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22"/>
        <w:gridCol w:w="699"/>
        <w:gridCol w:w="5981"/>
      </w:tblGrid>
      <w:tr w:rsidR="00B93310" w:rsidRPr="005152F2" w:rsidTr="00E941EF">
        <w:tc>
          <w:tcPr>
            <w:tcW w:w="3023" w:type="dxa"/>
          </w:tcPr>
          <w:bookmarkStart w:id="0" w:name="_GoBack" w:displacedByCustomXml="next"/>
          <w:bookmarkEnd w:id="0" w:displacedByCustomXml="next"/>
          <w:sdt>
            <w:sdtPr>
              <w:alias w:val="Su nombre:"/>
              <w:tag w:val="Su nombre:"/>
              <w:id w:val="-1220516334"/>
              <w:placeholder>
                <w:docPart w:val="47AD2BC08C254911BEDE53E30772125E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 w:multiLine="1"/>
            </w:sdtPr>
            <w:sdtEndPr/>
            <w:sdtContent>
              <w:p w:rsidR="00B93310" w:rsidRPr="005152F2" w:rsidRDefault="00BE2E38" w:rsidP="003F1AA2">
                <w:pPr>
                  <w:pStyle w:val="Ttulo1"/>
                  <w:jc w:val="both"/>
                </w:pPr>
                <w:r>
                  <w:rPr>
                    <w:lang w:val="es-MX"/>
                  </w:rPr>
                  <w:t>Dr. gerardo</w:t>
                </w:r>
                <w:r>
                  <w:rPr>
                    <w:lang w:val="es-MX"/>
                  </w:rPr>
                  <w:br/>
                  <w:t>palafox castelán</w:t>
                </w:r>
              </w:p>
            </w:sdtContent>
          </w:sdt>
          <w:tbl>
            <w:tblPr>
              <w:tblW w:w="5000" w:type="pct"/>
              <w:tblBorders>
                <w:top w:val="single" w:sz="8" w:space="0" w:color="37B6AE" w:themeColor="accent1"/>
                <w:bottom w:val="single" w:sz="8" w:space="0" w:color="37B6AE" w:themeColor="accent1"/>
                <w:insideH w:val="single" w:sz="8" w:space="0" w:color="37B6AE" w:themeColor="accent1"/>
                <w:insideV w:val="single" w:sz="8" w:space="0" w:color="37B6AE" w:themeColor="accent1"/>
              </w:tblBorders>
              <w:tblLayout w:type="fixed"/>
              <w:tblCellMar>
                <w:top w:w="144" w:type="dxa"/>
                <w:left w:w="0" w:type="dxa"/>
                <w:bottom w:w="144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922"/>
            </w:tblGrid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7C1676" w:rsidP="00441EB9">
                  <w:pPr>
                    <w:pStyle w:val="Ttulo3"/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28930" cy="328930"/>
                            <wp:effectExtent l="11430" t="12700" r="12065" b="10795"/>
                            <wp:docPr id="10" name="Grupo 43" descr="Icono de correo electrónic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28930" cy="328930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11" name="Forma libre 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9" y="55"/>
                                        <a:ext cx="130" cy="97"/>
                                      </a:xfrm>
                                      <a:custGeom>
                                        <a:avLst/>
                                        <a:gdLst>
                                          <a:gd name="T0" fmla="*/ 3 w 2082"/>
                                          <a:gd name="T1" fmla="*/ 77 h 1560"/>
                                          <a:gd name="T2" fmla="*/ 4 w 2082"/>
                                          <a:gd name="T3" fmla="*/ 82 h 1560"/>
                                          <a:gd name="T4" fmla="*/ 6 w 2082"/>
                                          <a:gd name="T5" fmla="*/ 86 h 1560"/>
                                          <a:gd name="T6" fmla="*/ 9 w 2082"/>
                                          <a:gd name="T7" fmla="*/ 89 h 1560"/>
                                          <a:gd name="T8" fmla="*/ 13 w 2082"/>
                                          <a:gd name="T9" fmla="*/ 92 h 1560"/>
                                          <a:gd name="T10" fmla="*/ 18 w 2082"/>
                                          <a:gd name="T11" fmla="*/ 93 h 1560"/>
                                          <a:gd name="T12" fmla="*/ 110 w 2082"/>
                                          <a:gd name="T13" fmla="*/ 93 h 1560"/>
                                          <a:gd name="T14" fmla="*/ 115 w 2082"/>
                                          <a:gd name="T15" fmla="*/ 93 h 1560"/>
                                          <a:gd name="T16" fmla="*/ 119 w 2082"/>
                                          <a:gd name="T17" fmla="*/ 91 h 1560"/>
                                          <a:gd name="T18" fmla="*/ 122 w 2082"/>
                                          <a:gd name="T19" fmla="*/ 88 h 1560"/>
                                          <a:gd name="T20" fmla="*/ 125 w 2082"/>
                                          <a:gd name="T21" fmla="*/ 84 h 1560"/>
                                          <a:gd name="T22" fmla="*/ 126 w 2082"/>
                                          <a:gd name="T23" fmla="*/ 79 h 1560"/>
                                          <a:gd name="T24" fmla="*/ 127 w 2082"/>
                                          <a:gd name="T25" fmla="*/ 30 h 1560"/>
                                          <a:gd name="T26" fmla="*/ 65 w 2082"/>
                                          <a:gd name="T27" fmla="*/ 63 h 1560"/>
                                          <a:gd name="T28" fmla="*/ 20 w 2082"/>
                                          <a:gd name="T29" fmla="*/ 3 h 1560"/>
                                          <a:gd name="T30" fmla="*/ 15 w 2082"/>
                                          <a:gd name="T31" fmla="*/ 4 h 1560"/>
                                          <a:gd name="T32" fmla="*/ 11 w 2082"/>
                                          <a:gd name="T33" fmla="*/ 6 h 1560"/>
                                          <a:gd name="T34" fmla="*/ 8 w 2082"/>
                                          <a:gd name="T35" fmla="*/ 9 h 1560"/>
                                          <a:gd name="T36" fmla="*/ 5 w 2082"/>
                                          <a:gd name="T37" fmla="*/ 13 h 1560"/>
                                          <a:gd name="T38" fmla="*/ 4 w 2082"/>
                                          <a:gd name="T39" fmla="*/ 18 h 1560"/>
                                          <a:gd name="T40" fmla="*/ 3 w 2082"/>
                                          <a:gd name="T41" fmla="*/ 28 h 1560"/>
                                          <a:gd name="T42" fmla="*/ 127 w 2082"/>
                                          <a:gd name="T43" fmla="*/ 28 h 1560"/>
                                          <a:gd name="T44" fmla="*/ 126 w 2082"/>
                                          <a:gd name="T45" fmla="*/ 18 h 1560"/>
                                          <a:gd name="T46" fmla="*/ 125 w 2082"/>
                                          <a:gd name="T47" fmla="*/ 13 h 1560"/>
                                          <a:gd name="T48" fmla="*/ 122 w 2082"/>
                                          <a:gd name="T49" fmla="*/ 9 h 1560"/>
                                          <a:gd name="T50" fmla="*/ 119 w 2082"/>
                                          <a:gd name="T51" fmla="*/ 6 h 1560"/>
                                          <a:gd name="T52" fmla="*/ 115 w 2082"/>
                                          <a:gd name="T53" fmla="*/ 4 h 1560"/>
                                          <a:gd name="T54" fmla="*/ 110 w 2082"/>
                                          <a:gd name="T55" fmla="*/ 3 h 1560"/>
                                          <a:gd name="T56" fmla="*/ 20 w 2082"/>
                                          <a:gd name="T57" fmla="*/ 0 h 1560"/>
                                          <a:gd name="T58" fmla="*/ 113 w 2082"/>
                                          <a:gd name="T59" fmla="*/ 0 h 1560"/>
                                          <a:gd name="T60" fmla="*/ 118 w 2082"/>
                                          <a:gd name="T61" fmla="*/ 2 h 1560"/>
                                          <a:gd name="T62" fmla="*/ 122 w 2082"/>
                                          <a:gd name="T63" fmla="*/ 4 h 1560"/>
                                          <a:gd name="T64" fmla="*/ 126 w 2082"/>
                                          <a:gd name="T65" fmla="*/ 8 h 1560"/>
                                          <a:gd name="T66" fmla="*/ 129 w 2082"/>
                                          <a:gd name="T67" fmla="*/ 12 h 1560"/>
                                          <a:gd name="T68" fmla="*/ 130 w 2082"/>
                                          <a:gd name="T69" fmla="*/ 17 h 1560"/>
                                          <a:gd name="T70" fmla="*/ 130 w 2082"/>
                                          <a:gd name="T71" fmla="*/ 77 h 1560"/>
                                          <a:gd name="T72" fmla="*/ 130 w 2082"/>
                                          <a:gd name="T73" fmla="*/ 81 h 1560"/>
                                          <a:gd name="T74" fmla="*/ 128 w 2082"/>
                                          <a:gd name="T75" fmla="*/ 86 h 1560"/>
                                          <a:gd name="T76" fmla="*/ 126 w 2082"/>
                                          <a:gd name="T77" fmla="*/ 89 h 1560"/>
                                          <a:gd name="T78" fmla="*/ 122 w 2082"/>
                                          <a:gd name="T79" fmla="*/ 93 h 1560"/>
                                          <a:gd name="T80" fmla="*/ 119 w 2082"/>
                                          <a:gd name="T81" fmla="*/ 95 h 1560"/>
                                          <a:gd name="T82" fmla="*/ 114 w 2082"/>
                                          <a:gd name="T83" fmla="*/ 96 h 1560"/>
                                          <a:gd name="T84" fmla="*/ 110 w 2082"/>
                                          <a:gd name="T85" fmla="*/ 97 h 1560"/>
                                          <a:gd name="T86" fmla="*/ 17 w 2082"/>
                                          <a:gd name="T87" fmla="*/ 97 h 1560"/>
                                          <a:gd name="T88" fmla="*/ 12 w 2082"/>
                                          <a:gd name="T89" fmla="*/ 95 h 1560"/>
                                          <a:gd name="T90" fmla="*/ 8 w 2082"/>
                                          <a:gd name="T91" fmla="*/ 93 h 1560"/>
                                          <a:gd name="T92" fmla="*/ 4 w 2082"/>
                                          <a:gd name="T93" fmla="*/ 89 h 1560"/>
                                          <a:gd name="T94" fmla="*/ 1 w 2082"/>
                                          <a:gd name="T95" fmla="*/ 85 h 1560"/>
                                          <a:gd name="T96" fmla="*/ 0 w 2082"/>
                                          <a:gd name="T97" fmla="*/ 80 h 1560"/>
                                          <a:gd name="T98" fmla="*/ 0 w 2082"/>
                                          <a:gd name="T99" fmla="*/ 20 h 1560"/>
                                          <a:gd name="T100" fmla="*/ 1 w 2082"/>
                                          <a:gd name="T101" fmla="*/ 15 h 1560"/>
                                          <a:gd name="T102" fmla="*/ 3 w 2082"/>
                                          <a:gd name="T103" fmla="*/ 10 h 1560"/>
                                          <a:gd name="T104" fmla="*/ 6 w 2082"/>
                                          <a:gd name="T105" fmla="*/ 6 h 1560"/>
                                          <a:gd name="T106" fmla="*/ 10 w 2082"/>
                                          <a:gd name="T107" fmla="*/ 3 h 1560"/>
                                          <a:gd name="T108" fmla="*/ 15 w 2082"/>
                                          <a:gd name="T109" fmla="*/ 1 h 1560"/>
                                          <a:gd name="T110" fmla="*/ 20 w 2082"/>
                                          <a:gd name="T111" fmla="*/ 0 h 1560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</a:gdLst>
                                        <a:ahLst/>
                                        <a:cxnLst>
                                          <a:cxn ang="T112">
                                            <a:pos x="T0" y="T1"/>
                                          </a:cxn>
                                          <a:cxn ang="T113">
                                            <a:pos x="T2" y="T3"/>
                                          </a:cxn>
                                          <a:cxn ang="T114">
                                            <a:pos x="T4" y="T5"/>
                                          </a:cxn>
                                          <a:cxn ang="T115">
                                            <a:pos x="T6" y="T7"/>
                                          </a:cxn>
                                          <a:cxn ang="T116">
                                            <a:pos x="T8" y="T9"/>
                                          </a:cxn>
                                          <a:cxn ang="T117">
                                            <a:pos x="T10" y="T11"/>
                                          </a:cxn>
                                          <a:cxn ang="T118">
                                            <a:pos x="T12" y="T13"/>
                                          </a:cxn>
                                          <a:cxn ang="T119">
                                            <a:pos x="T14" y="T15"/>
                                          </a:cxn>
                                          <a:cxn ang="T120">
                                            <a:pos x="T16" y="T17"/>
                                          </a:cxn>
                                          <a:cxn ang="T121">
                                            <a:pos x="T18" y="T19"/>
                                          </a:cxn>
                                          <a:cxn ang="T122">
                                            <a:pos x="T20" y="T21"/>
                                          </a:cxn>
                                          <a:cxn ang="T123">
                                            <a:pos x="T22" y="T23"/>
                                          </a:cxn>
                                          <a:cxn ang="T124">
                                            <a:pos x="T24" y="T25"/>
                                          </a:cxn>
                                          <a:cxn ang="T125">
                                            <a:pos x="T26" y="T27"/>
                                          </a:cxn>
                                          <a:cxn ang="T126">
                                            <a:pos x="T28" y="T29"/>
                                          </a:cxn>
                                          <a:cxn ang="T127">
                                            <a:pos x="T30" y="T31"/>
                                          </a:cxn>
                                          <a:cxn ang="T128">
                                            <a:pos x="T32" y="T33"/>
                                          </a:cxn>
                                          <a:cxn ang="T129">
                                            <a:pos x="T34" y="T35"/>
                                          </a:cxn>
                                          <a:cxn ang="T130">
                                            <a:pos x="T36" y="T37"/>
                                          </a:cxn>
                                          <a:cxn ang="T131">
                                            <a:pos x="T38" y="T39"/>
                                          </a:cxn>
                                          <a:cxn ang="T132">
                                            <a:pos x="T40" y="T41"/>
                                          </a:cxn>
                                          <a:cxn ang="T133">
                                            <a:pos x="T42" y="T43"/>
                                          </a:cxn>
                                          <a:cxn ang="T134">
                                            <a:pos x="T44" y="T45"/>
                                          </a:cxn>
                                          <a:cxn ang="T135">
                                            <a:pos x="T46" y="T47"/>
                                          </a:cxn>
                                          <a:cxn ang="T136">
                                            <a:pos x="T48" y="T49"/>
                                          </a:cxn>
                                          <a:cxn ang="T137">
                                            <a:pos x="T50" y="T51"/>
                                          </a:cxn>
                                          <a:cxn ang="T138">
                                            <a:pos x="T52" y="T53"/>
                                          </a:cxn>
                                          <a:cxn ang="T139">
                                            <a:pos x="T54" y="T55"/>
                                          </a:cxn>
                                          <a:cxn ang="T140">
                                            <a:pos x="T56" y="T57"/>
                                          </a:cxn>
                                          <a:cxn ang="T141">
                                            <a:pos x="T58" y="T59"/>
                                          </a:cxn>
                                          <a:cxn ang="T142">
                                            <a:pos x="T60" y="T61"/>
                                          </a:cxn>
                                          <a:cxn ang="T143">
                                            <a:pos x="T62" y="T63"/>
                                          </a:cxn>
                                          <a:cxn ang="T144">
                                            <a:pos x="T64" y="T65"/>
                                          </a:cxn>
                                          <a:cxn ang="T145">
                                            <a:pos x="T66" y="T67"/>
                                          </a:cxn>
                                          <a:cxn ang="T146">
                                            <a:pos x="T68" y="T69"/>
                                          </a:cxn>
                                          <a:cxn ang="T147">
                                            <a:pos x="T70" y="T71"/>
                                          </a:cxn>
                                          <a:cxn ang="T148">
                                            <a:pos x="T72" y="T73"/>
                                          </a:cxn>
                                          <a:cxn ang="T149">
                                            <a:pos x="T74" y="T75"/>
                                          </a:cxn>
                                          <a:cxn ang="T150">
                                            <a:pos x="T76" y="T77"/>
                                          </a:cxn>
                                          <a:cxn ang="T151">
                                            <a:pos x="T78" y="T79"/>
                                          </a:cxn>
                                          <a:cxn ang="T152">
                                            <a:pos x="T80" y="T81"/>
                                          </a:cxn>
                                          <a:cxn ang="T153">
                                            <a:pos x="T82" y="T83"/>
                                          </a:cxn>
                                          <a:cxn ang="T154">
                                            <a:pos x="T84" y="T85"/>
                                          </a:cxn>
                                          <a:cxn ang="T155">
                                            <a:pos x="T86" y="T87"/>
                                          </a:cxn>
                                          <a:cxn ang="T156">
                                            <a:pos x="T88" y="T89"/>
                                          </a:cxn>
                                          <a:cxn ang="T157">
                                            <a:pos x="T90" y="T91"/>
                                          </a:cxn>
                                          <a:cxn ang="T158">
                                            <a:pos x="T92" y="T93"/>
                                          </a:cxn>
                                          <a:cxn ang="T159">
                                            <a:pos x="T94" y="T95"/>
                                          </a:cxn>
                                          <a:cxn ang="T160">
                                            <a:pos x="T96" y="T97"/>
                                          </a:cxn>
                                          <a:cxn ang="T161">
                                            <a:pos x="T98" y="T99"/>
                                          </a:cxn>
                                          <a:cxn ang="T162">
                                            <a:pos x="T100" y="T101"/>
                                          </a:cxn>
                                          <a:cxn ang="T163">
                                            <a:pos x="T102" y="T103"/>
                                          </a:cxn>
                                          <a:cxn ang="T164">
                                            <a:pos x="T104" y="T105"/>
                                          </a:cxn>
                                          <a:cxn ang="T165">
                                            <a:pos x="T106" y="T107"/>
                                          </a:cxn>
                                          <a:cxn ang="T166">
                                            <a:pos x="T108" y="T109"/>
                                          </a:cxn>
                                          <a:cxn ang="T167">
                                            <a:pos x="T110" y="T111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082" h="1560">
                                            <a:moveTo>
                                              <a:pt x="56" y="482"/>
                                            </a:moveTo>
                                            <a:lnTo>
                                              <a:pt x="56" y="1237"/>
                                            </a:lnTo>
                                            <a:lnTo>
                                              <a:pt x="59" y="1277"/>
                                            </a:lnTo>
                                            <a:lnTo>
                                              <a:pt x="67" y="1315"/>
                                            </a:lnTo>
                                            <a:lnTo>
                                              <a:pt x="81" y="1350"/>
                                            </a:lnTo>
                                            <a:lnTo>
                                              <a:pt x="99" y="1383"/>
                                            </a:lnTo>
                                            <a:lnTo>
                                              <a:pt x="121" y="1412"/>
                                            </a:lnTo>
                                            <a:lnTo>
                                              <a:pt x="147" y="1438"/>
                                            </a:lnTo>
                                            <a:lnTo>
                                              <a:pt x="176" y="1461"/>
                                            </a:lnTo>
                                            <a:lnTo>
                                              <a:pt x="210" y="1479"/>
                                            </a:lnTo>
                                            <a:lnTo>
                                              <a:pt x="244" y="1493"/>
                                            </a:lnTo>
                                            <a:lnTo>
                                              <a:pt x="282" y="1501"/>
                                            </a:lnTo>
                                            <a:lnTo>
                                              <a:pt x="322" y="1503"/>
                                            </a:lnTo>
                                            <a:lnTo>
                                              <a:pt x="1760" y="1503"/>
                                            </a:lnTo>
                                            <a:lnTo>
                                              <a:pt x="1800" y="1501"/>
                                            </a:lnTo>
                                            <a:lnTo>
                                              <a:pt x="1837" y="1493"/>
                                            </a:lnTo>
                                            <a:lnTo>
                                              <a:pt x="1873" y="1479"/>
                                            </a:lnTo>
                                            <a:lnTo>
                                              <a:pt x="1905" y="1461"/>
                                            </a:lnTo>
                                            <a:lnTo>
                                              <a:pt x="1935" y="1438"/>
                                            </a:lnTo>
                                            <a:lnTo>
                                              <a:pt x="1961" y="1412"/>
                                            </a:lnTo>
                                            <a:lnTo>
                                              <a:pt x="1984" y="1383"/>
                                            </a:lnTo>
                                            <a:lnTo>
                                              <a:pt x="2002" y="1350"/>
                                            </a:lnTo>
                                            <a:lnTo>
                                              <a:pt x="2015" y="1315"/>
                                            </a:lnTo>
                                            <a:lnTo>
                                              <a:pt x="2023" y="1277"/>
                                            </a:lnTo>
                                            <a:lnTo>
                                              <a:pt x="2026" y="1237"/>
                                            </a:lnTo>
                                            <a:lnTo>
                                              <a:pt x="2026" y="482"/>
                                            </a:lnTo>
                                            <a:lnTo>
                                              <a:pt x="1049" y="1013"/>
                                            </a:lnTo>
                                            <a:lnTo>
                                              <a:pt x="1034" y="1013"/>
                                            </a:lnTo>
                                            <a:lnTo>
                                              <a:pt x="56" y="482"/>
                                            </a:lnTo>
                                            <a:close/>
                                            <a:moveTo>
                                              <a:pt x="322" y="56"/>
                                            </a:moveTo>
                                            <a:lnTo>
                                              <a:pt x="282" y="59"/>
                                            </a:lnTo>
                                            <a:lnTo>
                                              <a:pt x="244" y="68"/>
                                            </a:lnTo>
                                            <a:lnTo>
                                              <a:pt x="210" y="81"/>
                                            </a:lnTo>
                                            <a:lnTo>
                                              <a:pt x="176" y="100"/>
                                            </a:lnTo>
                                            <a:lnTo>
                                              <a:pt x="147" y="122"/>
                                            </a:lnTo>
                                            <a:lnTo>
                                              <a:pt x="121" y="149"/>
                                            </a:lnTo>
                                            <a:lnTo>
                                              <a:pt x="99" y="179"/>
                                            </a:lnTo>
                                            <a:lnTo>
                                              <a:pt x="81" y="211"/>
                                            </a:lnTo>
                                            <a:lnTo>
                                              <a:pt x="67" y="247"/>
                                            </a:lnTo>
                                            <a:lnTo>
                                              <a:pt x="59" y="283"/>
                                            </a:lnTo>
                                            <a:lnTo>
                                              <a:pt x="56" y="322"/>
                                            </a:lnTo>
                                            <a:lnTo>
                                              <a:pt x="56" y="449"/>
                                            </a:lnTo>
                                            <a:lnTo>
                                              <a:pt x="1039" y="984"/>
                                            </a:lnTo>
                                            <a:lnTo>
                                              <a:pt x="2026" y="449"/>
                                            </a:lnTo>
                                            <a:lnTo>
                                              <a:pt x="2026" y="322"/>
                                            </a:lnTo>
                                            <a:lnTo>
                                              <a:pt x="2023" y="283"/>
                                            </a:lnTo>
                                            <a:lnTo>
                                              <a:pt x="2015" y="247"/>
                                            </a:lnTo>
                                            <a:lnTo>
                                              <a:pt x="2002" y="211"/>
                                            </a:lnTo>
                                            <a:lnTo>
                                              <a:pt x="1984" y="179"/>
                                            </a:lnTo>
                                            <a:lnTo>
                                              <a:pt x="1961" y="149"/>
                                            </a:lnTo>
                                            <a:lnTo>
                                              <a:pt x="1935" y="122"/>
                                            </a:lnTo>
                                            <a:lnTo>
                                              <a:pt x="1905" y="100"/>
                                            </a:lnTo>
                                            <a:lnTo>
                                              <a:pt x="1873" y="81"/>
                                            </a:lnTo>
                                            <a:lnTo>
                                              <a:pt x="1837" y="68"/>
                                            </a:lnTo>
                                            <a:lnTo>
                                              <a:pt x="1800" y="59"/>
                                            </a:lnTo>
                                            <a:lnTo>
                                              <a:pt x="1760" y="56"/>
                                            </a:lnTo>
                                            <a:lnTo>
                                              <a:pt x="322" y="56"/>
                                            </a:lnTo>
                                            <a:close/>
                                            <a:moveTo>
                                              <a:pt x="322" y="0"/>
                                            </a:moveTo>
                                            <a:lnTo>
                                              <a:pt x="1760" y="0"/>
                                            </a:lnTo>
                                            <a:lnTo>
                                              <a:pt x="1803" y="4"/>
                                            </a:lnTo>
                                            <a:lnTo>
                                              <a:pt x="1844" y="12"/>
                                            </a:lnTo>
                                            <a:lnTo>
                                              <a:pt x="1883" y="26"/>
                                            </a:lnTo>
                                            <a:lnTo>
                                              <a:pt x="1921" y="44"/>
                                            </a:lnTo>
                                            <a:lnTo>
                                              <a:pt x="1957" y="68"/>
                                            </a:lnTo>
                                            <a:lnTo>
                                              <a:pt x="1988" y="95"/>
                                            </a:lnTo>
                                            <a:lnTo>
                                              <a:pt x="2016" y="127"/>
                                            </a:lnTo>
                                            <a:lnTo>
                                              <a:pt x="2039" y="163"/>
                                            </a:lnTo>
                                            <a:lnTo>
                                              <a:pt x="2058" y="199"/>
                                            </a:lnTo>
                                            <a:lnTo>
                                              <a:pt x="2072" y="239"/>
                                            </a:lnTo>
                                            <a:lnTo>
                                              <a:pt x="2079" y="280"/>
                                            </a:lnTo>
                                            <a:lnTo>
                                              <a:pt x="2082" y="322"/>
                                            </a:lnTo>
                                            <a:lnTo>
                                              <a:pt x="2082" y="1237"/>
                                            </a:lnTo>
                                            <a:lnTo>
                                              <a:pt x="2080" y="1274"/>
                                            </a:lnTo>
                                            <a:lnTo>
                                              <a:pt x="2074" y="1310"/>
                                            </a:lnTo>
                                            <a:lnTo>
                                              <a:pt x="2065" y="1344"/>
                                            </a:lnTo>
                                            <a:lnTo>
                                              <a:pt x="2051" y="1378"/>
                                            </a:lnTo>
                                            <a:lnTo>
                                              <a:pt x="2033" y="1409"/>
                                            </a:lnTo>
                                            <a:lnTo>
                                              <a:pt x="2012" y="1438"/>
                                            </a:lnTo>
                                            <a:lnTo>
                                              <a:pt x="1988" y="1466"/>
                                            </a:lnTo>
                                            <a:lnTo>
                                              <a:pt x="1961" y="1490"/>
                                            </a:lnTo>
                                            <a:lnTo>
                                              <a:pt x="1932" y="1511"/>
                                            </a:lnTo>
                                            <a:lnTo>
                                              <a:pt x="1900" y="1528"/>
                                            </a:lnTo>
                                            <a:lnTo>
                                              <a:pt x="1867" y="1542"/>
                                            </a:lnTo>
                                            <a:lnTo>
                                              <a:pt x="1832" y="1551"/>
                                            </a:lnTo>
                                            <a:lnTo>
                                              <a:pt x="1796" y="1558"/>
                                            </a:lnTo>
                                            <a:lnTo>
                                              <a:pt x="1760" y="1560"/>
                                            </a:lnTo>
                                            <a:lnTo>
                                              <a:pt x="322" y="1560"/>
                                            </a:lnTo>
                                            <a:lnTo>
                                              <a:pt x="278" y="1557"/>
                                            </a:lnTo>
                                            <a:lnTo>
                                              <a:pt x="236" y="1548"/>
                                            </a:lnTo>
                                            <a:lnTo>
                                              <a:pt x="195" y="1535"/>
                                            </a:lnTo>
                                            <a:lnTo>
                                              <a:pt x="159" y="1516"/>
                                            </a:lnTo>
                                            <a:lnTo>
                                              <a:pt x="124" y="1493"/>
                                            </a:lnTo>
                                            <a:lnTo>
                                              <a:pt x="94" y="1466"/>
                                            </a:lnTo>
                                            <a:lnTo>
                                              <a:pt x="66" y="1434"/>
                                            </a:lnTo>
                                            <a:lnTo>
                                              <a:pt x="43" y="1400"/>
                                            </a:lnTo>
                                            <a:lnTo>
                                              <a:pt x="24" y="1363"/>
                                            </a:lnTo>
                                            <a:lnTo>
                                              <a:pt x="11" y="1323"/>
                                            </a:lnTo>
                                            <a:lnTo>
                                              <a:pt x="2" y="1281"/>
                                            </a:lnTo>
                                            <a:lnTo>
                                              <a:pt x="0" y="1237"/>
                                            </a:lnTo>
                                            <a:lnTo>
                                              <a:pt x="0" y="322"/>
                                            </a:lnTo>
                                            <a:lnTo>
                                              <a:pt x="2" y="279"/>
                                            </a:lnTo>
                                            <a:lnTo>
                                              <a:pt x="11" y="237"/>
                                            </a:lnTo>
                                            <a:lnTo>
                                              <a:pt x="24" y="197"/>
                                            </a:lnTo>
                                            <a:lnTo>
                                              <a:pt x="43" y="160"/>
                                            </a:lnTo>
                                            <a:lnTo>
                                              <a:pt x="66" y="126"/>
                                            </a:lnTo>
                                            <a:lnTo>
                                              <a:pt x="94" y="95"/>
                                            </a:lnTo>
                                            <a:lnTo>
                                              <a:pt x="124" y="68"/>
                                            </a:lnTo>
                                            <a:lnTo>
                                              <a:pt x="159" y="44"/>
                                            </a:lnTo>
                                            <a:lnTo>
                                              <a:pt x="195" y="26"/>
                                            </a:lnTo>
                                            <a:lnTo>
                                              <a:pt x="236" y="12"/>
                                            </a:lnTo>
                                            <a:lnTo>
                                              <a:pt x="278" y="4"/>
                                            </a:lnTo>
                                            <a:lnTo>
                                              <a:pt x="32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12" name="Forma libre 3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85 w 3324"/>
                                          <a:gd name="T1" fmla="*/ 5 h 3324"/>
                                          <a:gd name="T2" fmla="*/ 62 w 3324"/>
                                          <a:gd name="T3" fmla="*/ 12 h 3324"/>
                                          <a:gd name="T4" fmla="*/ 42 w 3324"/>
                                          <a:gd name="T5" fmla="*/ 25 h 3324"/>
                                          <a:gd name="T6" fmla="*/ 25 w 3324"/>
                                          <a:gd name="T7" fmla="*/ 42 h 3324"/>
                                          <a:gd name="T8" fmla="*/ 12 w 3324"/>
                                          <a:gd name="T9" fmla="*/ 62 h 3324"/>
                                          <a:gd name="T10" fmla="*/ 5 w 3324"/>
                                          <a:gd name="T11" fmla="*/ 85 h 3324"/>
                                          <a:gd name="T12" fmla="*/ 4 w 3324"/>
                                          <a:gd name="T13" fmla="*/ 110 h 3324"/>
                                          <a:gd name="T14" fmla="*/ 8 w 3324"/>
                                          <a:gd name="T15" fmla="*/ 135 h 3324"/>
                                          <a:gd name="T16" fmla="*/ 18 w 3324"/>
                                          <a:gd name="T17" fmla="*/ 157 h 3324"/>
                                          <a:gd name="T18" fmla="*/ 33 w 3324"/>
                                          <a:gd name="T19" fmla="*/ 175 h 3324"/>
                                          <a:gd name="T20" fmla="*/ 51 w 3324"/>
                                          <a:gd name="T21" fmla="*/ 190 h 3324"/>
                                          <a:gd name="T22" fmla="*/ 73 w 3324"/>
                                          <a:gd name="T23" fmla="*/ 200 h 3324"/>
                                          <a:gd name="T24" fmla="*/ 98 w 3324"/>
                                          <a:gd name="T25" fmla="*/ 204 h 3324"/>
                                          <a:gd name="T26" fmla="*/ 123 w 3324"/>
                                          <a:gd name="T27" fmla="*/ 203 h 3324"/>
                                          <a:gd name="T28" fmla="*/ 146 w 3324"/>
                                          <a:gd name="T29" fmla="*/ 196 h 3324"/>
                                          <a:gd name="T30" fmla="*/ 166 w 3324"/>
                                          <a:gd name="T31" fmla="*/ 183 h 3324"/>
                                          <a:gd name="T32" fmla="*/ 183 w 3324"/>
                                          <a:gd name="T33" fmla="*/ 166 h 3324"/>
                                          <a:gd name="T34" fmla="*/ 196 w 3324"/>
                                          <a:gd name="T35" fmla="*/ 146 h 3324"/>
                                          <a:gd name="T36" fmla="*/ 203 w 3324"/>
                                          <a:gd name="T37" fmla="*/ 123 h 3324"/>
                                          <a:gd name="T38" fmla="*/ 205 w 3324"/>
                                          <a:gd name="T39" fmla="*/ 98 h 3324"/>
                                          <a:gd name="T40" fmla="*/ 200 w 3324"/>
                                          <a:gd name="T41" fmla="*/ 73 h 3324"/>
                                          <a:gd name="T42" fmla="*/ 190 w 3324"/>
                                          <a:gd name="T43" fmla="*/ 51 h 3324"/>
                                          <a:gd name="T44" fmla="*/ 175 w 3324"/>
                                          <a:gd name="T45" fmla="*/ 33 h 3324"/>
                                          <a:gd name="T46" fmla="*/ 157 w 3324"/>
                                          <a:gd name="T47" fmla="*/ 18 h 3324"/>
                                          <a:gd name="T48" fmla="*/ 135 w 3324"/>
                                          <a:gd name="T49" fmla="*/ 8 h 3324"/>
                                          <a:gd name="T50" fmla="*/ 110 w 3324"/>
                                          <a:gd name="T51" fmla="*/ 3 h 3324"/>
                                          <a:gd name="T52" fmla="*/ 117 w 3324"/>
                                          <a:gd name="T53" fmla="*/ 1 h 3324"/>
                                          <a:gd name="T54" fmla="*/ 142 w 3324"/>
                                          <a:gd name="T55" fmla="*/ 7 h 3324"/>
                                          <a:gd name="T56" fmla="*/ 163 w 3324"/>
                                          <a:gd name="T57" fmla="*/ 19 h 3324"/>
                                          <a:gd name="T58" fmla="*/ 182 w 3324"/>
                                          <a:gd name="T59" fmla="*/ 35 h 3324"/>
                                          <a:gd name="T60" fmla="*/ 196 w 3324"/>
                                          <a:gd name="T61" fmla="*/ 55 h 3324"/>
                                          <a:gd name="T62" fmla="*/ 205 w 3324"/>
                                          <a:gd name="T63" fmla="*/ 78 h 3324"/>
                                          <a:gd name="T64" fmla="*/ 208 w 3324"/>
                                          <a:gd name="T65" fmla="*/ 104 h 3324"/>
                                          <a:gd name="T66" fmla="*/ 205 w 3324"/>
                                          <a:gd name="T67" fmla="*/ 130 h 3324"/>
                                          <a:gd name="T68" fmla="*/ 196 w 3324"/>
                                          <a:gd name="T69" fmla="*/ 153 h 3324"/>
                                          <a:gd name="T70" fmla="*/ 182 w 3324"/>
                                          <a:gd name="T71" fmla="*/ 173 h 3324"/>
                                          <a:gd name="T72" fmla="*/ 163 w 3324"/>
                                          <a:gd name="T73" fmla="*/ 189 h 3324"/>
                                          <a:gd name="T74" fmla="*/ 142 w 3324"/>
                                          <a:gd name="T75" fmla="*/ 201 h 3324"/>
                                          <a:gd name="T76" fmla="*/ 117 w 3324"/>
                                          <a:gd name="T77" fmla="*/ 207 h 3324"/>
                                          <a:gd name="T78" fmla="*/ 91 w 3324"/>
                                          <a:gd name="T79" fmla="*/ 207 h 3324"/>
                                          <a:gd name="T80" fmla="*/ 66 w 3324"/>
                                          <a:gd name="T81" fmla="*/ 201 h 3324"/>
                                          <a:gd name="T82" fmla="*/ 45 w 3324"/>
                                          <a:gd name="T83" fmla="*/ 189 h 3324"/>
                                          <a:gd name="T84" fmla="*/ 26 w 3324"/>
                                          <a:gd name="T85" fmla="*/ 173 h 3324"/>
                                          <a:gd name="T86" fmla="*/ 12 w 3324"/>
                                          <a:gd name="T87" fmla="*/ 153 h 3324"/>
                                          <a:gd name="T88" fmla="*/ 3 w 3324"/>
                                          <a:gd name="T89" fmla="*/ 130 h 3324"/>
                                          <a:gd name="T90" fmla="*/ 0 w 3324"/>
                                          <a:gd name="T91" fmla="*/ 104 h 3324"/>
                                          <a:gd name="T92" fmla="*/ 3 w 3324"/>
                                          <a:gd name="T93" fmla="*/ 78 h 3324"/>
                                          <a:gd name="T94" fmla="*/ 12 w 3324"/>
                                          <a:gd name="T95" fmla="*/ 55 h 3324"/>
                                          <a:gd name="T96" fmla="*/ 26 w 3324"/>
                                          <a:gd name="T97" fmla="*/ 35 h 3324"/>
                                          <a:gd name="T98" fmla="*/ 45 w 3324"/>
                                          <a:gd name="T99" fmla="*/ 19 h 3324"/>
                                          <a:gd name="T100" fmla="*/ 66 w 3324"/>
                                          <a:gd name="T101" fmla="*/ 7 h 3324"/>
                                          <a:gd name="T102" fmla="*/ 91 w 3324"/>
                                          <a:gd name="T103" fmla="*/ 1 h 3324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</a:gdLst>
                                        <a:ahLst/>
                                        <a:cxnLst>
                                          <a:cxn ang="T104">
                                            <a:pos x="T0" y="T1"/>
                                          </a:cxn>
                                          <a:cxn ang="T105">
                                            <a:pos x="T2" y="T3"/>
                                          </a:cxn>
                                          <a:cxn ang="T106">
                                            <a:pos x="T4" y="T5"/>
                                          </a:cxn>
                                          <a:cxn ang="T107">
                                            <a:pos x="T6" y="T7"/>
                                          </a:cxn>
                                          <a:cxn ang="T108">
                                            <a:pos x="T8" y="T9"/>
                                          </a:cxn>
                                          <a:cxn ang="T109">
                                            <a:pos x="T10" y="T11"/>
                                          </a:cxn>
                                          <a:cxn ang="T110">
                                            <a:pos x="T12" y="T13"/>
                                          </a:cxn>
                                          <a:cxn ang="T111">
                                            <a:pos x="T14" y="T15"/>
                                          </a:cxn>
                                          <a:cxn ang="T112">
                                            <a:pos x="T16" y="T17"/>
                                          </a:cxn>
                                          <a:cxn ang="T113">
                                            <a:pos x="T18" y="T19"/>
                                          </a:cxn>
                                          <a:cxn ang="T114">
                                            <a:pos x="T20" y="T21"/>
                                          </a:cxn>
                                          <a:cxn ang="T115">
                                            <a:pos x="T22" y="T23"/>
                                          </a:cxn>
                                          <a:cxn ang="T116">
                                            <a:pos x="T24" y="T25"/>
                                          </a:cxn>
                                          <a:cxn ang="T117">
                                            <a:pos x="T26" y="T27"/>
                                          </a:cxn>
                                          <a:cxn ang="T118">
                                            <a:pos x="T28" y="T29"/>
                                          </a:cxn>
                                          <a:cxn ang="T119">
                                            <a:pos x="T30" y="T31"/>
                                          </a:cxn>
                                          <a:cxn ang="T120">
                                            <a:pos x="T32" y="T33"/>
                                          </a:cxn>
                                          <a:cxn ang="T121">
                                            <a:pos x="T34" y="T35"/>
                                          </a:cxn>
                                          <a:cxn ang="T122">
                                            <a:pos x="T36" y="T37"/>
                                          </a:cxn>
                                          <a:cxn ang="T123">
                                            <a:pos x="T38" y="T39"/>
                                          </a:cxn>
                                          <a:cxn ang="T124">
                                            <a:pos x="T40" y="T41"/>
                                          </a:cxn>
                                          <a:cxn ang="T125">
                                            <a:pos x="T42" y="T43"/>
                                          </a:cxn>
                                          <a:cxn ang="T126">
                                            <a:pos x="T44" y="T45"/>
                                          </a:cxn>
                                          <a:cxn ang="T127">
                                            <a:pos x="T46" y="T47"/>
                                          </a:cxn>
                                          <a:cxn ang="T128">
                                            <a:pos x="T48" y="T49"/>
                                          </a:cxn>
                                          <a:cxn ang="T129">
                                            <a:pos x="T50" y="T51"/>
                                          </a:cxn>
                                          <a:cxn ang="T130">
                                            <a:pos x="T52" y="T53"/>
                                          </a:cxn>
                                          <a:cxn ang="T131">
                                            <a:pos x="T54" y="T55"/>
                                          </a:cxn>
                                          <a:cxn ang="T132">
                                            <a:pos x="T56" y="T57"/>
                                          </a:cxn>
                                          <a:cxn ang="T133">
                                            <a:pos x="T58" y="T59"/>
                                          </a:cxn>
                                          <a:cxn ang="T134">
                                            <a:pos x="T60" y="T61"/>
                                          </a:cxn>
                                          <a:cxn ang="T135">
                                            <a:pos x="T62" y="T63"/>
                                          </a:cxn>
                                          <a:cxn ang="T136">
                                            <a:pos x="T64" y="T65"/>
                                          </a:cxn>
                                          <a:cxn ang="T137">
                                            <a:pos x="T66" y="T67"/>
                                          </a:cxn>
                                          <a:cxn ang="T138">
                                            <a:pos x="T68" y="T69"/>
                                          </a:cxn>
                                          <a:cxn ang="T139">
                                            <a:pos x="T70" y="T71"/>
                                          </a:cxn>
                                          <a:cxn ang="T140">
                                            <a:pos x="T72" y="T73"/>
                                          </a:cxn>
                                          <a:cxn ang="T141">
                                            <a:pos x="T74" y="T75"/>
                                          </a:cxn>
                                          <a:cxn ang="T142">
                                            <a:pos x="T76" y="T77"/>
                                          </a:cxn>
                                          <a:cxn ang="T143">
                                            <a:pos x="T78" y="T79"/>
                                          </a:cxn>
                                          <a:cxn ang="T144">
                                            <a:pos x="T80" y="T81"/>
                                          </a:cxn>
                                          <a:cxn ang="T145">
                                            <a:pos x="T82" y="T83"/>
                                          </a:cxn>
                                          <a:cxn ang="T146">
                                            <a:pos x="T84" y="T85"/>
                                          </a:cxn>
                                          <a:cxn ang="T147">
                                            <a:pos x="T86" y="T87"/>
                                          </a:cxn>
                                          <a:cxn ang="T148">
                                            <a:pos x="T88" y="T89"/>
                                          </a:cxn>
                                          <a:cxn ang="T149">
                                            <a:pos x="T90" y="T91"/>
                                          </a:cxn>
                                          <a:cxn ang="T150">
                                            <a:pos x="T92" y="T93"/>
                                          </a:cxn>
                                          <a:cxn ang="T151">
                                            <a:pos x="T94" y="T95"/>
                                          </a:cxn>
                                          <a:cxn ang="T152">
                                            <a:pos x="T96" y="T97"/>
                                          </a:cxn>
                                          <a:cxn ang="T153">
                                            <a:pos x="T98" y="T99"/>
                                          </a:cxn>
                                          <a:cxn ang="T154">
                                            <a:pos x="T100" y="T101"/>
                                          </a:cxn>
                                          <a:cxn ang="T155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1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1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AEE9EA0" id="Grupo 43" o:spid="_x0000_s1026" alt="Icono de correo electrónic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">
                            <v:shape id="Forma libre 2" o:spid="_x0000_s1027" style="position:absolute;left:39;top:55;width:130;height:97;visibility:visible;mso-wrap-style:square;v-text-anchor:top" coordsize="208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" path="m56,482r,755l59,1277r8,38l81,1350r18,33l121,1412r26,26l176,1461r34,18l244,1493r38,8l322,1503r1438,l1800,1501r37,-8l1873,1479r32,-18l1935,1438r26,-26l1984,1383r18,-33l2015,1315r8,-38l2026,1237r,-755l1049,1013r-15,l56,482xm322,56r-40,3l244,68,210,81r-34,19l147,122r-26,27l99,179,81,211,67,247r-8,36l56,322r,127l1039,984,2026,449r,-127l2023,283r-8,-36l2002,211r-18,-32l1961,149r-26,-27l1905,100,1873,81,1837,68r-37,-9l1760,56,322,56xm322,l1760,r43,4l1844,12r39,14l1921,44r36,24l1988,95r28,32l2039,163r19,36l2072,239r7,41l2082,322r,915l2080,1274r-6,36l2065,1344r-14,34l2033,1409r-21,29l1988,1466r-27,24l1932,1511r-32,17l1867,1542r-35,9l1796,1558r-36,2l322,1560r-44,-3l236,1548r-41,-13l159,1516r-35,-23l94,1466,66,1434,43,1400,24,1363,11,1323,2,1281,,1237,,322,2,279r9,-42l24,197,43,160,66,126,94,95,124,68,159,44,195,26,236,12,278,4,322,xe" fillcolor="#37b6ae [3204]" strokecolor="#37b6ae [3204]" strokeweight="0">
                              <v:path arrowok="t" o:connecttype="custom" o:connectlocs="0,5;0,5;0,5;1,6;1,6;1,6;7,6;7,6;7,6;8,5;8,5;8,5;8,2;4,4;1,0;1,0;1,0;0,1;0,1;0,1;0,2;8,2;8,1;8,1;8,1;7,0;7,0;7,0;1,0;7,0;7,0;8,0;8,0;8,1;8,1;8,5;8,5;8,5;8,6;8,6;7,6;7,6;7,6;1,6;1,6;0,6;0,6;0,5;0,5;0,1;0,1;0,1;0,0;1,0;1,0;1,0" o:connectangles="0,0,0,0,0,0,0,0,0,0,0,0,0,0,0,0,0,0,0,0,0,0,0,0,0,0,0,0,0,0,0,0,0,0,0,0,0,0,0,0,0,0,0,0,0,0,0,0,0,0,0,0,0,0,0,0"/>
                              <o:lock v:ext="edit" verticies="t"/>
                            </v:shape>
                            <v:shape id="Forma libre 3" o:spid="_x0000_s1028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1,297r80,59l2766,420r71,67l2904,558r64,75l3027,713r53,82l3130,880r44,89l3212,1062r34,94l3273,1252r22,100l3312,1453r9,104l3324,1662r-3,105l3312,1870r-17,102l3273,2071r-27,98l3212,2263r-38,92l3130,2443r-50,86l3027,2612r-59,79l2904,2765r-67,73l2766,2905r-75,63l2611,3026r-82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Pr="00515C7E" w:rsidRDefault="00515C7E" w:rsidP="00515C7E">
                  <w:pPr>
                    <w:pStyle w:val="Ttulo3"/>
                    <w:rPr>
                      <w:sz w:val="18"/>
                      <w:szCs w:val="18"/>
                    </w:rPr>
                  </w:pPr>
                  <w:r w:rsidRPr="00515C7E">
                    <w:rPr>
                      <w:caps w:val="0"/>
                      <w:sz w:val="18"/>
                      <w:szCs w:val="18"/>
                    </w:rPr>
                    <w:t>gepalafox@prodigy.net.mx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7C1676" w:rsidP="00441EB9">
                  <w:pPr>
                    <w:pStyle w:val="Ttulo3"/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28930" cy="328930"/>
                            <wp:effectExtent l="11430" t="11430" r="12065" b="12065"/>
                            <wp:docPr id="7" name="Grupo 37" descr="Icono de teléfono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28930" cy="328930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8" name="Forma libre 81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85 w 3324"/>
                                          <a:gd name="T1" fmla="*/ 5 h 3324"/>
                                          <a:gd name="T2" fmla="*/ 62 w 3324"/>
                                          <a:gd name="T3" fmla="*/ 12 h 3324"/>
                                          <a:gd name="T4" fmla="*/ 42 w 3324"/>
                                          <a:gd name="T5" fmla="*/ 25 h 3324"/>
                                          <a:gd name="T6" fmla="*/ 25 w 3324"/>
                                          <a:gd name="T7" fmla="*/ 42 h 3324"/>
                                          <a:gd name="T8" fmla="*/ 12 w 3324"/>
                                          <a:gd name="T9" fmla="*/ 62 h 3324"/>
                                          <a:gd name="T10" fmla="*/ 5 w 3324"/>
                                          <a:gd name="T11" fmla="*/ 85 h 3324"/>
                                          <a:gd name="T12" fmla="*/ 4 w 3324"/>
                                          <a:gd name="T13" fmla="*/ 110 h 3324"/>
                                          <a:gd name="T14" fmla="*/ 8 w 3324"/>
                                          <a:gd name="T15" fmla="*/ 135 h 3324"/>
                                          <a:gd name="T16" fmla="*/ 18 w 3324"/>
                                          <a:gd name="T17" fmla="*/ 157 h 3324"/>
                                          <a:gd name="T18" fmla="*/ 33 w 3324"/>
                                          <a:gd name="T19" fmla="*/ 175 h 3324"/>
                                          <a:gd name="T20" fmla="*/ 51 w 3324"/>
                                          <a:gd name="T21" fmla="*/ 190 h 3324"/>
                                          <a:gd name="T22" fmla="*/ 73 w 3324"/>
                                          <a:gd name="T23" fmla="*/ 200 h 3324"/>
                                          <a:gd name="T24" fmla="*/ 98 w 3324"/>
                                          <a:gd name="T25" fmla="*/ 204 h 3324"/>
                                          <a:gd name="T26" fmla="*/ 123 w 3324"/>
                                          <a:gd name="T27" fmla="*/ 203 h 3324"/>
                                          <a:gd name="T28" fmla="*/ 146 w 3324"/>
                                          <a:gd name="T29" fmla="*/ 196 h 3324"/>
                                          <a:gd name="T30" fmla="*/ 166 w 3324"/>
                                          <a:gd name="T31" fmla="*/ 183 h 3324"/>
                                          <a:gd name="T32" fmla="*/ 183 w 3324"/>
                                          <a:gd name="T33" fmla="*/ 166 h 3324"/>
                                          <a:gd name="T34" fmla="*/ 196 w 3324"/>
                                          <a:gd name="T35" fmla="*/ 146 h 3324"/>
                                          <a:gd name="T36" fmla="*/ 203 w 3324"/>
                                          <a:gd name="T37" fmla="*/ 123 h 3324"/>
                                          <a:gd name="T38" fmla="*/ 205 w 3324"/>
                                          <a:gd name="T39" fmla="*/ 98 h 3324"/>
                                          <a:gd name="T40" fmla="*/ 200 w 3324"/>
                                          <a:gd name="T41" fmla="*/ 73 h 3324"/>
                                          <a:gd name="T42" fmla="*/ 190 w 3324"/>
                                          <a:gd name="T43" fmla="*/ 51 h 3324"/>
                                          <a:gd name="T44" fmla="*/ 175 w 3324"/>
                                          <a:gd name="T45" fmla="*/ 33 h 3324"/>
                                          <a:gd name="T46" fmla="*/ 157 w 3324"/>
                                          <a:gd name="T47" fmla="*/ 18 h 3324"/>
                                          <a:gd name="T48" fmla="*/ 135 w 3324"/>
                                          <a:gd name="T49" fmla="*/ 8 h 3324"/>
                                          <a:gd name="T50" fmla="*/ 110 w 3324"/>
                                          <a:gd name="T51" fmla="*/ 3 h 3324"/>
                                          <a:gd name="T52" fmla="*/ 117 w 3324"/>
                                          <a:gd name="T53" fmla="*/ 1 h 3324"/>
                                          <a:gd name="T54" fmla="*/ 142 w 3324"/>
                                          <a:gd name="T55" fmla="*/ 7 h 3324"/>
                                          <a:gd name="T56" fmla="*/ 163 w 3324"/>
                                          <a:gd name="T57" fmla="*/ 19 h 3324"/>
                                          <a:gd name="T58" fmla="*/ 182 w 3324"/>
                                          <a:gd name="T59" fmla="*/ 35 h 3324"/>
                                          <a:gd name="T60" fmla="*/ 196 w 3324"/>
                                          <a:gd name="T61" fmla="*/ 55 h 3324"/>
                                          <a:gd name="T62" fmla="*/ 205 w 3324"/>
                                          <a:gd name="T63" fmla="*/ 78 h 3324"/>
                                          <a:gd name="T64" fmla="*/ 208 w 3324"/>
                                          <a:gd name="T65" fmla="*/ 104 h 3324"/>
                                          <a:gd name="T66" fmla="*/ 205 w 3324"/>
                                          <a:gd name="T67" fmla="*/ 130 h 3324"/>
                                          <a:gd name="T68" fmla="*/ 196 w 3324"/>
                                          <a:gd name="T69" fmla="*/ 153 h 3324"/>
                                          <a:gd name="T70" fmla="*/ 182 w 3324"/>
                                          <a:gd name="T71" fmla="*/ 173 h 3324"/>
                                          <a:gd name="T72" fmla="*/ 163 w 3324"/>
                                          <a:gd name="T73" fmla="*/ 189 h 3324"/>
                                          <a:gd name="T74" fmla="*/ 142 w 3324"/>
                                          <a:gd name="T75" fmla="*/ 201 h 3324"/>
                                          <a:gd name="T76" fmla="*/ 117 w 3324"/>
                                          <a:gd name="T77" fmla="*/ 207 h 3324"/>
                                          <a:gd name="T78" fmla="*/ 91 w 3324"/>
                                          <a:gd name="T79" fmla="*/ 207 h 3324"/>
                                          <a:gd name="T80" fmla="*/ 66 w 3324"/>
                                          <a:gd name="T81" fmla="*/ 201 h 3324"/>
                                          <a:gd name="T82" fmla="*/ 45 w 3324"/>
                                          <a:gd name="T83" fmla="*/ 189 h 3324"/>
                                          <a:gd name="T84" fmla="*/ 26 w 3324"/>
                                          <a:gd name="T85" fmla="*/ 173 h 3324"/>
                                          <a:gd name="T86" fmla="*/ 12 w 3324"/>
                                          <a:gd name="T87" fmla="*/ 153 h 3324"/>
                                          <a:gd name="T88" fmla="*/ 3 w 3324"/>
                                          <a:gd name="T89" fmla="*/ 130 h 3324"/>
                                          <a:gd name="T90" fmla="*/ 0 w 3324"/>
                                          <a:gd name="T91" fmla="*/ 104 h 3324"/>
                                          <a:gd name="T92" fmla="*/ 3 w 3324"/>
                                          <a:gd name="T93" fmla="*/ 78 h 3324"/>
                                          <a:gd name="T94" fmla="*/ 12 w 3324"/>
                                          <a:gd name="T95" fmla="*/ 55 h 3324"/>
                                          <a:gd name="T96" fmla="*/ 26 w 3324"/>
                                          <a:gd name="T97" fmla="*/ 35 h 3324"/>
                                          <a:gd name="T98" fmla="*/ 45 w 3324"/>
                                          <a:gd name="T99" fmla="*/ 19 h 3324"/>
                                          <a:gd name="T100" fmla="*/ 66 w 3324"/>
                                          <a:gd name="T101" fmla="*/ 7 h 3324"/>
                                          <a:gd name="T102" fmla="*/ 91 w 3324"/>
                                          <a:gd name="T103" fmla="*/ 1 h 3324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</a:gdLst>
                                        <a:ahLst/>
                                        <a:cxnLst>
                                          <a:cxn ang="T104">
                                            <a:pos x="T0" y="T1"/>
                                          </a:cxn>
                                          <a:cxn ang="T105">
                                            <a:pos x="T2" y="T3"/>
                                          </a:cxn>
                                          <a:cxn ang="T106">
                                            <a:pos x="T4" y="T5"/>
                                          </a:cxn>
                                          <a:cxn ang="T107">
                                            <a:pos x="T6" y="T7"/>
                                          </a:cxn>
                                          <a:cxn ang="T108">
                                            <a:pos x="T8" y="T9"/>
                                          </a:cxn>
                                          <a:cxn ang="T109">
                                            <a:pos x="T10" y="T11"/>
                                          </a:cxn>
                                          <a:cxn ang="T110">
                                            <a:pos x="T12" y="T13"/>
                                          </a:cxn>
                                          <a:cxn ang="T111">
                                            <a:pos x="T14" y="T15"/>
                                          </a:cxn>
                                          <a:cxn ang="T112">
                                            <a:pos x="T16" y="T17"/>
                                          </a:cxn>
                                          <a:cxn ang="T113">
                                            <a:pos x="T18" y="T19"/>
                                          </a:cxn>
                                          <a:cxn ang="T114">
                                            <a:pos x="T20" y="T21"/>
                                          </a:cxn>
                                          <a:cxn ang="T115">
                                            <a:pos x="T22" y="T23"/>
                                          </a:cxn>
                                          <a:cxn ang="T116">
                                            <a:pos x="T24" y="T25"/>
                                          </a:cxn>
                                          <a:cxn ang="T117">
                                            <a:pos x="T26" y="T27"/>
                                          </a:cxn>
                                          <a:cxn ang="T118">
                                            <a:pos x="T28" y="T29"/>
                                          </a:cxn>
                                          <a:cxn ang="T119">
                                            <a:pos x="T30" y="T31"/>
                                          </a:cxn>
                                          <a:cxn ang="T120">
                                            <a:pos x="T32" y="T33"/>
                                          </a:cxn>
                                          <a:cxn ang="T121">
                                            <a:pos x="T34" y="T35"/>
                                          </a:cxn>
                                          <a:cxn ang="T122">
                                            <a:pos x="T36" y="T37"/>
                                          </a:cxn>
                                          <a:cxn ang="T123">
                                            <a:pos x="T38" y="T39"/>
                                          </a:cxn>
                                          <a:cxn ang="T124">
                                            <a:pos x="T40" y="T41"/>
                                          </a:cxn>
                                          <a:cxn ang="T125">
                                            <a:pos x="T42" y="T43"/>
                                          </a:cxn>
                                          <a:cxn ang="T126">
                                            <a:pos x="T44" y="T45"/>
                                          </a:cxn>
                                          <a:cxn ang="T127">
                                            <a:pos x="T46" y="T47"/>
                                          </a:cxn>
                                          <a:cxn ang="T128">
                                            <a:pos x="T48" y="T49"/>
                                          </a:cxn>
                                          <a:cxn ang="T129">
                                            <a:pos x="T50" y="T51"/>
                                          </a:cxn>
                                          <a:cxn ang="T130">
                                            <a:pos x="T52" y="T53"/>
                                          </a:cxn>
                                          <a:cxn ang="T131">
                                            <a:pos x="T54" y="T55"/>
                                          </a:cxn>
                                          <a:cxn ang="T132">
                                            <a:pos x="T56" y="T57"/>
                                          </a:cxn>
                                          <a:cxn ang="T133">
                                            <a:pos x="T58" y="T59"/>
                                          </a:cxn>
                                          <a:cxn ang="T134">
                                            <a:pos x="T60" y="T61"/>
                                          </a:cxn>
                                          <a:cxn ang="T135">
                                            <a:pos x="T62" y="T63"/>
                                          </a:cxn>
                                          <a:cxn ang="T136">
                                            <a:pos x="T64" y="T65"/>
                                          </a:cxn>
                                          <a:cxn ang="T137">
                                            <a:pos x="T66" y="T67"/>
                                          </a:cxn>
                                          <a:cxn ang="T138">
                                            <a:pos x="T68" y="T69"/>
                                          </a:cxn>
                                          <a:cxn ang="T139">
                                            <a:pos x="T70" y="T71"/>
                                          </a:cxn>
                                          <a:cxn ang="T140">
                                            <a:pos x="T72" y="T73"/>
                                          </a:cxn>
                                          <a:cxn ang="T141">
                                            <a:pos x="T74" y="T75"/>
                                          </a:cxn>
                                          <a:cxn ang="T142">
                                            <a:pos x="T76" y="T77"/>
                                          </a:cxn>
                                          <a:cxn ang="T143">
                                            <a:pos x="T78" y="T79"/>
                                          </a:cxn>
                                          <a:cxn ang="T144">
                                            <a:pos x="T80" y="T81"/>
                                          </a:cxn>
                                          <a:cxn ang="T145">
                                            <a:pos x="T82" y="T83"/>
                                          </a:cxn>
                                          <a:cxn ang="T146">
                                            <a:pos x="T84" y="T85"/>
                                          </a:cxn>
                                          <a:cxn ang="T147">
                                            <a:pos x="T86" y="T87"/>
                                          </a:cxn>
                                          <a:cxn ang="T148">
                                            <a:pos x="T88" y="T89"/>
                                          </a:cxn>
                                          <a:cxn ang="T149">
                                            <a:pos x="T90" y="T91"/>
                                          </a:cxn>
                                          <a:cxn ang="T150">
                                            <a:pos x="T92" y="T93"/>
                                          </a:cxn>
                                          <a:cxn ang="T151">
                                            <a:pos x="T94" y="T95"/>
                                          </a:cxn>
                                          <a:cxn ang="T152">
                                            <a:pos x="T96" y="T97"/>
                                          </a:cxn>
                                          <a:cxn ang="T153">
                                            <a:pos x="T98" y="T99"/>
                                          </a:cxn>
                                          <a:cxn ang="T154">
                                            <a:pos x="T100" y="T101"/>
                                          </a:cxn>
                                          <a:cxn ang="T155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" name="Forma libre 82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34" y="55"/>
                                        <a:ext cx="141" cy="97"/>
                                      </a:xfrm>
                                      <a:custGeom>
                                        <a:avLst/>
                                        <a:gdLst>
                                          <a:gd name="T0" fmla="*/ 89 w 2265"/>
                                          <a:gd name="T1" fmla="*/ 86 h 1560"/>
                                          <a:gd name="T2" fmla="*/ 70 w 2265"/>
                                          <a:gd name="T3" fmla="*/ 78 h 1560"/>
                                          <a:gd name="T4" fmla="*/ 73 w 2265"/>
                                          <a:gd name="T5" fmla="*/ 85 h 1560"/>
                                          <a:gd name="T6" fmla="*/ 50 w 2265"/>
                                          <a:gd name="T7" fmla="*/ 80 h 1560"/>
                                          <a:gd name="T8" fmla="*/ 57 w 2265"/>
                                          <a:gd name="T9" fmla="*/ 82 h 1560"/>
                                          <a:gd name="T10" fmla="*/ 93 w 2265"/>
                                          <a:gd name="T11" fmla="*/ 82 h 1560"/>
                                          <a:gd name="T12" fmla="*/ 82 w 2265"/>
                                          <a:gd name="T13" fmla="*/ 82 h 1560"/>
                                          <a:gd name="T14" fmla="*/ 76 w 2265"/>
                                          <a:gd name="T15" fmla="*/ 81 h 1560"/>
                                          <a:gd name="T16" fmla="*/ 66 w 2265"/>
                                          <a:gd name="T17" fmla="*/ 85 h 1560"/>
                                          <a:gd name="T18" fmla="*/ 58 w 2265"/>
                                          <a:gd name="T19" fmla="*/ 79 h 1560"/>
                                          <a:gd name="T20" fmla="*/ 48 w 2265"/>
                                          <a:gd name="T21" fmla="*/ 85 h 1560"/>
                                          <a:gd name="T22" fmla="*/ 85 w 2265"/>
                                          <a:gd name="T23" fmla="*/ 66 h 1560"/>
                                          <a:gd name="T24" fmla="*/ 92 w 2265"/>
                                          <a:gd name="T25" fmla="*/ 70 h 1560"/>
                                          <a:gd name="T26" fmla="*/ 67 w 2265"/>
                                          <a:gd name="T27" fmla="*/ 68 h 1560"/>
                                          <a:gd name="T28" fmla="*/ 74 w 2265"/>
                                          <a:gd name="T29" fmla="*/ 68 h 1560"/>
                                          <a:gd name="T30" fmla="*/ 50 w 2265"/>
                                          <a:gd name="T31" fmla="*/ 71 h 1560"/>
                                          <a:gd name="T32" fmla="*/ 55 w 2265"/>
                                          <a:gd name="T33" fmla="*/ 66 h 1560"/>
                                          <a:gd name="T34" fmla="*/ 91 w 2265"/>
                                          <a:gd name="T35" fmla="*/ 74 h 1560"/>
                                          <a:gd name="T36" fmla="*/ 84 w 2265"/>
                                          <a:gd name="T37" fmla="*/ 65 h 1560"/>
                                          <a:gd name="T38" fmla="*/ 75 w 2265"/>
                                          <a:gd name="T39" fmla="*/ 73 h 1560"/>
                                          <a:gd name="T40" fmla="*/ 68 w 2265"/>
                                          <a:gd name="T41" fmla="*/ 64 h 1560"/>
                                          <a:gd name="T42" fmla="*/ 56 w 2265"/>
                                          <a:gd name="T43" fmla="*/ 74 h 1560"/>
                                          <a:gd name="T44" fmla="*/ 50 w 2265"/>
                                          <a:gd name="T45" fmla="*/ 65 h 1560"/>
                                          <a:gd name="T46" fmla="*/ 86 w 2265"/>
                                          <a:gd name="T47" fmla="*/ 59 h 1560"/>
                                          <a:gd name="T48" fmla="*/ 89 w 2265"/>
                                          <a:gd name="T49" fmla="*/ 52 h 1560"/>
                                          <a:gd name="T50" fmla="*/ 71 w 2265"/>
                                          <a:gd name="T51" fmla="*/ 60 h 1560"/>
                                          <a:gd name="T52" fmla="*/ 52 w 2265"/>
                                          <a:gd name="T53" fmla="*/ 52 h 1560"/>
                                          <a:gd name="T54" fmla="*/ 56 w 2265"/>
                                          <a:gd name="T55" fmla="*/ 58 h 1560"/>
                                          <a:gd name="T56" fmla="*/ 91 w 2265"/>
                                          <a:gd name="T57" fmla="*/ 51 h 1560"/>
                                          <a:gd name="T58" fmla="*/ 84 w 2265"/>
                                          <a:gd name="T59" fmla="*/ 60 h 1560"/>
                                          <a:gd name="T60" fmla="*/ 72 w 2265"/>
                                          <a:gd name="T61" fmla="*/ 50 h 1560"/>
                                          <a:gd name="T62" fmla="*/ 69 w 2265"/>
                                          <a:gd name="T63" fmla="*/ 61 h 1560"/>
                                          <a:gd name="T64" fmla="*/ 53 w 2265"/>
                                          <a:gd name="T65" fmla="*/ 50 h 1560"/>
                                          <a:gd name="T66" fmla="*/ 53 w 2265"/>
                                          <a:gd name="T67" fmla="*/ 61 h 1560"/>
                                          <a:gd name="T68" fmla="*/ 52 w 2265"/>
                                          <a:gd name="T69" fmla="*/ 50 h 1560"/>
                                          <a:gd name="T70" fmla="*/ 29 w 2265"/>
                                          <a:gd name="T71" fmla="*/ 58 h 1560"/>
                                          <a:gd name="T72" fmla="*/ 14 w 2265"/>
                                          <a:gd name="T73" fmla="*/ 73 h 1560"/>
                                          <a:gd name="T74" fmla="*/ 28 w 2265"/>
                                          <a:gd name="T75" fmla="*/ 93 h 1560"/>
                                          <a:gd name="T76" fmla="*/ 127 w 2265"/>
                                          <a:gd name="T77" fmla="*/ 78 h 1560"/>
                                          <a:gd name="T78" fmla="*/ 121 w 2265"/>
                                          <a:gd name="T79" fmla="*/ 59 h 1560"/>
                                          <a:gd name="T80" fmla="*/ 97 w 2265"/>
                                          <a:gd name="T81" fmla="*/ 43 h 1560"/>
                                          <a:gd name="T82" fmla="*/ 12 w 2265"/>
                                          <a:gd name="T83" fmla="*/ 10 h 1560"/>
                                          <a:gd name="T84" fmla="*/ 4 w 2265"/>
                                          <a:gd name="T85" fmla="*/ 31 h 1560"/>
                                          <a:gd name="T86" fmla="*/ 4 w 2265"/>
                                          <a:gd name="T87" fmla="*/ 43 h 1560"/>
                                          <a:gd name="T88" fmla="*/ 18 w 2265"/>
                                          <a:gd name="T89" fmla="*/ 55 h 1560"/>
                                          <a:gd name="T90" fmla="*/ 40 w 2265"/>
                                          <a:gd name="T91" fmla="*/ 45 h 1560"/>
                                          <a:gd name="T92" fmla="*/ 108 w 2265"/>
                                          <a:gd name="T93" fmla="*/ 52 h 1560"/>
                                          <a:gd name="T94" fmla="*/ 133 w 2265"/>
                                          <a:gd name="T95" fmla="*/ 49 h 1560"/>
                                          <a:gd name="T96" fmla="*/ 137 w 2265"/>
                                          <a:gd name="T97" fmla="*/ 41 h 1560"/>
                                          <a:gd name="T98" fmla="*/ 135 w 2265"/>
                                          <a:gd name="T99" fmla="*/ 21 h 1560"/>
                                          <a:gd name="T100" fmla="*/ 114 w 2265"/>
                                          <a:gd name="T101" fmla="*/ 4 h 1560"/>
                                          <a:gd name="T102" fmla="*/ 134 w 2265"/>
                                          <a:gd name="T103" fmla="*/ 11 h 1560"/>
                                          <a:gd name="T104" fmla="*/ 139 w 2265"/>
                                          <a:gd name="T105" fmla="*/ 47 h 1560"/>
                                          <a:gd name="T106" fmla="*/ 130 w 2265"/>
                                          <a:gd name="T107" fmla="*/ 67 h 1560"/>
                                          <a:gd name="T108" fmla="*/ 122 w 2265"/>
                                          <a:gd name="T109" fmla="*/ 92 h 1560"/>
                                          <a:gd name="T110" fmla="*/ 15 w 2265"/>
                                          <a:gd name="T111" fmla="*/ 88 h 1560"/>
                                          <a:gd name="T112" fmla="*/ 14 w 2265"/>
                                          <a:gd name="T113" fmla="*/ 61 h 1560"/>
                                          <a:gd name="T114" fmla="*/ 0 w 2265"/>
                                          <a:gd name="T115" fmla="*/ 33 h 1560"/>
                                          <a:gd name="T116" fmla="*/ 15 w 2265"/>
                                          <a:gd name="T117" fmla="*/ 4 h 1560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</a:gdLst>
                                        <a:ahLst/>
                                        <a:cxnLst>
                                          <a:cxn ang="T118">
                                            <a:pos x="T0" y="T1"/>
                                          </a:cxn>
                                          <a:cxn ang="T119">
                                            <a:pos x="T2" y="T3"/>
                                          </a:cxn>
                                          <a:cxn ang="T120">
                                            <a:pos x="T4" y="T5"/>
                                          </a:cxn>
                                          <a:cxn ang="T121">
                                            <a:pos x="T6" y="T7"/>
                                          </a:cxn>
                                          <a:cxn ang="T122">
                                            <a:pos x="T8" y="T9"/>
                                          </a:cxn>
                                          <a:cxn ang="T123">
                                            <a:pos x="T10" y="T11"/>
                                          </a:cxn>
                                          <a:cxn ang="T124">
                                            <a:pos x="T12" y="T13"/>
                                          </a:cxn>
                                          <a:cxn ang="T125">
                                            <a:pos x="T14" y="T15"/>
                                          </a:cxn>
                                          <a:cxn ang="T126">
                                            <a:pos x="T16" y="T17"/>
                                          </a:cxn>
                                          <a:cxn ang="T127">
                                            <a:pos x="T18" y="T19"/>
                                          </a:cxn>
                                          <a:cxn ang="T128">
                                            <a:pos x="T20" y="T21"/>
                                          </a:cxn>
                                          <a:cxn ang="T129">
                                            <a:pos x="T22" y="T23"/>
                                          </a:cxn>
                                          <a:cxn ang="T130">
                                            <a:pos x="T24" y="T25"/>
                                          </a:cxn>
                                          <a:cxn ang="T131">
                                            <a:pos x="T26" y="T27"/>
                                          </a:cxn>
                                          <a:cxn ang="T132">
                                            <a:pos x="T28" y="T29"/>
                                          </a:cxn>
                                          <a:cxn ang="T133">
                                            <a:pos x="T30" y="T31"/>
                                          </a:cxn>
                                          <a:cxn ang="T134">
                                            <a:pos x="T32" y="T33"/>
                                          </a:cxn>
                                          <a:cxn ang="T135">
                                            <a:pos x="T34" y="T35"/>
                                          </a:cxn>
                                          <a:cxn ang="T136">
                                            <a:pos x="T36" y="T37"/>
                                          </a:cxn>
                                          <a:cxn ang="T137">
                                            <a:pos x="T38" y="T39"/>
                                          </a:cxn>
                                          <a:cxn ang="T138">
                                            <a:pos x="T40" y="T41"/>
                                          </a:cxn>
                                          <a:cxn ang="T139">
                                            <a:pos x="T42" y="T43"/>
                                          </a:cxn>
                                          <a:cxn ang="T140">
                                            <a:pos x="T44" y="T45"/>
                                          </a:cxn>
                                          <a:cxn ang="T141">
                                            <a:pos x="T46" y="T47"/>
                                          </a:cxn>
                                          <a:cxn ang="T142">
                                            <a:pos x="T48" y="T49"/>
                                          </a:cxn>
                                          <a:cxn ang="T143">
                                            <a:pos x="T50" y="T51"/>
                                          </a:cxn>
                                          <a:cxn ang="T144">
                                            <a:pos x="T52" y="T53"/>
                                          </a:cxn>
                                          <a:cxn ang="T145">
                                            <a:pos x="T54" y="T55"/>
                                          </a:cxn>
                                          <a:cxn ang="T146">
                                            <a:pos x="T56" y="T57"/>
                                          </a:cxn>
                                          <a:cxn ang="T147">
                                            <a:pos x="T58" y="T59"/>
                                          </a:cxn>
                                          <a:cxn ang="T148">
                                            <a:pos x="T60" y="T61"/>
                                          </a:cxn>
                                          <a:cxn ang="T149">
                                            <a:pos x="T62" y="T63"/>
                                          </a:cxn>
                                          <a:cxn ang="T150">
                                            <a:pos x="T64" y="T65"/>
                                          </a:cxn>
                                          <a:cxn ang="T151">
                                            <a:pos x="T66" y="T67"/>
                                          </a:cxn>
                                          <a:cxn ang="T152">
                                            <a:pos x="T68" y="T69"/>
                                          </a:cxn>
                                          <a:cxn ang="T153">
                                            <a:pos x="T70" y="T71"/>
                                          </a:cxn>
                                          <a:cxn ang="T154">
                                            <a:pos x="T72" y="T73"/>
                                          </a:cxn>
                                          <a:cxn ang="T155">
                                            <a:pos x="T74" y="T75"/>
                                          </a:cxn>
                                          <a:cxn ang="T156">
                                            <a:pos x="T76" y="T77"/>
                                          </a:cxn>
                                          <a:cxn ang="T157">
                                            <a:pos x="T78" y="T79"/>
                                          </a:cxn>
                                          <a:cxn ang="T158">
                                            <a:pos x="T80" y="T81"/>
                                          </a:cxn>
                                          <a:cxn ang="T159">
                                            <a:pos x="T82" y="T83"/>
                                          </a:cxn>
                                          <a:cxn ang="T160">
                                            <a:pos x="T84" y="T85"/>
                                          </a:cxn>
                                          <a:cxn ang="T161">
                                            <a:pos x="T86" y="T87"/>
                                          </a:cxn>
                                          <a:cxn ang="T162">
                                            <a:pos x="T88" y="T89"/>
                                          </a:cxn>
                                          <a:cxn ang="T163">
                                            <a:pos x="T90" y="T91"/>
                                          </a:cxn>
                                          <a:cxn ang="T164">
                                            <a:pos x="T92" y="T93"/>
                                          </a:cxn>
                                          <a:cxn ang="T165">
                                            <a:pos x="T94" y="T95"/>
                                          </a:cxn>
                                          <a:cxn ang="T166">
                                            <a:pos x="T96" y="T97"/>
                                          </a:cxn>
                                          <a:cxn ang="T167">
                                            <a:pos x="T98" y="T99"/>
                                          </a:cxn>
                                          <a:cxn ang="T168">
                                            <a:pos x="T100" y="T101"/>
                                          </a:cxn>
                                          <a:cxn ang="T169">
                                            <a:pos x="T102" y="T103"/>
                                          </a:cxn>
                                          <a:cxn ang="T170">
                                            <a:pos x="T104" y="T105"/>
                                          </a:cxn>
                                          <a:cxn ang="T171">
                                            <a:pos x="T106" y="T107"/>
                                          </a:cxn>
                                          <a:cxn ang="T172">
                                            <a:pos x="T108" y="T109"/>
                                          </a:cxn>
                                          <a:cxn ang="T173">
                                            <a:pos x="T110" y="T111"/>
                                          </a:cxn>
                                          <a:cxn ang="T174">
                                            <a:pos x="T112" y="T113"/>
                                          </a:cxn>
                                          <a:cxn ang="T175">
                                            <a:pos x="T114" y="T115"/>
                                          </a:cxn>
                                          <a:cxn ang="T176">
                                            <a:pos x="T116" y="T117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265" h="1560">
                                            <a:moveTo>
                                              <a:pt x="1412" y="1258"/>
                                            </a:moveTo>
                                            <a:lnTo>
                                              <a:pt x="1396" y="1260"/>
                                            </a:lnTo>
                                            <a:lnTo>
                                              <a:pt x="1383" y="1268"/>
                                            </a:lnTo>
                                            <a:lnTo>
                                              <a:pt x="1370" y="1277"/>
                                            </a:lnTo>
                                            <a:lnTo>
                                              <a:pt x="1361" y="1290"/>
                                            </a:lnTo>
                                            <a:lnTo>
                                              <a:pt x="1355" y="1304"/>
                                            </a:lnTo>
                                            <a:lnTo>
                                              <a:pt x="1353" y="1320"/>
                                            </a:lnTo>
                                            <a:lnTo>
                                              <a:pt x="1356" y="1339"/>
                                            </a:lnTo>
                                            <a:lnTo>
                                              <a:pt x="1365" y="1356"/>
                                            </a:lnTo>
                                            <a:lnTo>
                                              <a:pt x="1377" y="1368"/>
                                            </a:lnTo>
                                            <a:lnTo>
                                              <a:pt x="1393" y="1377"/>
                                            </a:lnTo>
                                            <a:lnTo>
                                              <a:pt x="1412" y="1380"/>
                                            </a:lnTo>
                                            <a:lnTo>
                                              <a:pt x="1429" y="1378"/>
                                            </a:lnTo>
                                            <a:lnTo>
                                              <a:pt x="1444" y="1371"/>
                                            </a:lnTo>
                                            <a:lnTo>
                                              <a:pt x="1456" y="1362"/>
                                            </a:lnTo>
                                            <a:lnTo>
                                              <a:pt x="1466" y="1350"/>
                                            </a:lnTo>
                                            <a:lnTo>
                                              <a:pt x="1472" y="1336"/>
                                            </a:lnTo>
                                            <a:lnTo>
                                              <a:pt x="1474" y="1320"/>
                                            </a:lnTo>
                                            <a:lnTo>
                                              <a:pt x="1472" y="1304"/>
                                            </a:lnTo>
                                            <a:lnTo>
                                              <a:pt x="1466" y="1290"/>
                                            </a:lnTo>
                                            <a:lnTo>
                                              <a:pt x="1456" y="1277"/>
                                            </a:lnTo>
                                            <a:lnTo>
                                              <a:pt x="1444" y="1268"/>
                                            </a:lnTo>
                                            <a:lnTo>
                                              <a:pt x="1429" y="1260"/>
                                            </a:lnTo>
                                            <a:lnTo>
                                              <a:pt x="1412" y="1258"/>
                                            </a:lnTo>
                                            <a:close/>
                                            <a:moveTo>
                                              <a:pt x="1134" y="1258"/>
                                            </a:moveTo>
                                            <a:lnTo>
                                              <a:pt x="1119" y="1260"/>
                                            </a:lnTo>
                                            <a:lnTo>
                                              <a:pt x="1105" y="1268"/>
                                            </a:lnTo>
                                            <a:lnTo>
                                              <a:pt x="1093" y="1277"/>
                                            </a:lnTo>
                                            <a:lnTo>
                                              <a:pt x="1083" y="1290"/>
                                            </a:lnTo>
                                            <a:lnTo>
                                              <a:pt x="1078" y="1304"/>
                                            </a:lnTo>
                                            <a:lnTo>
                                              <a:pt x="1076" y="1320"/>
                                            </a:lnTo>
                                            <a:lnTo>
                                              <a:pt x="1079" y="1339"/>
                                            </a:lnTo>
                                            <a:lnTo>
                                              <a:pt x="1087" y="1356"/>
                                            </a:lnTo>
                                            <a:lnTo>
                                              <a:pt x="1100" y="1368"/>
                                            </a:lnTo>
                                            <a:lnTo>
                                              <a:pt x="1116" y="1377"/>
                                            </a:lnTo>
                                            <a:lnTo>
                                              <a:pt x="1134" y="1380"/>
                                            </a:lnTo>
                                            <a:lnTo>
                                              <a:pt x="1150" y="1378"/>
                                            </a:lnTo>
                                            <a:lnTo>
                                              <a:pt x="1165" y="1371"/>
                                            </a:lnTo>
                                            <a:lnTo>
                                              <a:pt x="1177" y="1362"/>
                                            </a:lnTo>
                                            <a:lnTo>
                                              <a:pt x="1188" y="1350"/>
                                            </a:lnTo>
                                            <a:lnTo>
                                              <a:pt x="1194" y="1336"/>
                                            </a:lnTo>
                                            <a:lnTo>
                                              <a:pt x="1196" y="1320"/>
                                            </a:lnTo>
                                            <a:lnTo>
                                              <a:pt x="1193" y="1301"/>
                                            </a:lnTo>
                                            <a:lnTo>
                                              <a:pt x="1184" y="1284"/>
                                            </a:lnTo>
                                            <a:lnTo>
                                              <a:pt x="1170" y="1271"/>
                                            </a:lnTo>
                                            <a:lnTo>
                                              <a:pt x="1153" y="1261"/>
                                            </a:lnTo>
                                            <a:lnTo>
                                              <a:pt x="1134" y="1258"/>
                                            </a:lnTo>
                                            <a:close/>
                                            <a:moveTo>
                                              <a:pt x="851" y="1258"/>
                                            </a:moveTo>
                                            <a:lnTo>
                                              <a:pt x="835" y="1260"/>
                                            </a:lnTo>
                                            <a:lnTo>
                                              <a:pt x="821" y="1267"/>
                                            </a:lnTo>
                                            <a:lnTo>
                                              <a:pt x="810" y="1276"/>
                                            </a:lnTo>
                                            <a:lnTo>
                                              <a:pt x="800" y="1289"/>
                                            </a:lnTo>
                                            <a:lnTo>
                                              <a:pt x="794" y="1303"/>
                                            </a:lnTo>
                                            <a:lnTo>
                                              <a:pt x="792" y="1320"/>
                                            </a:lnTo>
                                            <a:lnTo>
                                              <a:pt x="795" y="1339"/>
                                            </a:lnTo>
                                            <a:lnTo>
                                              <a:pt x="803" y="1356"/>
                                            </a:lnTo>
                                            <a:lnTo>
                                              <a:pt x="816" y="1368"/>
                                            </a:lnTo>
                                            <a:lnTo>
                                              <a:pt x="833" y="1377"/>
                                            </a:lnTo>
                                            <a:lnTo>
                                              <a:pt x="851" y="1380"/>
                                            </a:lnTo>
                                            <a:lnTo>
                                              <a:pt x="867" y="1378"/>
                                            </a:lnTo>
                                            <a:lnTo>
                                              <a:pt x="882" y="1371"/>
                                            </a:lnTo>
                                            <a:lnTo>
                                              <a:pt x="895" y="1362"/>
                                            </a:lnTo>
                                            <a:lnTo>
                                              <a:pt x="904" y="1350"/>
                                            </a:lnTo>
                                            <a:lnTo>
                                              <a:pt x="910" y="1336"/>
                                            </a:lnTo>
                                            <a:lnTo>
                                              <a:pt x="913" y="1320"/>
                                            </a:lnTo>
                                            <a:lnTo>
                                              <a:pt x="911" y="1304"/>
                                            </a:lnTo>
                                            <a:lnTo>
                                              <a:pt x="905" y="1290"/>
                                            </a:lnTo>
                                            <a:lnTo>
                                              <a:pt x="896" y="1277"/>
                                            </a:lnTo>
                                            <a:lnTo>
                                              <a:pt x="883" y="1268"/>
                                            </a:lnTo>
                                            <a:lnTo>
                                              <a:pt x="868" y="1260"/>
                                            </a:lnTo>
                                            <a:lnTo>
                                              <a:pt x="851" y="1258"/>
                                            </a:lnTo>
                                            <a:close/>
                                            <a:moveTo>
                                              <a:pt x="1412" y="1232"/>
                                            </a:moveTo>
                                            <a:lnTo>
                                              <a:pt x="1436" y="1235"/>
                                            </a:lnTo>
                                            <a:lnTo>
                                              <a:pt x="1457" y="1244"/>
                                            </a:lnTo>
                                            <a:lnTo>
                                              <a:pt x="1475" y="1257"/>
                                            </a:lnTo>
                                            <a:lnTo>
                                              <a:pt x="1489" y="1275"/>
                                            </a:lnTo>
                                            <a:lnTo>
                                              <a:pt x="1498" y="1296"/>
                                            </a:lnTo>
                                            <a:lnTo>
                                              <a:pt x="1501" y="1320"/>
                                            </a:lnTo>
                                            <a:lnTo>
                                              <a:pt x="1499" y="1340"/>
                                            </a:lnTo>
                                            <a:lnTo>
                                              <a:pt x="1492" y="1359"/>
                                            </a:lnTo>
                                            <a:lnTo>
                                              <a:pt x="1482" y="1376"/>
                                            </a:lnTo>
                                            <a:lnTo>
                                              <a:pt x="1468" y="1389"/>
                                            </a:lnTo>
                                            <a:lnTo>
                                              <a:pt x="1452" y="1400"/>
                                            </a:lnTo>
                                            <a:lnTo>
                                              <a:pt x="1433" y="1407"/>
                                            </a:lnTo>
                                            <a:lnTo>
                                              <a:pt x="1412" y="1409"/>
                                            </a:lnTo>
                                            <a:lnTo>
                                              <a:pt x="1389" y="1406"/>
                                            </a:lnTo>
                                            <a:lnTo>
                                              <a:pt x="1368" y="1396"/>
                                            </a:lnTo>
                                            <a:lnTo>
                                              <a:pt x="1350" y="1383"/>
                                            </a:lnTo>
                                            <a:lnTo>
                                              <a:pt x="1337" y="1364"/>
                                            </a:lnTo>
                                            <a:lnTo>
                                              <a:pt x="1327" y="1343"/>
                                            </a:lnTo>
                                            <a:lnTo>
                                              <a:pt x="1324" y="1320"/>
                                            </a:lnTo>
                                            <a:lnTo>
                                              <a:pt x="1326" y="1300"/>
                                            </a:lnTo>
                                            <a:lnTo>
                                              <a:pt x="1333" y="1281"/>
                                            </a:lnTo>
                                            <a:lnTo>
                                              <a:pt x="1344" y="1265"/>
                                            </a:lnTo>
                                            <a:lnTo>
                                              <a:pt x="1357" y="1251"/>
                                            </a:lnTo>
                                            <a:lnTo>
                                              <a:pt x="1374" y="1240"/>
                                            </a:lnTo>
                                            <a:lnTo>
                                              <a:pt x="1392" y="1234"/>
                                            </a:lnTo>
                                            <a:lnTo>
                                              <a:pt x="1412" y="1232"/>
                                            </a:lnTo>
                                            <a:close/>
                                            <a:moveTo>
                                              <a:pt x="1134" y="1232"/>
                                            </a:moveTo>
                                            <a:lnTo>
                                              <a:pt x="1158" y="1235"/>
                                            </a:lnTo>
                                            <a:lnTo>
                                              <a:pt x="1179" y="1244"/>
                                            </a:lnTo>
                                            <a:lnTo>
                                              <a:pt x="1197" y="1257"/>
                                            </a:lnTo>
                                            <a:lnTo>
                                              <a:pt x="1211" y="1275"/>
                                            </a:lnTo>
                                            <a:lnTo>
                                              <a:pt x="1220" y="1296"/>
                                            </a:lnTo>
                                            <a:lnTo>
                                              <a:pt x="1223" y="1320"/>
                                            </a:lnTo>
                                            <a:lnTo>
                                              <a:pt x="1221" y="1340"/>
                                            </a:lnTo>
                                            <a:lnTo>
                                              <a:pt x="1214" y="1359"/>
                                            </a:lnTo>
                                            <a:lnTo>
                                              <a:pt x="1204" y="1376"/>
                                            </a:lnTo>
                                            <a:lnTo>
                                              <a:pt x="1191" y="1389"/>
                                            </a:lnTo>
                                            <a:lnTo>
                                              <a:pt x="1174" y="1400"/>
                                            </a:lnTo>
                                            <a:lnTo>
                                              <a:pt x="1155" y="1407"/>
                                            </a:lnTo>
                                            <a:lnTo>
                                              <a:pt x="1134" y="1409"/>
                                            </a:lnTo>
                                            <a:lnTo>
                                              <a:pt x="1113" y="1407"/>
                                            </a:lnTo>
                                            <a:lnTo>
                                              <a:pt x="1095" y="1400"/>
                                            </a:lnTo>
                                            <a:lnTo>
                                              <a:pt x="1079" y="1389"/>
                                            </a:lnTo>
                                            <a:lnTo>
                                              <a:pt x="1065" y="1376"/>
                                            </a:lnTo>
                                            <a:lnTo>
                                              <a:pt x="1055" y="1359"/>
                                            </a:lnTo>
                                            <a:lnTo>
                                              <a:pt x="1049" y="1340"/>
                                            </a:lnTo>
                                            <a:lnTo>
                                              <a:pt x="1046" y="1320"/>
                                            </a:lnTo>
                                            <a:lnTo>
                                              <a:pt x="1049" y="1296"/>
                                            </a:lnTo>
                                            <a:lnTo>
                                              <a:pt x="1058" y="1275"/>
                                            </a:lnTo>
                                            <a:lnTo>
                                              <a:pt x="1072" y="1257"/>
                                            </a:lnTo>
                                            <a:lnTo>
                                              <a:pt x="1089" y="1244"/>
                                            </a:lnTo>
                                            <a:lnTo>
                                              <a:pt x="1110" y="1235"/>
                                            </a:lnTo>
                                            <a:lnTo>
                                              <a:pt x="1134" y="1232"/>
                                            </a:lnTo>
                                            <a:close/>
                                            <a:moveTo>
                                              <a:pt x="851" y="1232"/>
                                            </a:moveTo>
                                            <a:lnTo>
                                              <a:pt x="875" y="1235"/>
                                            </a:lnTo>
                                            <a:lnTo>
                                              <a:pt x="897" y="1244"/>
                                            </a:lnTo>
                                            <a:lnTo>
                                              <a:pt x="914" y="1257"/>
                                            </a:lnTo>
                                            <a:lnTo>
                                              <a:pt x="928" y="1275"/>
                                            </a:lnTo>
                                            <a:lnTo>
                                              <a:pt x="936" y="1296"/>
                                            </a:lnTo>
                                            <a:lnTo>
                                              <a:pt x="940" y="1320"/>
                                            </a:lnTo>
                                            <a:lnTo>
                                              <a:pt x="938" y="1340"/>
                                            </a:lnTo>
                                            <a:lnTo>
                                              <a:pt x="931" y="1359"/>
                                            </a:lnTo>
                                            <a:lnTo>
                                              <a:pt x="921" y="1376"/>
                                            </a:lnTo>
                                            <a:lnTo>
                                              <a:pt x="907" y="1389"/>
                                            </a:lnTo>
                                            <a:lnTo>
                                              <a:pt x="890" y="1400"/>
                                            </a:lnTo>
                                            <a:lnTo>
                                              <a:pt x="872" y="1407"/>
                                            </a:lnTo>
                                            <a:lnTo>
                                              <a:pt x="851" y="1409"/>
                                            </a:lnTo>
                                            <a:lnTo>
                                              <a:pt x="828" y="1406"/>
                                            </a:lnTo>
                                            <a:lnTo>
                                              <a:pt x="807" y="1396"/>
                                            </a:lnTo>
                                            <a:lnTo>
                                              <a:pt x="789" y="1383"/>
                                            </a:lnTo>
                                            <a:lnTo>
                                              <a:pt x="775" y="1364"/>
                                            </a:lnTo>
                                            <a:lnTo>
                                              <a:pt x="766" y="1343"/>
                                            </a:lnTo>
                                            <a:lnTo>
                                              <a:pt x="763" y="1320"/>
                                            </a:lnTo>
                                            <a:lnTo>
                                              <a:pt x="765" y="1300"/>
                                            </a:lnTo>
                                            <a:lnTo>
                                              <a:pt x="772" y="1281"/>
                                            </a:lnTo>
                                            <a:lnTo>
                                              <a:pt x="783" y="1265"/>
                                            </a:lnTo>
                                            <a:lnTo>
                                              <a:pt x="796" y="1251"/>
                                            </a:lnTo>
                                            <a:lnTo>
                                              <a:pt x="813" y="1240"/>
                                            </a:lnTo>
                                            <a:lnTo>
                                              <a:pt x="832" y="1234"/>
                                            </a:lnTo>
                                            <a:lnTo>
                                              <a:pt x="851" y="1232"/>
                                            </a:lnTo>
                                            <a:close/>
                                            <a:moveTo>
                                              <a:pt x="1412" y="1046"/>
                                            </a:moveTo>
                                            <a:lnTo>
                                              <a:pt x="1396" y="1048"/>
                                            </a:lnTo>
                                            <a:lnTo>
                                              <a:pt x="1383" y="1055"/>
                                            </a:lnTo>
                                            <a:lnTo>
                                              <a:pt x="1370" y="1065"/>
                                            </a:lnTo>
                                            <a:lnTo>
                                              <a:pt x="1361" y="1077"/>
                                            </a:lnTo>
                                            <a:lnTo>
                                              <a:pt x="1355" y="1092"/>
                                            </a:lnTo>
                                            <a:lnTo>
                                              <a:pt x="1353" y="1107"/>
                                            </a:lnTo>
                                            <a:lnTo>
                                              <a:pt x="1356" y="1126"/>
                                            </a:lnTo>
                                            <a:lnTo>
                                              <a:pt x="1365" y="1143"/>
                                            </a:lnTo>
                                            <a:lnTo>
                                              <a:pt x="1377" y="1156"/>
                                            </a:lnTo>
                                            <a:lnTo>
                                              <a:pt x="1393" y="1164"/>
                                            </a:lnTo>
                                            <a:lnTo>
                                              <a:pt x="1412" y="1167"/>
                                            </a:lnTo>
                                            <a:lnTo>
                                              <a:pt x="1429" y="1165"/>
                                            </a:lnTo>
                                            <a:lnTo>
                                              <a:pt x="1444" y="1159"/>
                                            </a:lnTo>
                                            <a:lnTo>
                                              <a:pt x="1456" y="1149"/>
                                            </a:lnTo>
                                            <a:lnTo>
                                              <a:pt x="1466" y="1138"/>
                                            </a:lnTo>
                                            <a:lnTo>
                                              <a:pt x="1472" y="1123"/>
                                            </a:lnTo>
                                            <a:lnTo>
                                              <a:pt x="1474" y="1107"/>
                                            </a:lnTo>
                                            <a:lnTo>
                                              <a:pt x="1472" y="1092"/>
                                            </a:lnTo>
                                            <a:lnTo>
                                              <a:pt x="1466" y="1077"/>
                                            </a:lnTo>
                                            <a:lnTo>
                                              <a:pt x="1456" y="1065"/>
                                            </a:lnTo>
                                            <a:lnTo>
                                              <a:pt x="1444" y="1055"/>
                                            </a:lnTo>
                                            <a:lnTo>
                                              <a:pt x="1429" y="1048"/>
                                            </a:lnTo>
                                            <a:lnTo>
                                              <a:pt x="1412" y="1046"/>
                                            </a:lnTo>
                                            <a:close/>
                                            <a:moveTo>
                                              <a:pt x="1134" y="1046"/>
                                            </a:moveTo>
                                            <a:lnTo>
                                              <a:pt x="1119" y="1048"/>
                                            </a:lnTo>
                                            <a:lnTo>
                                              <a:pt x="1105" y="1055"/>
                                            </a:lnTo>
                                            <a:lnTo>
                                              <a:pt x="1093" y="1065"/>
                                            </a:lnTo>
                                            <a:lnTo>
                                              <a:pt x="1083" y="1077"/>
                                            </a:lnTo>
                                            <a:lnTo>
                                              <a:pt x="1078" y="1092"/>
                                            </a:lnTo>
                                            <a:lnTo>
                                              <a:pt x="1076" y="1107"/>
                                            </a:lnTo>
                                            <a:lnTo>
                                              <a:pt x="1079" y="1126"/>
                                            </a:lnTo>
                                            <a:lnTo>
                                              <a:pt x="1087" y="1143"/>
                                            </a:lnTo>
                                            <a:lnTo>
                                              <a:pt x="1100" y="1156"/>
                                            </a:lnTo>
                                            <a:lnTo>
                                              <a:pt x="1116" y="1164"/>
                                            </a:lnTo>
                                            <a:lnTo>
                                              <a:pt x="1134" y="1167"/>
                                            </a:lnTo>
                                            <a:lnTo>
                                              <a:pt x="1150" y="1165"/>
                                            </a:lnTo>
                                            <a:lnTo>
                                              <a:pt x="1165" y="1159"/>
                                            </a:lnTo>
                                            <a:lnTo>
                                              <a:pt x="1177" y="1149"/>
                                            </a:lnTo>
                                            <a:lnTo>
                                              <a:pt x="1188" y="1138"/>
                                            </a:lnTo>
                                            <a:lnTo>
                                              <a:pt x="1194" y="1123"/>
                                            </a:lnTo>
                                            <a:lnTo>
                                              <a:pt x="1196" y="1107"/>
                                            </a:lnTo>
                                            <a:lnTo>
                                              <a:pt x="1193" y="1089"/>
                                            </a:lnTo>
                                            <a:lnTo>
                                              <a:pt x="1184" y="1072"/>
                                            </a:lnTo>
                                            <a:lnTo>
                                              <a:pt x="1170" y="1058"/>
                                            </a:lnTo>
                                            <a:lnTo>
                                              <a:pt x="1153" y="1049"/>
                                            </a:lnTo>
                                            <a:lnTo>
                                              <a:pt x="1134" y="1046"/>
                                            </a:lnTo>
                                            <a:close/>
                                            <a:moveTo>
                                              <a:pt x="851" y="1046"/>
                                            </a:moveTo>
                                            <a:lnTo>
                                              <a:pt x="835" y="1048"/>
                                            </a:lnTo>
                                            <a:lnTo>
                                              <a:pt x="821" y="1055"/>
                                            </a:lnTo>
                                            <a:lnTo>
                                              <a:pt x="810" y="1065"/>
                                            </a:lnTo>
                                            <a:lnTo>
                                              <a:pt x="800" y="1077"/>
                                            </a:lnTo>
                                            <a:lnTo>
                                              <a:pt x="794" y="1092"/>
                                            </a:lnTo>
                                            <a:lnTo>
                                              <a:pt x="792" y="1107"/>
                                            </a:lnTo>
                                            <a:lnTo>
                                              <a:pt x="795" y="1126"/>
                                            </a:lnTo>
                                            <a:lnTo>
                                              <a:pt x="803" y="1143"/>
                                            </a:lnTo>
                                            <a:lnTo>
                                              <a:pt x="816" y="1156"/>
                                            </a:lnTo>
                                            <a:lnTo>
                                              <a:pt x="833" y="1164"/>
                                            </a:lnTo>
                                            <a:lnTo>
                                              <a:pt x="851" y="1167"/>
                                            </a:lnTo>
                                            <a:lnTo>
                                              <a:pt x="868" y="1165"/>
                                            </a:lnTo>
                                            <a:lnTo>
                                              <a:pt x="883" y="1159"/>
                                            </a:lnTo>
                                            <a:lnTo>
                                              <a:pt x="896" y="1149"/>
                                            </a:lnTo>
                                            <a:lnTo>
                                              <a:pt x="905" y="1138"/>
                                            </a:lnTo>
                                            <a:lnTo>
                                              <a:pt x="911" y="1123"/>
                                            </a:lnTo>
                                            <a:lnTo>
                                              <a:pt x="913" y="1107"/>
                                            </a:lnTo>
                                            <a:lnTo>
                                              <a:pt x="911" y="1092"/>
                                            </a:lnTo>
                                            <a:lnTo>
                                              <a:pt x="905" y="1077"/>
                                            </a:lnTo>
                                            <a:lnTo>
                                              <a:pt x="896" y="1065"/>
                                            </a:lnTo>
                                            <a:lnTo>
                                              <a:pt x="883" y="1055"/>
                                            </a:lnTo>
                                            <a:lnTo>
                                              <a:pt x="868" y="1048"/>
                                            </a:lnTo>
                                            <a:lnTo>
                                              <a:pt x="851" y="1046"/>
                                            </a:lnTo>
                                            <a:close/>
                                            <a:moveTo>
                                              <a:pt x="1412" y="1019"/>
                                            </a:moveTo>
                                            <a:lnTo>
                                              <a:pt x="1436" y="1023"/>
                                            </a:lnTo>
                                            <a:lnTo>
                                              <a:pt x="1457" y="1031"/>
                                            </a:lnTo>
                                            <a:lnTo>
                                              <a:pt x="1475" y="1045"/>
                                            </a:lnTo>
                                            <a:lnTo>
                                              <a:pt x="1489" y="1062"/>
                                            </a:lnTo>
                                            <a:lnTo>
                                              <a:pt x="1498" y="1083"/>
                                            </a:lnTo>
                                            <a:lnTo>
                                              <a:pt x="1501" y="1107"/>
                                            </a:lnTo>
                                            <a:lnTo>
                                              <a:pt x="1498" y="1132"/>
                                            </a:lnTo>
                                            <a:lnTo>
                                              <a:pt x="1489" y="1154"/>
                                            </a:lnTo>
                                            <a:lnTo>
                                              <a:pt x="1475" y="1171"/>
                                            </a:lnTo>
                                            <a:lnTo>
                                              <a:pt x="1457" y="1185"/>
                                            </a:lnTo>
                                            <a:lnTo>
                                              <a:pt x="1436" y="1193"/>
                                            </a:lnTo>
                                            <a:lnTo>
                                              <a:pt x="1412" y="1196"/>
                                            </a:lnTo>
                                            <a:lnTo>
                                              <a:pt x="1392" y="1194"/>
                                            </a:lnTo>
                                            <a:lnTo>
                                              <a:pt x="1374" y="1188"/>
                                            </a:lnTo>
                                            <a:lnTo>
                                              <a:pt x="1357" y="1178"/>
                                            </a:lnTo>
                                            <a:lnTo>
                                              <a:pt x="1344" y="1164"/>
                                            </a:lnTo>
                                            <a:lnTo>
                                              <a:pt x="1333" y="1147"/>
                                            </a:lnTo>
                                            <a:lnTo>
                                              <a:pt x="1326" y="1128"/>
                                            </a:lnTo>
                                            <a:lnTo>
                                              <a:pt x="1324" y="1107"/>
                                            </a:lnTo>
                                            <a:lnTo>
                                              <a:pt x="1326" y="1088"/>
                                            </a:lnTo>
                                            <a:lnTo>
                                              <a:pt x="1333" y="1069"/>
                                            </a:lnTo>
                                            <a:lnTo>
                                              <a:pt x="1344" y="1052"/>
                                            </a:lnTo>
                                            <a:lnTo>
                                              <a:pt x="1357" y="1038"/>
                                            </a:lnTo>
                                            <a:lnTo>
                                              <a:pt x="1374" y="1028"/>
                                            </a:lnTo>
                                            <a:lnTo>
                                              <a:pt x="1392" y="1022"/>
                                            </a:lnTo>
                                            <a:lnTo>
                                              <a:pt x="1412" y="1019"/>
                                            </a:lnTo>
                                            <a:close/>
                                            <a:moveTo>
                                              <a:pt x="1134" y="1019"/>
                                            </a:moveTo>
                                            <a:lnTo>
                                              <a:pt x="1158" y="1023"/>
                                            </a:lnTo>
                                            <a:lnTo>
                                              <a:pt x="1179" y="1031"/>
                                            </a:lnTo>
                                            <a:lnTo>
                                              <a:pt x="1197" y="1045"/>
                                            </a:lnTo>
                                            <a:lnTo>
                                              <a:pt x="1211" y="1062"/>
                                            </a:lnTo>
                                            <a:lnTo>
                                              <a:pt x="1220" y="1083"/>
                                            </a:lnTo>
                                            <a:lnTo>
                                              <a:pt x="1223" y="1107"/>
                                            </a:lnTo>
                                            <a:lnTo>
                                              <a:pt x="1220" y="1132"/>
                                            </a:lnTo>
                                            <a:lnTo>
                                              <a:pt x="1211" y="1154"/>
                                            </a:lnTo>
                                            <a:lnTo>
                                              <a:pt x="1197" y="1171"/>
                                            </a:lnTo>
                                            <a:lnTo>
                                              <a:pt x="1179" y="1185"/>
                                            </a:lnTo>
                                            <a:lnTo>
                                              <a:pt x="1158" y="1193"/>
                                            </a:lnTo>
                                            <a:lnTo>
                                              <a:pt x="1134" y="1196"/>
                                            </a:lnTo>
                                            <a:lnTo>
                                              <a:pt x="1110" y="1193"/>
                                            </a:lnTo>
                                            <a:lnTo>
                                              <a:pt x="1089" y="1185"/>
                                            </a:lnTo>
                                            <a:lnTo>
                                              <a:pt x="1072" y="1171"/>
                                            </a:lnTo>
                                            <a:lnTo>
                                              <a:pt x="1058" y="1154"/>
                                            </a:lnTo>
                                            <a:lnTo>
                                              <a:pt x="1049" y="1132"/>
                                            </a:lnTo>
                                            <a:lnTo>
                                              <a:pt x="1046" y="1107"/>
                                            </a:lnTo>
                                            <a:lnTo>
                                              <a:pt x="1049" y="1083"/>
                                            </a:lnTo>
                                            <a:lnTo>
                                              <a:pt x="1058" y="1062"/>
                                            </a:lnTo>
                                            <a:lnTo>
                                              <a:pt x="1072" y="1045"/>
                                            </a:lnTo>
                                            <a:lnTo>
                                              <a:pt x="1089" y="1031"/>
                                            </a:lnTo>
                                            <a:lnTo>
                                              <a:pt x="1110" y="1023"/>
                                            </a:lnTo>
                                            <a:lnTo>
                                              <a:pt x="1134" y="1019"/>
                                            </a:lnTo>
                                            <a:close/>
                                            <a:moveTo>
                                              <a:pt x="851" y="1019"/>
                                            </a:moveTo>
                                            <a:lnTo>
                                              <a:pt x="875" y="1023"/>
                                            </a:lnTo>
                                            <a:lnTo>
                                              <a:pt x="897" y="1031"/>
                                            </a:lnTo>
                                            <a:lnTo>
                                              <a:pt x="914" y="1045"/>
                                            </a:lnTo>
                                            <a:lnTo>
                                              <a:pt x="928" y="1062"/>
                                            </a:lnTo>
                                            <a:lnTo>
                                              <a:pt x="936" y="1083"/>
                                            </a:lnTo>
                                            <a:lnTo>
                                              <a:pt x="940" y="1107"/>
                                            </a:lnTo>
                                            <a:lnTo>
                                              <a:pt x="936" y="1132"/>
                                            </a:lnTo>
                                            <a:lnTo>
                                              <a:pt x="928" y="1154"/>
                                            </a:lnTo>
                                            <a:lnTo>
                                              <a:pt x="914" y="1171"/>
                                            </a:lnTo>
                                            <a:lnTo>
                                              <a:pt x="897" y="1185"/>
                                            </a:lnTo>
                                            <a:lnTo>
                                              <a:pt x="875" y="1193"/>
                                            </a:lnTo>
                                            <a:lnTo>
                                              <a:pt x="851" y="1196"/>
                                            </a:lnTo>
                                            <a:lnTo>
                                              <a:pt x="832" y="1194"/>
                                            </a:lnTo>
                                            <a:lnTo>
                                              <a:pt x="813" y="1188"/>
                                            </a:lnTo>
                                            <a:lnTo>
                                              <a:pt x="796" y="1178"/>
                                            </a:lnTo>
                                            <a:lnTo>
                                              <a:pt x="783" y="1164"/>
                                            </a:lnTo>
                                            <a:lnTo>
                                              <a:pt x="772" y="1147"/>
                                            </a:lnTo>
                                            <a:lnTo>
                                              <a:pt x="765" y="1128"/>
                                            </a:lnTo>
                                            <a:lnTo>
                                              <a:pt x="763" y="1107"/>
                                            </a:lnTo>
                                            <a:lnTo>
                                              <a:pt x="765" y="1088"/>
                                            </a:lnTo>
                                            <a:lnTo>
                                              <a:pt x="772" y="1069"/>
                                            </a:lnTo>
                                            <a:lnTo>
                                              <a:pt x="783" y="1052"/>
                                            </a:lnTo>
                                            <a:lnTo>
                                              <a:pt x="796" y="1038"/>
                                            </a:lnTo>
                                            <a:lnTo>
                                              <a:pt x="813" y="1028"/>
                                            </a:lnTo>
                                            <a:lnTo>
                                              <a:pt x="832" y="1022"/>
                                            </a:lnTo>
                                            <a:lnTo>
                                              <a:pt x="851" y="1019"/>
                                            </a:lnTo>
                                            <a:close/>
                                            <a:moveTo>
                                              <a:pt x="1412" y="836"/>
                                            </a:moveTo>
                                            <a:lnTo>
                                              <a:pt x="1393" y="839"/>
                                            </a:lnTo>
                                            <a:lnTo>
                                              <a:pt x="1377" y="848"/>
                                            </a:lnTo>
                                            <a:lnTo>
                                              <a:pt x="1365" y="860"/>
                                            </a:lnTo>
                                            <a:lnTo>
                                              <a:pt x="1356" y="877"/>
                                            </a:lnTo>
                                            <a:lnTo>
                                              <a:pt x="1353" y="895"/>
                                            </a:lnTo>
                                            <a:lnTo>
                                              <a:pt x="1355" y="911"/>
                                            </a:lnTo>
                                            <a:lnTo>
                                              <a:pt x="1361" y="925"/>
                                            </a:lnTo>
                                            <a:lnTo>
                                              <a:pt x="1370" y="939"/>
                                            </a:lnTo>
                                            <a:lnTo>
                                              <a:pt x="1383" y="948"/>
                                            </a:lnTo>
                                            <a:lnTo>
                                              <a:pt x="1396" y="955"/>
                                            </a:lnTo>
                                            <a:lnTo>
                                              <a:pt x="1412" y="958"/>
                                            </a:lnTo>
                                            <a:lnTo>
                                              <a:pt x="1429" y="955"/>
                                            </a:lnTo>
                                            <a:lnTo>
                                              <a:pt x="1444" y="948"/>
                                            </a:lnTo>
                                            <a:lnTo>
                                              <a:pt x="1456" y="939"/>
                                            </a:lnTo>
                                            <a:lnTo>
                                              <a:pt x="1466" y="925"/>
                                            </a:lnTo>
                                            <a:lnTo>
                                              <a:pt x="1472" y="911"/>
                                            </a:lnTo>
                                            <a:lnTo>
                                              <a:pt x="1474" y="895"/>
                                            </a:lnTo>
                                            <a:lnTo>
                                              <a:pt x="1472" y="879"/>
                                            </a:lnTo>
                                            <a:lnTo>
                                              <a:pt x="1466" y="866"/>
                                            </a:lnTo>
                                            <a:lnTo>
                                              <a:pt x="1456" y="853"/>
                                            </a:lnTo>
                                            <a:lnTo>
                                              <a:pt x="1444" y="845"/>
                                            </a:lnTo>
                                            <a:lnTo>
                                              <a:pt x="1429" y="838"/>
                                            </a:lnTo>
                                            <a:lnTo>
                                              <a:pt x="1412" y="836"/>
                                            </a:lnTo>
                                            <a:close/>
                                            <a:moveTo>
                                              <a:pt x="1134" y="836"/>
                                            </a:moveTo>
                                            <a:lnTo>
                                              <a:pt x="1116" y="839"/>
                                            </a:lnTo>
                                            <a:lnTo>
                                              <a:pt x="1100" y="848"/>
                                            </a:lnTo>
                                            <a:lnTo>
                                              <a:pt x="1087" y="860"/>
                                            </a:lnTo>
                                            <a:lnTo>
                                              <a:pt x="1079" y="877"/>
                                            </a:lnTo>
                                            <a:lnTo>
                                              <a:pt x="1076" y="895"/>
                                            </a:lnTo>
                                            <a:lnTo>
                                              <a:pt x="1078" y="911"/>
                                            </a:lnTo>
                                            <a:lnTo>
                                              <a:pt x="1083" y="925"/>
                                            </a:lnTo>
                                            <a:lnTo>
                                              <a:pt x="1093" y="939"/>
                                            </a:lnTo>
                                            <a:lnTo>
                                              <a:pt x="1105" y="948"/>
                                            </a:lnTo>
                                            <a:lnTo>
                                              <a:pt x="1119" y="955"/>
                                            </a:lnTo>
                                            <a:lnTo>
                                              <a:pt x="1134" y="958"/>
                                            </a:lnTo>
                                            <a:lnTo>
                                              <a:pt x="1153" y="953"/>
                                            </a:lnTo>
                                            <a:lnTo>
                                              <a:pt x="1170" y="945"/>
                                            </a:lnTo>
                                            <a:lnTo>
                                              <a:pt x="1184" y="932"/>
                                            </a:lnTo>
                                            <a:lnTo>
                                              <a:pt x="1193" y="914"/>
                                            </a:lnTo>
                                            <a:lnTo>
                                              <a:pt x="1196" y="895"/>
                                            </a:lnTo>
                                            <a:lnTo>
                                              <a:pt x="1194" y="879"/>
                                            </a:lnTo>
                                            <a:lnTo>
                                              <a:pt x="1188" y="866"/>
                                            </a:lnTo>
                                            <a:lnTo>
                                              <a:pt x="1177" y="853"/>
                                            </a:lnTo>
                                            <a:lnTo>
                                              <a:pt x="1165" y="845"/>
                                            </a:lnTo>
                                            <a:lnTo>
                                              <a:pt x="1150" y="838"/>
                                            </a:lnTo>
                                            <a:lnTo>
                                              <a:pt x="1134" y="836"/>
                                            </a:lnTo>
                                            <a:close/>
                                            <a:moveTo>
                                              <a:pt x="851" y="836"/>
                                            </a:moveTo>
                                            <a:lnTo>
                                              <a:pt x="833" y="839"/>
                                            </a:lnTo>
                                            <a:lnTo>
                                              <a:pt x="816" y="848"/>
                                            </a:lnTo>
                                            <a:lnTo>
                                              <a:pt x="803" y="860"/>
                                            </a:lnTo>
                                            <a:lnTo>
                                              <a:pt x="795" y="877"/>
                                            </a:lnTo>
                                            <a:lnTo>
                                              <a:pt x="792" y="895"/>
                                            </a:lnTo>
                                            <a:lnTo>
                                              <a:pt x="794" y="911"/>
                                            </a:lnTo>
                                            <a:lnTo>
                                              <a:pt x="800" y="925"/>
                                            </a:lnTo>
                                            <a:lnTo>
                                              <a:pt x="810" y="939"/>
                                            </a:lnTo>
                                            <a:lnTo>
                                              <a:pt x="821" y="948"/>
                                            </a:lnTo>
                                            <a:lnTo>
                                              <a:pt x="835" y="955"/>
                                            </a:lnTo>
                                            <a:lnTo>
                                              <a:pt x="851" y="958"/>
                                            </a:lnTo>
                                            <a:lnTo>
                                              <a:pt x="868" y="955"/>
                                            </a:lnTo>
                                            <a:lnTo>
                                              <a:pt x="883" y="948"/>
                                            </a:lnTo>
                                            <a:lnTo>
                                              <a:pt x="896" y="939"/>
                                            </a:lnTo>
                                            <a:lnTo>
                                              <a:pt x="905" y="925"/>
                                            </a:lnTo>
                                            <a:lnTo>
                                              <a:pt x="911" y="911"/>
                                            </a:lnTo>
                                            <a:lnTo>
                                              <a:pt x="913" y="895"/>
                                            </a:lnTo>
                                            <a:lnTo>
                                              <a:pt x="910" y="879"/>
                                            </a:lnTo>
                                            <a:lnTo>
                                              <a:pt x="904" y="866"/>
                                            </a:lnTo>
                                            <a:lnTo>
                                              <a:pt x="895" y="853"/>
                                            </a:lnTo>
                                            <a:lnTo>
                                              <a:pt x="882" y="845"/>
                                            </a:lnTo>
                                            <a:lnTo>
                                              <a:pt x="867" y="838"/>
                                            </a:lnTo>
                                            <a:lnTo>
                                              <a:pt x="851" y="836"/>
                                            </a:lnTo>
                                            <a:close/>
                                            <a:moveTo>
                                              <a:pt x="1412" y="807"/>
                                            </a:moveTo>
                                            <a:lnTo>
                                              <a:pt x="1433" y="809"/>
                                            </a:lnTo>
                                            <a:lnTo>
                                              <a:pt x="1452" y="815"/>
                                            </a:lnTo>
                                            <a:lnTo>
                                              <a:pt x="1468" y="826"/>
                                            </a:lnTo>
                                            <a:lnTo>
                                              <a:pt x="1482" y="839"/>
                                            </a:lnTo>
                                            <a:lnTo>
                                              <a:pt x="1492" y="856"/>
                                            </a:lnTo>
                                            <a:lnTo>
                                              <a:pt x="1499" y="875"/>
                                            </a:lnTo>
                                            <a:lnTo>
                                              <a:pt x="1501" y="895"/>
                                            </a:lnTo>
                                            <a:lnTo>
                                              <a:pt x="1498" y="919"/>
                                            </a:lnTo>
                                            <a:lnTo>
                                              <a:pt x="1489" y="941"/>
                                            </a:lnTo>
                                            <a:lnTo>
                                              <a:pt x="1475" y="959"/>
                                            </a:lnTo>
                                            <a:lnTo>
                                              <a:pt x="1457" y="972"/>
                                            </a:lnTo>
                                            <a:lnTo>
                                              <a:pt x="1436" y="981"/>
                                            </a:lnTo>
                                            <a:lnTo>
                                              <a:pt x="1412" y="984"/>
                                            </a:lnTo>
                                            <a:lnTo>
                                              <a:pt x="1392" y="982"/>
                                            </a:lnTo>
                                            <a:lnTo>
                                              <a:pt x="1374" y="975"/>
                                            </a:lnTo>
                                            <a:lnTo>
                                              <a:pt x="1357" y="965"/>
                                            </a:lnTo>
                                            <a:lnTo>
                                              <a:pt x="1344" y="951"/>
                                            </a:lnTo>
                                            <a:lnTo>
                                              <a:pt x="1333" y="935"/>
                                            </a:lnTo>
                                            <a:lnTo>
                                              <a:pt x="1326" y="916"/>
                                            </a:lnTo>
                                            <a:lnTo>
                                              <a:pt x="1324" y="895"/>
                                            </a:lnTo>
                                            <a:lnTo>
                                              <a:pt x="1326" y="875"/>
                                            </a:lnTo>
                                            <a:lnTo>
                                              <a:pt x="1333" y="856"/>
                                            </a:lnTo>
                                            <a:lnTo>
                                              <a:pt x="1344" y="839"/>
                                            </a:lnTo>
                                            <a:lnTo>
                                              <a:pt x="1357" y="826"/>
                                            </a:lnTo>
                                            <a:lnTo>
                                              <a:pt x="1374" y="815"/>
                                            </a:lnTo>
                                            <a:lnTo>
                                              <a:pt x="1392" y="809"/>
                                            </a:lnTo>
                                            <a:lnTo>
                                              <a:pt x="1412" y="807"/>
                                            </a:lnTo>
                                            <a:close/>
                                            <a:moveTo>
                                              <a:pt x="1134" y="807"/>
                                            </a:moveTo>
                                            <a:lnTo>
                                              <a:pt x="1155" y="809"/>
                                            </a:lnTo>
                                            <a:lnTo>
                                              <a:pt x="1174" y="815"/>
                                            </a:lnTo>
                                            <a:lnTo>
                                              <a:pt x="1191" y="826"/>
                                            </a:lnTo>
                                            <a:lnTo>
                                              <a:pt x="1204" y="839"/>
                                            </a:lnTo>
                                            <a:lnTo>
                                              <a:pt x="1214" y="856"/>
                                            </a:lnTo>
                                            <a:lnTo>
                                              <a:pt x="1221" y="875"/>
                                            </a:lnTo>
                                            <a:lnTo>
                                              <a:pt x="1223" y="895"/>
                                            </a:lnTo>
                                            <a:lnTo>
                                              <a:pt x="1220" y="919"/>
                                            </a:lnTo>
                                            <a:lnTo>
                                              <a:pt x="1211" y="941"/>
                                            </a:lnTo>
                                            <a:lnTo>
                                              <a:pt x="1197" y="959"/>
                                            </a:lnTo>
                                            <a:lnTo>
                                              <a:pt x="1179" y="972"/>
                                            </a:lnTo>
                                            <a:lnTo>
                                              <a:pt x="1158" y="981"/>
                                            </a:lnTo>
                                            <a:lnTo>
                                              <a:pt x="1134" y="984"/>
                                            </a:lnTo>
                                            <a:lnTo>
                                              <a:pt x="1110" y="981"/>
                                            </a:lnTo>
                                            <a:lnTo>
                                              <a:pt x="1089" y="972"/>
                                            </a:lnTo>
                                            <a:lnTo>
                                              <a:pt x="1072" y="959"/>
                                            </a:lnTo>
                                            <a:lnTo>
                                              <a:pt x="1058" y="941"/>
                                            </a:lnTo>
                                            <a:lnTo>
                                              <a:pt x="1049" y="919"/>
                                            </a:lnTo>
                                            <a:lnTo>
                                              <a:pt x="1046" y="895"/>
                                            </a:lnTo>
                                            <a:lnTo>
                                              <a:pt x="1049" y="875"/>
                                            </a:lnTo>
                                            <a:lnTo>
                                              <a:pt x="1055" y="856"/>
                                            </a:lnTo>
                                            <a:lnTo>
                                              <a:pt x="1065" y="839"/>
                                            </a:lnTo>
                                            <a:lnTo>
                                              <a:pt x="1079" y="826"/>
                                            </a:lnTo>
                                            <a:lnTo>
                                              <a:pt x="1095" y="815"/>
                                            </a:lnTo>
                                            <a:lnTo>
                                              <a:pt x="1113" y="809"/>
                                            </a:lnTo>
                                            <a:lnTo>
                                              <a:pt x="1134" y="807"/>
                                            </a:lnTo>
                                            <a:close/>
                                            <a:moveTo>
                                              <a:pt x="851" y="807"/>
                                            </a:moveTo>
                                            <a:lnTo>
                                              <a:pt x="872" y="809"/>
                                            </a:lnTo>
                                            <a:lnTo>
                                              <a:pt x="890" y="815"/>
                                            </a:lnTo>
                                            <a:lnTo>
                                              <a:pt x="907" y="826"/>
                                            </a:lnTo>
                                            <a:lnTo>
                                              <a:pt x="921" y="839"/>
                                            </a:lnTo>
                                            <a:lnTo>
                                              <a:pt x="931" y="856"/>
                                            </a:lnTo>
                                            <a:lnTo>
                                              <a:pt x="938" y="875"/>
                                            </a:lnTo>
                                            <a:lnTo>
                                              <a:pt x="940" y="895"/>
                                            </a:lnTo>
                                            <a:lnTo>
                                              <a:pt x="936" y="919"/>
                                            </a:lnTo>
                                            <a:lnTo>
                                              <a:pt x="928" y="941"/>
                                            </a:lnTo>
                                            <a:lnTo>
                                              <a:pt x="914" y="959"/>
                                            </a:lnTo>
                                            <a:lnTo>
                                              <a:pt x="897" y="972"/>
                                            </a:lnTo>
                                            <a:lnTo>
                                              <a:pt x="875" y="981"/>
                                            </a:lnTo>
                                            <a:lnTo>
                                              <a:pt x="851" y="984"/>
                                            </a:lnTo>
                                            <a:lnTo>
                                              <a:pt x="832" y="982"/>
                                            </a:lnTo>
                                            <a:lnTo>
                                              <a:pt x="813" y="975"/>
                                            </a:lnTo>
                                            <a:lnTo>
                                              <a:pt x="796" y="965"/>
                                            </a:lnTo>
                                            <a:lnTo>
                                              <a:pt x="783" y="951"/>
                                            </a:lnTo>
                                            <a:lnTo>
                                              <a:pt x="772" y="935"/>
                                            </a:lnTo>
                                            <a:lnTo>
                                              <a:pt x="765" y="916"/>
                                            </a:lnTo>
                                            <a:lnTo>
                                              <a:pt x="763" y="895"/>
                                            </a:lnTo>
                                            <a:lnTo>
                                              <a:pt x="765" y="875"/>
                                            </a:lnTo>
                                            <a:lnTo>
                                              <a:pt x="772" y="856"/>
                                            </a:lnTo>
                                            <a:lnTo>
                                              <a:pt x="783" y="839"/>
                                            </a:lnTo>
                                            <a:lnTo>
                                              <a:pt x="796" y="826"/>
                                            </a:lnTo>
                                            <a:lnTo>
                                              <a:pt x="813" y="815"/>
                                            </a:lnTo>
                                            <a:lnTo>
                                              <a:pt x="832" y="809"/>
                                            </a:lnTo>
                                            <a:lnTo>
                                              <a:pt x="851" y="807"/>
                                            </a:lnTo>
                                            <a:close/>
                                            <a:moveTo>
                                              <a:pt x="721" y="580"/>
                                            </a:moveTo>
                                            <a:lnTo>
                                              <a:pt x="721" y="591"/>
                                            </a:lnTo>
                                            <a:lnTo>
                                              <a:pt x="718" y="639"/>
                                            </a:lnTo>
                                            <a:lnTo>
                                              <a:pt x="708" y="686"/>
                                            </a:lnTo>
                                            <a:lnTo>
                                              <a:pt x="693" y="730"/>
                                            </a:lnTo>
                                            <a:lnTo>
                                              <a:pt x="673" y="771"/>
                                            </a:lnTo>
                                            <a:lnTo>
                                              <a:pt x="646" y="810"/>
                                            </a:lnTo>
                                            <a:lnTo>
                                              <a:pt x="617" y="844"/>
                                            </a:lnTo>
                                            <a:lnTo>
                                              <a:pt x="582" y="874"/>
                                            </a:lnTo>
                                            <a:lnTo>
                                              <a:pt x="545" y="900"/>
                                            </a:lnTo>
                                            <a:lnTo>
                                              <a:pt x="503" y="920"/>
                                            </a:lnTo>
                                            <a:lnTo>
                                              <a:pt x="459" y="936"/>
                                            </a:lnTo>
                                            <a:lnTo>
                                              <a:pt x="412" y="945"/>
                                            </a:lnTo>
                                            <a:lnTo>
                                              <a:pt x="364" y="948"/>
                                            </a:lnTo>
                                            <a:lnTo>
                                              <a:pt x="357" y="948"/>
                                            </a:lnTo>
                                            <a:lnTo>
                                              <a:pt x="335" y="947"/>
                                            </a:lnTo>
                                            <a:lnTo>
                                              <a:pt x="315" y="945"/>
                                            </a:lnTo>
                                            <a:lnTo>
                                              <a:pt x="296" y="942"/>
                                            </a:lnTo>
                                            <a:lnTo>
                                              <a:pt x="276" y="983"/>
                                            </a:lnTo>
                                            <a:lnTo>
                                              <a:pt x="260" y="1022"/>
                                            </a:lnTo>
                                            <a:lnTo>
                                              <a:pt x="248" y="1058"/>
                                            </a:lnTo>
                                            <a:lnTo>
                                              <a:pt x="240" y="1092"/>
                                            </a:lnTo>
                                            <a:lnTo>
                                              <a:pt x="234" y="1122"/>
                                            </a:lnTo>
                                            <a:lnTo>
                                              <a:pt x="231" y="1148"/>
                                            </a:lnTo>
                                            <a:lnTo>
                                              <a:pt x="229" y="1169"/>
                                            </a:lnTo>
                                            <a:lnTo>
                                              <a:pt x="227" y="1186"/>
                                            </a:lnTo>
                                            <a:lnTo>
                                              <a:pt x="227" y="1195"/>
                                            </a:lnTo>
                                            <a:lnTo>
                                              <a:pt x="227" y="1200"/>
                                            </a:lnTo>
                                            <a:lnTo>
                                              <a:pt x="227" y="1203"/>
                                            </a:lnTo>
                                            <a:lnTo>
                                              <a:pt x="232" y="1247"/>
                                            </a:lnTo>
                                            <a:lnTo>
                                              <a:pt x="241" y="1289"/>
                                            </a:lnTo>
                                            <a:lnTo>
                                              <a:pt x="256" y="1328"/>
                                            </a:lnTo>
                                            <a:lnTo>
                                              <a:pt x="277" y="1366"/>
                                            </a:lnTo>
                                            <a:lnTo>
                                              <a:pt x="302" y="1400"/>
                                            </a:lnTo>
                                            <a:lnTo>
                                              <a:pt x="332" y="1429"/>
                                            </a:lnTo>
                                            <a:lnTo>
                                              <a:pt x="366" y="1455"/>
                                            </a:lnTo>
                                            <a:lnTo>
                                              <a:pt x="402" y="1475"/>
                                            </a:lnTo>
                                            <a:lnTo>
                                              <a:pt x="442" y="1491"/>
                                            </a:lnTo>
                                            <a:lnTo>
                                              <a:pt x="485" y="1500"/>
                                            </a:lnTo>
                                            <a:lnTo>
                                              <a:pt x="529" y="1503"/>
                                            </a:lnTo>
                                            <a:lnTo>
                                              <a:pt x="1737" y="1503"/>
                                            </a:lnTo>
                                            <a:lnTo>
                                              <a:pt x="1782" y="1500"/>
                                            </a:lnTo>
                                            <a:lnTo>
                                              <a:pt x="1824" y="1491"/>
                                            </a:lnTo>
                                            <a:lnTo>
                                              <a:pt x="1863" y="1475"/>
                                            </a:lnTo>
                                            <a:lnTo>
                                              <a:pt x="1901" y="1455"/>
                                            </a:lnTo>
                                            <a:lnTo>
                                              <a:pt x="1935" y="1429"/>
                                            </a:lnTo>
                                            <a:lnTo>
                                              <a:pt x="1964" y="1400"/>
                                            </a:lnTo>
                                            <a:lnTo>
                                              <a:pt x="1989" y="1366"/>
                                            </a:lnTo>
                                            <a:lnTo>
                                              <a:pt x="2010" y="1328"/>
                                            </a:lnTo>
                                            <a:lnTo>
                                              <a:pt x="2026" y="1289"/>
                                            </a:lnTo>
                                            <a:lnTo>
                                              <a:pt x="2035" y="1247"/>
                                            </a:lnTo>
                                            <a:lnTo>
                                              <a:pt x="2038" y="1203"/>
                                            </a:lnTo>
                                            <a:lnTo>
                                              <a:pt x="2038" y="1200"/>
                                            </a:lnTo>
                                            <a:lnTo>
                                              <a:pt x="2038" y="1195"/>
                                            </a:lnTo>
                                            <a:lnTo>
                                              <a:pt x="2038" y="1186"/>
                                            </a:lnTo>
                                            <a:lnTo>
                                              <a:pt x="2037" y="1169"/>
                                            </a:lnTo>
                                            <a:lnTo>
                                              <a:pt x="2036" y="1148"/>
                                            </a:lnTo>
                                            <a:lnTo>
                                              <a:pt x="2032" y="1122"/>
                                            </a:lnTo>
                                            <a:lnTo>
                                              <a:pt x="2026" y="1092"/>
                                            </a:lnTo>
                                            <a:lnTo>
                                              <a:pt x="2017" y="1058"/>
                                            </a:lnTo>
                                            <a:lnTo>
                                              <a:pt x="2006" y="1022"/>
                                            </a:lnTo>
                                            <a:lnTo>
                                              <a:pt x="1990" y="983"/>
                                            </a:lnTo>
                                            <a:lnTo>
                                              <a:pt x="1970" y="942"/>
                                            </a:lnTo>
                                            <a:lnTo>
                                              <a:pt x="1950" y="945"/>
                                            </a:lnTo>
                                            <a:lnTo>
                                              <a:pt x="1930" y="947"/>
                                            </a:lnTo>
                                            <a:lnTo>
                                              <a:pt x="1908" y="948"/>
                                            </a:lnTo>
                                            <a:lnTo>
                                              <a:pt x="1902" y="948"/>
                                            </a:lnTo>
                                            <a:lnTo>
                                              <a:pt x="1854" y="945"/>
                                            </a:lnTo>
                                            <a:lnTo>
                                              <a:pt x="1807" y="936"/>
                                            </a:lnTo>
                                            <a:lnTo>
                                              <a:pt x="1763" y="920"/>
                                            </a:lnTo>
                                            <a:lnTo>
                                              <a:pt x="1722" y="900"/>
                                            </a:lnTo>
                                            <a:lnTo>
                                              <a:pt x="1684" y="874"/>
                                            </a:lnTo>
                                            <a:lnTo>
                                              <a:pt x="1650" y="844"/>
                                            </a:lnTo>
                                            <a:lnTo>
                                              <a:pt x="1619" y="810"/>
                                            </a:lnTo>
                                            <a:lnTo>
                                              <a:pt x="1594" y="771"/>
                                            </a:lnTo>
                                            <a:lnTo>
                                              <a:pt x="1573" y="730"/>
                                            </a:lnTo>
                                            <a:lnTo>
                                              <a:pt x="1557" y="686"/>
                                            </a:lnTo>
                                            <a:lnTo>
                                              <a:pt x="1548" y="639"/>
                                            </a:lnTo>
                                            <a:lnTo>
                                              <a:pt x="1545" y="591"/>
                                            </a:lnTo>
                                            <a:lnTo>
                                              <a:pt x="1545" y="580"/>
                                            </a:lnTo>
                                            <a:lnTo>
                                              <a:pt x="721" y="580"/>
                                            </a:lnTo>
                                            <a:close/>
                                            <a:moveTo>
                                              <a:pt x="490" y="56"/>
                                            </a:moveTo>
                                            <a:lnTo>
                                              <a:pt x="442" y="58"/>
                                            </a:lnTo>
                                            <a:lnTo>
                                              <a:pt x="397" y="64"/>
                                            </a:lnTo>
                                            <a:lnTo>
                                              <a:pt x="355" y="74"/>
                                            </a:lnTo>
                                            <a:lnTo>
                                              <a:pt x="318" y="87"/>
                                            </a:lnTo>
                                            <a:lnTo>
                                              <a:pt x="283" y="103"/>
                                            </a:lnTo>
                                            <a:lnTo>
                                              <a:pt x="252" y="121"/>
                                            </a:lnTo>
                                            <a:lnTo>
                                              <a:pt x="223" y="142"/>
                                            </a:lnTo>
                                            <a:lnTo>
                                              <a:pt x="198" y="165"/>
                                            </a:lnTo>
                                            <a:lnTo>
                                              <a:pt x="175" y="190"/>
                                            </a:lnTo>
                                            <a:lnTo>
                                              <a:pt x="155" y="215"/>
                                            </a:lnTo>
                                            <a:lnTo>
                                              <a:pt x="137" y="242"/>
                                            </a:lnTo>
                                            <a:lnTo>
                                              <a:pt x="122" y="271"/>
                                            </a:lnTo>
                                            <a:lnTo>
                                              <a:pt x="109" y="298"/>
                                            </a:lnTo>
                                            <a:lnTo>
                                              <a:pt x="98" y="326"/>
                                            </a:lnTo>
                                            <a:lnTo>
                                              <a:pt x="88" y="354"/>
                                            </a:lnTo>
                                            <a:lnTo>
                                              <a:pt x="80" y="382"/>
                                            </a:lnTo>
                                            <a:lnTo>
                                              <a:pt x="74" y="408"/>
                                            </a:lnTo>
                                            <a:lnTo>
                                              <a:pt x="68" y="433"/>
                                            </a:lnTo>
                                            <a:lnTo>
                                              <a:pt x="64" y="457"/>
                                            </a:lnTo>
                                            <a:lnTo>
                                              <a:pt x="61" y="479"/>
                                            </a:lnTo>
                                            <a:lnTo>
                                              <a:pt x="59" y="499"/>
                                            </a:lnTo>
                                            <a:lnTo>
                                              <a:pt x="58" y="516"/>
                                            </a:lnTo>
                                            <a:lnTo>
                                              <a:pt x="57" y="530"/>
                                            </a:lnTo>
                                            <a:lnTo>
                                              <a:pt x="57" y="542"/>
                                            </a:lnTo>
                                            <a:lnTo>
                                              <a:pt x="57" y="549"/>
                                            </a:lnTo>
                                            <a:lnTo>
                                              <a:pt x="57" y="617"/>
                                            </a:lnTo>
                                            <a:lnTo>
                                              <a:pt x="60" y="630"/>
                                            </a:lnTo>
                                            <a:lnTo>
                                              <a:pt x="60" y="645"/>
                                            </a:lnTo>
                                            <a:lnTo>
                                              <a:pt x="62" y="653"/>
                                            </a:lnTo>
                                            <a:lnTo>
                                              <a:pt x="62" y="656"/>
                                            </a:lnTo>
                                            <a:lnTo>
                                              <a:pt x="65" y="664"/>
                                            </a:lnTo>
                                            <a:lnTo>
                                              <a:pt x="65" y="671"/>
                                            </a:lnTo>
                                            <a:lnTo>
                                              <a:pt x="68" y="677"/>
                                            </a:lnTo>
                                            <a:lnTo>
                                              <a:pt x="71" y="685"/>
                                            </a:lnTo>
                                            <a:lnTo>
                                              <a:pt x="71" y="689"/>
                                            </a:lnTo>
                                            <a:lnTo>
                                              <a:pt x="80" y="709"/>
                                            </a:lnTo>
                                            <a:lnTo>
                                              <a:pt x="91" y="731"/>
                                            </a:lnTo>
                                            <a:lnTo>
                                              <a:pt x="104" y="753"/>
                                            </a:lnTo>
                                            <a:lnTo>
                                              <a:pt x="110" y="762"/>
                                            </a:lnTo>
                                            <a:lnTo>
                                              <a:pt x="112" y="765"/>
                                            </a:lnTo>
                                            <a:lnTo>
                                              <a:pt x="115" y="768"/>
                                            </a:lnTo>
                                            <a:lnTo>
                                              <a:pt x="122" y="778"/>
                                            </a:lnTo>
                                            <a:lnTo>
                                              <a:pt x="148" y="807"/>
                                            </a:lnTo>
                                            <a:lnTo>
                                              <a:pt x="178" y="832"/>
                                            </a:lnTo>
                                            <a:lnTo>
                                              <a:pt x="211" y="854"/>
                                            </a:lnTo>
                                            <a:lnTo>
                                              <a:pt x="247" y="871"/>
                                            </a:lnTo>
                                            <a:lnTo>
                                              <a:pt x="287" y="883"/>
                                            </a:lnTo>
                                            <a:lnTo>
                                              <a:pt x="310" y="890"/>
                                            </a:lnTo>
                                            <a:lnTo>
                                              <a:pt x="326" y="890"/>
                                            </a:lnTo>
                                            <a:lnTo>
                                              <a:pt x="341" y="892"/>
                                            </a:lnTo>
                                            <a:lnTo>
                                              <a:pt x="357" y="892"/>
                                            </a:lnTo>
                                            <a:lnTo>
                                              <a:pt x="364" y="892"/>
                                            </a:lnTo>
                                            <a:lnTo>
                                              <a:pt x="408" y="889"/>
                                            </a:lnTo>
                                            <a:lnTo>
                                              <a:pt x="451" y="879"/>
                                            </a:lnTo>
                                            <a:lnTo>
                                              <a:pt x="490" y="864"/>
                                            </a:lnTo>
                                            <a:lnTo>
                                              <a:pt x="527" y="844"/>
                                            </a:lnTo>
                                            <a:lnTo>
                                              <a:pt x="560" y="818"/>
                                            </a:lnTo>
                                            <a:lnTo>
                                              <a:pt x="591" y="788"/>
                                            </a:lnTo>
                                            <a:lnTo>
                                              <a:pt x="616" y="755"/>
                                            </a:lnTo>
                                            <a:lnTo>
                                              <a:pt x="637" y="718"/>
                                            </a:lnTo>
                                            <a:lnTo>
                                              <a:pt x="652" y="678"/>
                                            </a:lnTo>
                                            <a:lnTo>
                                              <a:pt x="662" y="635"/>
                                            </a:lnTo>
                                            <a:lnTo>
                                              <a:pt x="665" y="591"/>
                                            </a:lnTo>
                                            <a:lnTo>
                                              <a:pt x="665" y="523"/>
                                            </a:lnTo>
                                            <a:lnTo>
                                              <a:pt x="1601" y="523"/>
                                            </a:lnTo>
                                            <a:lnTo>
                                              <a:pt x="1601" y="591"/>
                                            </a:lnTo>
                                            <a:lnTo>
                                              <a:pt x="1605" y="635"/>
                                            </a:lnTo>
                                            <a:lnTo>
                                              <a:pt x="1614" y="678"/>
                                            </a:lnTo>
                                            <a:lnTo>
                                              <a:pt x="1630" y="718"/>
                                            </a:lnTo>
                                            <a:lnTo>
                                              <a:pt x="1650" y="755"/>
                                            </a:lnTo>
                                            <a:lnTo>
                                              <a:pt x="1676" y="788"/>
                                            </a:lnTo>
                                            <a:lnTo>
                                              <a:pt x="1705" y="818"/>
                                            </a:lnTo>
                                            <a:lnTo>
                                              <a:pt x="1739" y="844"/>
                                            </a:lnTo>
                                            <a:lnTo>
                                              <a:pt x="1775" y="864"/>
                                            </a:lnTo>
                                            <a:lnTo>
                                              <a:pt x="1816" y="879"/>
                                            </a:lnTo>
                                            <a:lnTo>
                                              <a:pt x="1858" y="889"/>
                                            </a:lnTo>
                                            <a:lnTo>
                                              <a:pt x="1902" y="892"/>
                                            </a:lnTo>
                                            <a:lnTo>
                                              <a:pt x="1908" y="892"/>
                                            </a:lnTo>
                                            <a:lnTo>
                                              <a:pt x="1935" y="891"/>
                                            </a:lnTo>
                                            <a:lnTo>
                                              <a:pt x="1959" y="886"/>
                                            </a:lnTo>
                                            <a:lnTo>
                                              <a:pt x="1980" y="883"/>
                                            </a:lnTo>
                                            <a:lnTo>
                                              <a:pt x="2015" y="872"/>
                                            </a:lnTo>
                                            <a:lnTo>
                                              <a:pt x="2050" y="856"/>
                                            </a:lnTo>
                                            <a:lnTo>
                                              <a:pt x="2082" y="836"/>
                                            </a:lnTo>
                                            <a:lnTo>
                                              <a:pt x="2110" y="813"/>
                                            </a:lnTo>
                                            <a:lnTo>
                                              <a:pt x="2136" y="786"/>
                                            </a:lnTo>
                                            <a:lnTo>
                                              <a:pt x="2139" y="786"/>
                                            </a:lnTo>
                                            <a:lnTo>
                                              <a:pt x="2145" y="780"/>
                                            </a:lnTo>
                                            <a:lnTo>
                                              <a:pt x="2147" y="774"/>
                                            </a:lnTo>
                                            <a:lnTo>
                                              <a:pt x="2150" y="771"/>
                                            </a:lnTo>
                                            <a:lnTo>
                                              <a:pt x="2170" y="740"/>
                                            </a:lnTo>
                                            <a:lnTo>
                                              <a:pt x="2186" y="709"/>
                                            </a:lnTo>
                                            <a:lnTo>
                                              <a:pt x="2192" y="695"/>
                                            </a:lnTo>
                                            <a:lnTo>
                                              <a:pt x="2194" y="689"/>
                                            </a:lnTo>
                                            <a:lnTo>
                                              <a:pt x="2194" y="685"/>
                                            </a:lnTo>
                                            <a:lnTo>
                                              <a:pt x="2197" y="677"/>
                                            </a:lnTo>
                                            <a:lnTo>
                                              <a:pt x="2197" y="671"/>
                                            </a:lnTo>
                                            <a:lnTo>
                                              <a:pt x="2201" y="664"/>
                                            </a:lnTo>
                                            <a:lnTo>
                                              <a:pt x="2204" y="656"/>
                                            </a:lnTo>
                                            <a:lnTo>
                                              <a:pt x="2204" y="653"/>
                                            </a:lnTo>
                                            <a:lnTo>
                                              <a:pt x="2207" y="645"/>
                                            </a:lnTo>
                                            <a:lnTo>
                                              <a:pt x="2207" y="630"/>
                                            </a:lnTo>
                                            <a:lnTo>
                                              <a:pt x="2210" y="617"/>
                                            </a:lnTo>
                                            <a:lnTo>
                                              <a:pt x="2210" y="520"/>
                                            </a:lnTo>
                                            <a:lnTo>
                                              <a:pt x="2209" y="503"/>
                                            </a:lnTo>
                                            <a:lnTo>
                                              <a:pt x="2207" y="484"/>
                                            </a:lnTo>
                                            <a:lnTo>
                                              <a:pt x="2204" y="462"/>
                                            </a:lnTo>
                                            <a:lnTo>
                                              <a:pt x="2199" y="438"/>
                                            </a:lnTo>
                                            <a:lnTo>
                                              <a:pt x="2195" y="413"/>
                                            </a:lnTo>
                                            <a:lnTo>
                                              <a:pt x="2189" y="387"/>
                                            </a:lnTo>
                                            <a:lnTo>
                                              <a:pt x="2181" y="360"/>
                                            </a:lnTo>
                                            <a:lnTo>
                                              <a:pt x="2171" y="331"/>
                                            </a:lnTo>
                                            <a:lnTo>
                                              <a:pt x="2160" y="303"/>
                                            </a:lnTo>
                                            <a:lnTo>
                                              <a:pt x="2146" y="274"/>
                                            </a:lnTo>
                                            <a:lnTo>
                                              <a:pt x="2131" y="247"/>
                                            </a:lnTo>
                                            <a:lnTo>
                                              <a:pt x="2114" y="218"/>
                                            </a:lnTo>
                                            <a:lnTo>
                                              <a:pt x="2093" y="192"/>
                                            </a:lnTo>
                                            <a:lnTo>
                                              <a:pt x="2070" y="167"/>
                                            </a:lnTo>
                                            <a:lnTo>
                                              <a:pt x="2044" y="144"/>
                                            </a:lnTo>
                                            <a:lnTo>
                                              <a:pt x="2016" y="123"/>
                                            </a:lnTo>
                                            <a:lnTo>
                                              <a:pt x="1985" y="104"/>
                                            </a:lnTo>
                                            <a:lnTo>
                                              <a:pt x="1950" y="87"/>
                                            </a:lnTo>
                                            <a:lnTo>
                                              <a:pt x="1911" y="75"/>
                                            </a:lnTo>
                                            <a:lnTo>
                                              <a:pt x="1870" y="64"/>
                                            </a:lnTo>
                                            <a:lnTo>
                                              <a:pt x="1825" y="58"/>
                                            </a:lnTo>
                                            <a:lnTo>
                                              <a:pt x="1775" y="56"/>
                                            </a:lnTo>
                                            <a:lnTo>
                                              <a:pt x="490" y="56"/>
                                            </a:lnTo>
                                            <a:close/>
                                            <a:moveTo>
                                              <a:pt x="490" y="0"/>
                                            </a:moveTo>
                                            <a:lnTo>
                                              <a:pt x="1775" y="0"/>
                                            </a:lnTo>
                                            <a:lnTo>
                                              <a:pt x="1831" y="3"/>
                                            </a:lnTo>
                                            <a:lnTo>
                                              <a:pt x="1883" y="10"/>
                                            </a:lnTo>
                                            <a:lnTo>
                                              <a:pt x="1932" y="22"/>
                                            </a:lnTo>
                                            <a:lnTo>
                                              <a:pt x="1979" y="38"/>
                                            </a:lnTo>
                                            <a:lnTo>
                                              <a:pt x="2020" y="59"/>
                                            </a:lnTo>
                                            <a:lnTo>
                                              <a:pt x="2056" y="82"/>
                                            </a:lnTo>
                                            <a:lnTo>
                                              <a:pt x="2090" y="108"/>
                                            </a:lnTo>
                                            <a:lnTo>
                                              <a:pt x="2120" y="139"/>
                                            </a:lnTo>
                                            <a:lnTo>
                                              <a:pt x="2147" y="171"/>
                                            </a:lnTo>
                                            <a:lnTo>
                                              <a:pt x="2171" y="207"/>
                                            </a:lnTo>
                                            <a:lnTo>
                                              <a:pt x="2197" y="252"/>
                                            </a:lnTo>
                                            <a:lnTo>
                                              <a:pt x="2217" y="297"/>
                                            </a:lnTo>
                                            <a:lnTo>
                                              <a:pt x="2234" y="342"/>
                                            </a:lnTo>
                                            <a:lnTo>
                                              <a:pt x="2246" y="385"/>
                                            </a:lnTo>
                                            <a:lnTo>
                                              <a:pt x="2254" y="427"/>
                                            </a:lnTo>
                                            <a:lnTo>
                                              <a:pt x="2260" y="464"/>
                                            </a:lnTo>
                                            <a:lnTo>
                                              <a:pt x="2263" y="498"/>
                                            </a:lnTo>
                                            <a:lnTo>
                                              <a:pt x="2265" y="526"/>
                                            </a:lnTo>
                                            <a:lnTo>
                                              <a:pt x="2265" y="549"/>
                                            </a:lnTo>
                                            <a:lnTo>
                                              <a:pt x="2254" y="682"/>
                                            </a:lnTo>
                                            <a:lnTo>
                                              <a:pt x="2243" y="717"/>
                                            </a:lnTo>
                                            <a:lnTo>
                                              <a:pt x="2229" y="749"/>
                                            </a:lnTo>
                                            <a:lnTo>
                                              <a:pt x="2212" y="780"/>
                                            </a:lnTo>
                                            <a:lnTo>
                                              <a:pt x="2191" y="809"/>
                                            </a:lnTo>
                                            <a:lnTo>
                                              <a:pt x="2168" y="836"/>
                                            </a:lnTo>
                                            <a:lnTo>
                                              <a:pt x="2168" y="839"/>
                                            </a:lnTo>
                                            <a:lnTo>
                                              <a:pt x="2162" y="842"/>
                                            </a:lnTo>
                                            <a:lnTo>
                                              <a:pt x="2133" y="869"/>
                                            </a:lnTo>
                                            <a:lnTo>
                                              <a:pt x="2101" y="893"/>
                                            </a:lnTo>
                                            <a:lnTo>
                                              <a:pt x="2065" y="913"/>
                                            </a:lnTo>
                                            <a:lnTo>
                                              <a:pt x="2027" y="927"/>
                                            </a:lnTo>
                                            <a:lnTo>
                                              <a:pt x="2047" y="969"/>
                                            </a:lnTo>
                                            <a:lnTo>
                                              <a:pt x="2062" y="1009"/>
                                            </a:lnTo>
                                            <a:lnTo>
                                              <a:pt x="2074" y="1048"/>
                                            </a:lnTo>
                                            <a:lnTo>
                                              <a:pt x="2082" y="1082"/>
                                            </a:lnTo>
                                            <a:lnTo>
                                              <a:pt x="2088" y="1114"/>
                                            </a:lnTo>
                                            <a:lnTo>
                                              <a:pt x="2092" y="1141"/>
                                            </a:lnTo>
                                            <a:lnTo>
                                              <a:pt x="2094" y="1165"/>
                                            </a:lnTo>
                                            <a:lnTo>
                                              <a:pt x="2095" y="1183"/>
                                            </a:lnTo>
                                            <a:lnTo>
                                              <a:pt x="2095" y="1195"/>
                                            </a:lnTo>
                                            <a:lnTo>
                                              <a:pt x="2095" y="1203"/>
                                            </a:lnTo>
                                            <a:lnTo>
                                              <a:pt x="2092" y="1251"/>
                                            </a:lnTo>
                                            <a:lnTo>
                                              <a:pt x="2081" y="1297"/>
                                            </a:lnTo>
                                            <a:lnTo>
                                              <a:pt x="2066" y="1342"/>
                                            </a:lnTo>
                                            <a:lnTo>
                                              <a:pt x="2046" y="1383"/>
                                            </a:lnTo>
                                            <a:lnTo>
                                              <a:pt x="2020" y="1421"/>
                                            </a:lnTo>
                                            <a:lnTo>
                                              <a:pt x="1990" y="1455"/>
                                            </a:lnTo>
                                            <a:lnTo>
                                              <a:pt x="1955" y="1486"/>
                                            </a:lnTo>
                                            <a:lnTo>
                                              <a:pt x="1918" y="1511"/>
                                            </a:lnTo>
                                            <a:lnTo>
                                              <a:pt x="1876" y="1532"/>
                                            </a:lnTo>
                                            <a:lnTo>
                                              <a:pt x="1832" y="1547"/>
                                            </a:lnTo>
                                            <a:lnTo>
                                              <a:pt x="1786" y="1557"/>
                                            </a:lnTo>
                                            <a:lnTo>
                                              <a:pt x="1737" y="1560"/>
                                            </a:lnTo>
                                            <a:lnTo>
                                              <a:pt x="529" y="1560"/>
                                            </a:lnTo>
                                            <a:lnTo>
                                              <a:pt x="481" y="1557"/>
                                            </a:lnTo>
                                            <a:lnTo>
                                              <a:pt x="434" y="1547"/>
                                            </a:lnTo>
                                            <a:lnTo>
                                              <a:pt x="390" y="1532"/>
                                            </a:lnTo>
                                            <a:lnTo>
                                              <a:pt x="349" y="1511"/>
                                            </a:lnTo>
                                            <a:lnTo>
                                              <a:pt x="310" y="1486"/>
                                            </a:lnTo>
                                            <a:lnTo>
                                              <a:pt x="277" y="1455"/>
                                            </a:lnTo>
                                            <a:lnTo>
                                              <a:pt x="246" y="1421"/>
                                            </a:lnTo>
                                            <a:lnTo>
                                              <a:pt x="220" y="1383"/>
                                            </a:lnTo>
                                            <a:lnTo>
                                              <a:pt x="199" y="1342"/>
                                            </a:lnTo>
                                            <a:lnTo>
                                              <a:pt x="185" y="1297"/>
                                            </a:lnTo>
                                            <a:lnTo>
                                              <a:pt x="175" y="1251"/>
                                            </a:lnTo>
                                            <a:lnTo>
                                              <a:pt x="172" y="1203"/>
                                            </a:lnTo>
                                            <a:lnTo>
                                              <a:pt x="172" y="1194"/>
                                            </a:lnTo>
                                            <a:lnTo>
                                              <a:pt x="172" y="1180"/>
                                            </a:lnTo>
                                            <a:lnTo>
                                              <a:pt x="174" y="1158"/>
                                            </a:lnTo>
                                            <a:lnTo>
                                              <a:pt x="177" y="1129"/>
                                            </a:lnTo>
                                            <a:lnTo>
                                              <a:pt x="182" y="1097"/>
                                            </a:lnTo>
                                            <a:lnTo>
                                              <a:pt x="191" y="1059"/>
                                            </a:lnTo>
                                            <a:lnTo>
                                              <a:pt x="202" y="1018"/>
                                            </a:lnTo>
                                            <a:lnTo>
                                              <a:pt x="219" y="974"/>
                                            </a:lnTo>
                                            <a:lnTo>
                                              <a:pt x="240" y="927"/>
                                            </a:lnTo>
                                            <a:lnTo>
                                              <a:pt x="200" y="912"/>
                                            </a:lnTo>
                                            <a:lnTo>
                                              <a:pt x="164" y="891"/>
                                            </a:lnTo>
                                            <a:lnTo>
                                              <a:pt x="129" y="866"/>
                                            </a:lnTo>
                                            <a:lnTo>
                                              <a:pt x="99" y="837"/>
                                            </a:lnTo>
                                            <a:lnTo>
                                              <a:pt x="71" y="806"/>
                                            </a:lnTo>
                                            <a:lnTo>
                                              <a:pt x="48" y="770"/>
                                            </a:lnTo>
                                            <a:lnTo>
                                              <a:pt x="30" y="733"/>
                                            </a:lnTo>
                                            <a:lnTo>
                                              <a:pt x="15" y="693"/>
                                            </a:lnTo>
                                            <a:lnTo>
                                              <a:pt x="4" y="650"/>
                                            </a:lnTo>
                                            <a:lnTo>
                                              <a:pt x="0" y="606"/>
                                            </a:lnTo>
                                            <a:lnTo>
                                              <a:pt x="0" y="549"/>
                                            </a:lnTo>
                                            <a:lnTo>
                                              <a:pt x="1" y="526"/>
                                            </a:lnTo>
                                            <a:lnTo>
                                              <a:pt x="2" y="498"/>
                                            </a:lnTo>
                                            <a:lnTo>
                                              <a:pt x="5" y="464"/>
                                            </a:lnTo>
                                            <a:lnTo>
                                              <a:pt x="12" y="427"/>
                                            </a:lnTo>
                                            <a:lnTo>
                                              <a:pt x="20" y="385"/>
                                            </a:lnTo>
                                            <a:lnTo>
                                              <a:pt x="32" y="342"/>
                                            </a:lnTo>
                                            <a:lnTo>
                                              <a:pt x="47" y="297"/>
                                            </a:lnTo>
                                            <a:lnTo>
                                              <a:pt x="67" y="252"/>
                                            </a:lnTo>
                                            <a:lnTo>
                                              <a:pt x="92" y="207"/>
                                            </a:lnTo>
                                            <a:lnTo>
                                              <a:pt x="117" y="171"/>
                                            </a:lnTo>
                                            <a:lnTo>
                                              <a:pt x="146" y="139"/>
                                            </a:lnTo>
                                            <a:lnTo>
                                              <a:pt x="176" y="108"/>
                                            </a:lnTo>
                                            <a:lnTo>
                                              <a:pt x="210" y="82"/>
                                            </a:lnTo>
                                            <a:lnTo>
                                              <a:pt x="245" y="59"/>
                                            </a:lnTo>
                                            <a:lnTo>
                                              <a:pt x="288" y="38"/>
                                            </a:lnTo>
                                            <a:lnTo>
                                              <a:pt x="334" y="22"/>
                                            </a:lnTo>
                                            <a:lnTo>
                                              <a:pt x="384" y="10"/>
                                            </a:lnTo>
                                            <a:lnTo>
                                              <a:pt x="436" y="3"/>
                                            </a:lnTo>
                                            <a:lnTo>
                                              <a:pt x="490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6616A2A5" id="Grupo 37" o:spid="_x0000_s1026" alt="Icono de teléfono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">
                            <v:shape id="Forma libre 81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82" o:spid="_x0000_s1028" style="position:absolute;left:34;top:55;width:141;height:97;visibility:visible;mso-wrap-style:square;v-text-anchor:top" coordsize="2265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" path="m1412,1258r-16,2l1383,1268r-13,9l1361,1290r-6,14l1353,1320r3,19l1365,1356r12,12l1393,1377r19,3l1429,1378r15,-7l1456,1362r10,-12l1472,1336r2,-16l1472,1304r-6,-14l1456,1277r-12,-9l1429,1260r-17,-2xm1134,1258r-15,2l1105,1268r-12,9l1083,1290r-5,14l1076,1320r3,19l1087,1356r13,12l1116,1377r18,3l1150,1378r15,-7l1177,1362r11,-12l1194,1336r2,-16l1193,1301r-9,-17l1170,1271r-17,-10l1134,1258xm851,1258r-16,2l821,1267r-11,9l800,1289r-6,14l792,1320r3,19l803,1356r13,12l833,1377r18,3l867,1378r15,-7l895,1362r9,-12l910,1336r3,-16l911,1304r-6,-14l896,1277r-13,-9l868,1260r-17,-2xm1412,1232r24,3l1457,1244r18,13l1489,1275r9,21l1501,1320r-2,20l1492,1359r-10,17l1468,1389r-16,11l1433,1407r-21,2l1389,1406r-21,-10l1350,1383r-13,-19l1327,1343r-3,-23l1326,1300r7,-19l1344,1265r13,-14l1374,1240r18,-6l1412,1232xm1134,1232r24,3l1179,1244r18,13l1211,1275r9,21l1223,1320r-2,20l1214,1359r-10,17l1191,1389r-17,11l1155,1407r-21,2l1113,1407r-18,-7l1079,1389r-14,-13l1055,1359r-6,-19l1046,1320r3,-24l1058,1275r14,-18l1089,1244r21,-9l1134,1232xm851,1232r24,3l897,1244r17,13l928,1275r8,21l940,1320r-2,20l931,1359r-10,17l907,1389r-17,11l872,1407r-21,2l828,1406r-21,-10l789,1383r-14,-19l766,1343r-3,-23l765,1300r7,-19l783,1265r13,-14l813,1240r19,-6l851,1232xm1412,1046r-16,2l1383,1055r-13,10l1361,1077r-6,15l1353,1107r3,19l1365,1143r12,13l1393,1164r19,3l1429,1165r15,-6l1456,1149r10,-11l1472,1123r2,-16l1472,1092r-6,-15l1456,1065r-12,-10l1429,1048r-17,-2xm1134,1046r-15,2l1105,1055r-12,10l1083,1077r-5,15l1076,1107r3,19l1087,1143r13,13l1116,1164r18,3l1150,1165r15,-6l1177,1149r11,-11l1194,1123r2,-16l1193,1089r-9,-17l1170,1058r-17,-9l1134,1046xm851,1046r-16,2l821,1055r-11,10l800,1077r-6,15l792,1107r3,19l803,1143r13,13l833,1164r18,3l868,1165r15,-6l896,1149r9,-11l911,1123r2,-16l911,1092r-6,-15l896,1065r-13,-10l868,1048r-17,-2xm1412,1019r24,4l1457,1031r18,14l1489,1062r9,21l1501,1107r-3,25l1489,1154r-14,17l1457,1185r-21,8l1412,1196r-20,-2l1374,1188r-17,-10l1344,1164r-11,-17l1326,1128r-2,-21l1326,1088r7,-19l1344,1052r13,-14l1374,1028r18,-6l1412,1019xm1134,1019r24,4l1179,1031r18,14l1211,1062r9,21l1223,1107r-3,25l1211,1154r-14,17l1179,1185r-21,8l1134,1196r-24,-3l1089,1185r-17,-14l1058,1154r-9,-22l1046,1107r3,-24l1058,1062r14,-17l1089,1031r21,-8l1134,1019xm851,1019r24,4l897,1031r17,14l928,1062r8,21l940,1107r-4,25l928,1154r-14,17l897,1185r-22,8l851,1196r-19,-2l813,1188r-17,-10l783,1164r-11,-17l765,1128r-2,-21l765,1088r7,-19l783,1052r13,-14l813,1028r19,-6l851,1019xm1412,836r-19,3l1377,848r-12,12l1356,877r-3,18l1355,911r6,14l1370,939r13,9l1396,955r16,3l1429,955r15,-7l1456,939r10,-14l1472,911r2,-16l1472,879r-6,-13l1456,853r-12,-8l1429,838r-17,-2xm1134,836r-18,3l1100,848r-13,12l1079,877r-3,18l1078,911r5,14l1093,939r12,9l1119,955r15,3l1153,953r17,-8l1184,932r9,-18l1196,895r-2,-16l1188,866r-11,-13l1165,845r-15,-7l1134,836xm851,836r-18,3l816,848r-13,12l795,877r-3,18l794,911r6,14l810,939r11,9l835,955r16,3l868,955r15,-7l896,939r9,-14l911,911r2,-16l910,879r-6,-13l895,853r-13,-8l867,838r-16,-2xm1412,807r21,2l1452,815r16,11l1482,839r10,17l1499,875r2,20l1498,919r-9,22l1475,959r-18,13l1436,981r-24,3l1392,982r-18,-7l1357,965r-13,-14l1333,935r-7,-19l1324,895r2,-20l1333,856r11,-17l1357,826r17,-11l1392,809r20,-2xm1134,807r21,2l1174,815r17,11l1204,839r10,17l1221,875r2,20l1220,919r-9,22l1197,959r-18,13l1158,981r-24,3l1110,981r-21,-9l1072,959r-14,-18l1049,919r-3,-24l1049,875r6,-19l1065,839r14,-13l1095,815r18,-6l1134,807xm851,807r21,2l890,815r17,11l921,839r10,17l938,875r2,20l936,919r-8,22l914,959r-17,13l875,981r-24,3l832,982r-19,-7l796,965,783,951,772,935r-7,-19l763,895r2,-20l772,856r11,-17l796,826r17,-11l832,809r19,-2xm721,580r,11l718,639r-10,47l693,730r-20,41l646,810r-29,34l582,874r-37,26l503,920r-44,16l412,945r-48,3l357,948r-22,-1l315,945r-19,-3l276,983r-16,39l248,1058r-8,34l234,1122r-3,26l229,1169r-2,17l227,1195r,5l227,1203r5,44l241,1289r15,39l277,1366r25,34l332,1429r34,26l402,1475r40,16l485,1500r44,3l1737,1503r45,-3l1824,1491r39,-16l1901,1455r34,-26l1964,1400r25,-34l2010,1328r16,-39l2035,1247r3,-44l2038,1200r,-5l2038,1186r-1,-17l2036,1148r-4,-26l2026,1092r-9,-34l2006,1022r-16,-39l1970,942r-20,3l1930,947r-22,1l1902,948r-48,-3l1807,936r-44,-16l1722,900r-38,-26l1650,844r-31,-34l1594,771r-21,-41l1557,686r-9,-47l1545,591r,-11l721,580xm490,56r-48,2l397,64,355,74,318,87r-35,16l252,121r-29,21l198,165r-23,25l155,215r-18,27l122,271r-13,27l98,326,88,354r-8,28l74,408r-6,25l64,457r-3,22l59,499r-1,17l57,530r,12l57,549r,68l60,630r,15l62,653r,3l65,664r,7l68,677r3,8l71,689r9,20l91,731r13,22l110,762r2,3l115,768r7,10l148,807r30,25l211,854r36,17l287,883r23,7l326,890r15,2l357,892r7,l408,889r43,-10l490,864r37,-20l560,818r31,-30l616,755r21,-37l652,678r10,-43l665,591r,-68l1601,523r,68l1605,635r9,43l1630,718r20,37l1676,788r29,30l1739,844r36,20l1816,879r42,10l1902,892r6,l1935,891r24,-5l1980,883r35,-11l2050,856r32,-20l2110,813r26,-27l2139,786r6,-6l2147,774r3,-3l2170,740r16,-31l2192,695r2,-6l2194,685r3,-8l2197,671r4,-7l2204,656r,-3l2207,645r,-15l2210,617r,-97l2209,503r-2,-19l2204,462r-5,-24l2195,413r-6,-26l2181,360r-10,-29l2160,303r-14,-29l2131,247r-17,-29l2093,192r-23,-25l2044,144r-28,-21l1985,104,1950,87,1911,75,1870,64r-45,-6l1775,56,490,56xm490,l1775,r56,3l1883,10r49,12l1979,38r41,21l2056,82r34,26l2120,139r27,32l2171,207r26,45l2217,297r17,45l2246,385r8,42l2260,464r3,34l2265,526r,23l2254,682r-11,35l2229,749r-17,31l2191,809r-23,27l2168,839r-6,3l2133,869r-32,24l2065,913r-38,14l2047,969r15,40l2074,1048r8,34l2088,1114r4,27l2094,1165r1,18l2095,1195r,8l2092,1251r-11,46l2066,1342r-20,41l2020,1421r-30,34l1955,1486r-37,25l1876,1532r-44,15l1786,1557r-49,3l529,1560r-48,-3l434,1547r-44,-15l349,1511r-39,-25l277,1455r-31,-34l220,1383r-21,-41l185,1297r-10,-46l172,1203r,-9l172,1180r2,-22l177,1129r5,-32l191,1059r11,-41l219,974r21,-47l200,912,164,891,129,866,99,837,71,806,48,770,30,733,15,693,4,650,,606,,549,1,526,2,498,5,464r7,-37l20,385,32,342,47,297,67,252,92,207r25,-36l146,139r30,-31l210,82,245,59,288,38,334,22,384,10,436,3,490,xe" fillcolor="#37b6ae [3204]" strokecolor="#37b6ae [3204]" strokeweight="0">
                              <v:path arrowok="t" o:connecttype="custom" o:connectlocs="6,5;4,5;5,5;3,5;4,5;6,5;5,5;5,5;4,5;4,5;3,5;5,4;6,4;4,4;5,4;3,4;3,4;6,5;5,4;5,5;4,4;3,5;3,4;5,4;6,3;4,4;3,3;3,4;6,3;5,4;4,3;4,4;3,3;3,4;3,3;2,4;1,5;2,6;8,5;8,4;6,3;1,1;0,2;0,3;1,3;2,3;7,3;8,3;9,3;8,1;7,0;8,1;9,3;8,4;8,6;1,5;1,4;0,2;1,0" o:connectangles="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515C7E" w:rsidP="00515C7E">
                  <w:pPr>
                    <w:pStyle w:val="Ttulo3"/>
                  </w:pPr>
                  <w:r>
                    <w:t>5574-0699</w:t>
                  </w:r>
                </w:p>
                <w:p w:rsidR="00515C7E" w:rsidRDefault="00515C7E" w:rsidP="00515C7E">
                  <w:pPr>
                    <w:pStyle w:val="Ttulo3"/>
                  </w:pPr>
                  <w:r>
                    <w:t>Cel 55 5414 7307</w: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360" w:type="dxa"/>
                    <w:bottom w:w="0" w:type="dxa"/>
                  </w:tcMar>
                </w:tcPr>
                <w:p w:rsidR="00441EB9" w:rsidRDefault="007C1676" w:rsidP="00441EB9">
                  <w:pPr>
                    <w:pStyle w:val="Ttulo3"/>
                  </w:pPr>
                  <w:r>
                    <w:rPr>
                      <w:noProof/>
                      <w:lang w:val="es-MX" w:eastAsia="es-MX"/>
                    </w:rPr>
                    <mc:AlternateContent>
                      <mc:Choice Requires="wpg">
                        <w:drawing>
                          <wp:inline distT="0" distB="0" distL="0" distR="0">
                            <wp:extent cx="328930" cy="328930"/>
                            <wp:effectExtent l="11430" t="13970" r="12065" b="19050"/>
                            <wp:docPr id="4" name="Grupo 31" descr="Icono de LinkedIn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0" y="0"/>
                                      <a:ext cx="328930" cy="328930"/>
                                      <a:chOff x="0" y="0"/>
                                      <a:chExt cx="208" cy="208"/>
                                    </a:xfrm>
                                  </wpg:grpSpPr>
                                  <wps:wsp>
                                    <wps:cNvPr id="5" name="Forma libre 78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0" y="0"/>
                                        <a:ext cx="208" cy="208"/>
                                      </a:xfrm>
                                      <a:custGeom>
                                        <a:avLst/>
                                        <a:gdLst>
                                          <a:gd name="T0" fmla="*/ 85 w 3324"/>
                                          <a:gd name="T1" fmla="*/ 5 h 3324"/>
                                          <a:gd name="T2" fmla="*/ 62 w 3324"/>
                                          <a:gd name="T3" fmla="*/ 12 h 3324"/>
                                          <a:gd name="T4" fmla="*/ 42 w 3324"/>
                                          <a:gd name="T5" fmla="*/ 25 h 3324"/>
                                          <a:gd name="T6" fmla="*/ 25 w 3324"/>
                                          <a:gd name="T7" fmla="*/ 42 h 3324"/>
                                          <a:gd name="T8" fmla="*/ 12 w 3324"/>
                                          <a:gd name="T9" fmla="*/ 62 h 3324"/>
                                          <a:gd name="T10" fmla="*/ 5 w 3324"/>
                                          <a:gd name="T11" fmla="*/ 85 h 3324"/>
                                          <a:gd name="T12" fmla="*/ 4 w 3324"/>
                                          <a:gd name="T13" fmla="*/ 110 h 3324"/>
                                          <a:gd name="T14" fmla="*/ 8 w 3324"/>
                                          <a:gd name="T15" fmla="*/ 135 h 3324"/>
                                          <a:gd name="T16" fmla="*/ 18 w 3324"/>
                                          <a:gd name="T17" fmla="*/ 157 h 3324"/>
                                          <a:gd name="T18" fmla="*/ 33 w 3324"/>
                                          <a:gd name="T19" fmla="*/ 175 h 3324"/>
                                          <a:gd name="T20" fmla="*/ 51 w 3324"/>
                                          <a:gd name="T21" fmla="*/ 190 h 3324"/>
                                          <a:gd name="T22" fmla="*/ 73 w 3324"/>
                                          <a:gd name="T23" fmla="*/ 200 h 3324"/>
                                          <a:gd name="T24" fmla="*/ 98 w 3324"/>
                                          <a:gd name="T25" fmla="*/ 204 h 3324"/>
                                          <a:gd name="T26" fmla="*/ 123 w 3324"/>
                                          <a:gd name="T27" fmla="*/ 203 h 3324"/>
                                          <a:gd name="T28" fmla="*/ 146 w 3324"/>
                                          <a:gd name="T29" fmla="*/ 196 h 3324"/>
                                          <a:gd name="T30" fmla="*/ 166 w 3324"/>
                                          <a:gd name="T31" fmla="*/ 183 h 3324"/>
                                          <a:gd name="T32" fmla="*/ 183 w 3324"/>
                                          <a:gd name="T33" fmla="*/ 166 h 3324"/>
                                          <a:gd name="T34" fmla="*/ 196 w 3324"/>
                                          <a:gd name="T35" fmla="*/ 146 h 3324"/>
                                          <a:gd name="T36" fmla="*/ 203 w 3324"/>
                                          <a:gd name="T37" fmla="*/ 123 h 3324"/>
                                          <a:gd name="T38" fmla="*/ 205 w 3324"/>
                                          <a:gd name="T39" fmla="*/ 98 h 3324"/>
                                          <a:gd name="T40" fmla="*/ 200 w 3324"/>
                                          <a:gd name="T41" fmla="*/ 73 h 3324"/>
                                          <a:gd name="T42" fmla="*/ 190 w 3324"/>
                                          <a:gd name="T43" fmla="*/ 51 h 3324"/>
                                          <a:gd name="T44" fmla="*/ 175 w 3324"/>
                                          <a:gd name="T45" fmla="*/ 33 h 3324"/>
                                          <a:gd name="T46" fmla="*/ 157 w 3324"/>
                                          <a:gd name="T47" fmla="*/ 18 h 3324"/>
                                          <a:gd name="T48" fmla="*/ 135 w 3324"/>
                                          <a:gd name="T49" fmla="*/ 8 h 3324"/>
                                          <a:gd name="T50" fmla="*/ 110 w 3324"/>
                                          <a:gd name="T51" fmla="*/ 3 h 3324"/>
                                          <a:gd name="T52" fmla="*/ 117 w 3324"/>
                                          <a:gd name="T53" fmla="*/ 1 h 3324"/>
                                          <a:gd name="T54" fmla="*/ 142 w 3324"/>
                                          <a:gd name="T55" fmla="*/ 7 h 3324"/>
                                          <a:gd name="T56" fmla="*/ 163 w 3324"/>
                                          <a:gd name="T57" fmla="*/ 19 h 3324"/>
                                          <a:gd name="T58" fmla="*/ 182 w 3324"/>
                                          <a:gd name="T59" fmla="*/ 35 h 3324"/>
                                          <a:gd name="T60" fmla="*/ 196 w 3324"/>
                                          <a:gd name="T61" fmla="*/ 55 h 3324"/>
                                          <a:gd name="T62" fmla="*/ 205 w 3324"/>
                                          <a:gd name="T63" fmla="*/ 78 h 3324"/>
                                          <a:gd name="T64" fmla="*/ 208 w 3324"/>
                                          <a:gd name="T65" fmla="*/ 104 h 3324"/>
                                          <a:gd name="T66" fmla="*/ 205 w 3324"/>
                                          <a:gd name="T67" fmla="*/ 130 h 3324"/>
                                          <a:gd name="T68" fmla="*/ 196 w 3324"/>
                                          <a:gd name="T69" fmla="*/ 153 h 3324"/>
                                          <a:gd name="T70" fmla="*/ 182 w 3324"/>
                                          <a:gd name="T71" fmla="*/ 173 h 3324"/>
                                          <a:gd name="T72" fmla="*/ 163 w 3324"/>
                                          <a:gd name="T73" fmla="*/ 189 h 3324"/>
                                          <a:gd name="T74" fmla="*/ 142 w 3324"/>
                                          <a:gd name="T75" fmla="*/ 201 h 3324"/>
                                          <a:gd name="T76" fmla="*/ 117 w 3324"/>
                                          <a:gd name="T77" fmla="*/ 207 h 3324"/>
                                          <a:gd name="T78" fmla="*/ 91 w 3324"/>
                                          <a:gd name="T79" fmla="*/ 207 h 3324"/>
                                          <a:gd name="T80" fmla="*/ 66 w 3324"/>
                                          <a:gd name="T81" fmla="*/ 201 h 3324"/>
                                          <a:gd name="T82" fmla="*/ 45 w 3324"/>
                                          <a:gd name="T83" fmla="*/ 189 h 3324"/>
                                          <a:gd name="T84" fmla="*/ 26 w 3324"/>
                                          <a:gd name="T85" fmla="*/ 173 h 3324"/>
                                          <a:gd name="T86" fmla="*/ 12 w 3324"/>
                                          <a:gd name="T87" fmla="*/ 153 h 3324"/>
                                          <a:gd name="T88" fmla="*/ 3 w 3324"/>
                                          <a:gd name="T89" fmla="*/ 130 h 3324"/>
                                          <a:gd name="T90" fmla="*/ 0 w 3324"/>
                                          <a:gd name="T91" fmla="*/ 104 h 3324"/>
                                          <a:gd name="T92" fmla="*/ 3 w 3324"/>
                                          <a:gd name="T93" fmla="*/ 78 h 3324"/>
                                          <a:gd name="T94" fmla="*/ 12 w 3324"/>
                                          <a:gd name="T95" fmla="*/ 55 h 3324"/>
                                          <a:gd name="T96" fmla="*/ 26 w 3324"/>
                                          <a:gd name="T97" fmla="*/ 35 h 3324"/>
                                          <a:gd name="T98" fmla="*/ 45 w 3324"/>
                                          <a:gd name="T99" fmla="*/ 19 h 3324"/>
                                          <a:gd name="T100" fmla="*/ 66 w 3324"/>
                                          <a:gd name="T101" fmla="*/ 7 h 3324"/>
                                          <a:gd name="T102" fmla="*/ 91 w 3324"/>
                                          <a:gd name="T103" fmla="*/ 1 h 3324"/>
                                          <a:gd name="T104" fmla="*/ 0 60000 65536"/>
                                          <a:gd name="T105" fmla="*/ 0 60000 65536"/>
                                          <a:gd name="T106" fmla="*/ 0 60000 65536"/>
                                          <a:gd name="T107" fmla="*/ 0 60000 65536"/>
                                          <a:gd name="T108" fmla="*/ 0 60000 65536"/>
                                          <a:gd name="T109" fmla="*/ 0 60000 65536"/>
                                          <a:gd name="T110" fmla="*/ 0 60000 65536"/>
                                          <a:gd name="T111" fmla="*/ 0 60000 65536"/>
                                          <a:gd name="T112" fmla="*/ 0 60000 65536"/>
                                          <a:gd name="T113" fmla="*/ 0 60000 65536"/>
                                          <a:gd name="T114" fmla="*/ 0 60000 65536"/>
                                          <a:gd name="T115" fmla="*/ 0 60000 65536"/>
                                          <a:gd name="T116" fmla="*/ 0 60000 65536"/>
                                          <a:gd name="T117" fmla="*/ 0 60000 65536"/>
                                          <a:gd name="T118" fmla="*/ 0 60000 65536"/>
                                          <a:gd name="T119" fmla="*/ 0 60000 65536"/>
                                          <a:gd name="T120" fmla="*/ 0 60000 65536"/>
                                          <a:gd name="T121" fmla="*/ 0 60000 65536"/>
                                          <a:gd name="T122" fmla="*/ 0 60000 65536"/>
                                          <a:gd name="T123" fmla="*/ 0 60000 65536"/>
                                          <a:gd name="T124" fmla="*/ 0 60000 65536"/>
                                          <a:gd name="T125" fmla="*/ 0 60000 65536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</a:gdLst>
                                        <a:ahLst/>
                                        <a:cxnLst>
                                          <a:cxn ang="T104">
                                            <a:pos x="T0" y="T1"/>
                                          </a:cxn>
                                          <a:cxn ang="T105">
                                            <a:pos x="T2" y="T3"/>
                                          </a:cxn>
                                          <a:cxn ang="T106">
                                            <a:pos x="T4" y="T5"/>
                                          </a:cxn>
                                          <a:cxn ang="T107">
                                            <a:pos x="T6" y="T7"/>
                                          </a:cxn>
                                          <a:cxn ang="T108">
                                            <a:pos x="T8" y="T9"/>
                                          </a:cxn>
                                          <a:cxn ang="T109">
                                            <a:pos x="T10" y="T11"/>
                                          </a:cxn>
                                          <a:cxn ang="T110">
                                            <a:pos x="T12" y="T13"/>
                                          </a:cxn>
                                          <a:cxn ang="T111">
                                            <a:pos x="T14" y="T15"/>
                                          </a:cxn>
                                          <a:cxn ang="T112">
                                            <a:pos x="T16" y="T17"/>
                                          </a:cxn>
                                          <a:cxn ang="T113">
                                            <a:pos x="T18" y="T19"/>
                                          </a:cxn>
                                          <a:cxn ang="T114">
                                            <a:pos x="T20" y="T21"/>
                                          </a:cxn>
                                          <a:cxn ang="T115">
                                            <a:pos x="T22" y="T23"/>
                                          </a:cxn>
                                          <a:cxn ang="T116">
                                            <a:pos x="T24" y="T25"/>
                                          </a:cxn>
                                          <a:cxn ang="T117">
                                            <a:pos x="T26" y="T27"/>
                                          </a:cxn>
                                          <a:cxn ang="T118">
                                            <a:pos x="T28" y="T29"/>
                                          </a:cxn>
                                          <a:cxn ang="T119">
                                            <a:pos x="T30" y="T31"/>
                                          </a:cxn>
                                          <a:cxn ang="T120">
                                            <a:pos x="T32" y="T33"/>
                                          </a:cxn>
                                          <a:cxn ang="T121">
                                            <a:pos x="T34" y="T35"/>
                                          </a:cxn>
                                          <a:cxn ang="T122">
                                            <a:pos x="T36" y="T37"/>
                                          </a:cxn>
                                          <a:cxn ang="T123">
                                            <a:pos x="T38" y="T39"/>
                                          </a:cxn>
                                          <a:cxn ang="T124">
                                            <a:pos x="T40" y="T41"/>
                                          </a:cxn>
                                          <a:cxn ang="T125">
                                            <a:pos x="T42" y="T43"/>
                                          </a:cxn>
                                          <a:cxn ang="T126">
                                            <a:pos x="T44" y="T45"/>
                                          </a:cxn>
                                          <a:cxn ang="T127">
                                            <a:pos x="T46" y="T47"/>
                                          </a:cxn>
                                          <a:cxn ang="T128">
                                            <a:pos x="T48" y="T49"/>
                                          </a:cxn>
                                          <a:cxn ang="T129">
                                            <a:pos x="T50" y="T51"/>
                                          </a:cxn>
                                          <a:cxn ang="T130">
                                            <a:pos x="T52" y="T53"/>
                                          </a:cxn>
                                          <a:cxn ang="T131">
                                            <a:pos x="T54" y="T55"/>
                                          </a:cxn>
                                          <a:cxn ang="T132">
                                            <a:pos x="T56" y="T57"/>
                                          </a:cxn>
                                          <a:cxn ang="T133">
                                            <a:pos x="T58" y="T59"/>
                                          </a:cxn>
                                          <a:cxn ang="T134">
                                            <a:pos x="T60" y="T61"/>
                                          </a:cxn>
                                          <a:cxn ang="T135">
                                            <a:pos x="T62" y="T63"/>
                                          </a:cxn>
                                          <a:cxn ang="T136">
                                            <a:pos x="T64" y="T65"/>
                                          </a:cxn>
                                          <a:cxn ang="T137">
                                            <a:pos x="T66" y="T67"/>
                                          </a:cxn>
                                          <a:cxn ang="T138">
                                            <a:pos x="T68" y="T69"/>
                                          </a:cxn>
                                          <a:cxn ang="T139">
                                            <a:pos x="T70" y="T71"/>
                                          </a:cxn>
                                          <a:cxn ang="T140">
                                            <a:pos x="T72" y="T73"/>
                                          </a:cxn>
                                          <a:cxn ang="T141">
                                            <a:pos x="T74" y="T75"/>
                                          </a:cxn>
                                          <a:cxn ang="T142">
                                            <a:pos x="T76" y="T77"/>
                                          </a:cxn>
                                          <a:cxn ang="T143">
                                            <a:pos x="T78" y="T79"/>
                                          </a:cxn>
                                          <a:cxn ang="T144">
                                            <a:pos x="T80" y="T81"/>
                                          </a:cxn>
                                          <a:cxn ang="T145">
                                            <a:pos x="T82" y="T83"/>
                                          </a:cxn>
                                          <a:cxn ang="T146">
                                            <a:pos x="T84" y="T85"/>
                                          </a:cxn>
                                          <a:cxn ang="T147">
                                            <a:pos x="T86" y="T87"/>
                                          </a:cxn>
                                          <a:cxn ang="T148">
                                            <a:pos x="T88" y="T89"/>
                                          </a:cxn>
                                          <a:cxn ang="T149">
                                            <a:pos x="T90" y="T91"/>
                                          </a:cxn>
                                          <a:cxn ang="T150">
                                            <a:pos x="T92" y="T93"/>
                                          </a:cxn>
                                          <a:cxn ang="T151">
                                            <a:pos x="T94" y="T95"/>
                                          </a:cxn>
                                          <a:cxn ang="T152">
                                            <a:pos x="T96" y="T97"/>
                                          </a:cxn>
                                          <a:cxn ang="T153">
                                            <a:pos x="T98" y="T99"/>
                                          </a:cxn>
                                          <a:cxn ang="T154">
                                            <a:pos x="T100" y="T101"/>
                                          </a:cxn>
                                          <a:cxn ang="T155">
                                            <a:pos x="T102" y="T103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324" h="3324">
                                            <a:moveTo>
                                              <a:pt x="1662" y="52"/>
                                            </a:moveTo>
                                            <a:lnTo>
                                              <a:pt x="1560" y="55"/>
                                            </a:lnTo>
                                            <a:lnTo>
                                              <a:pt x="1460" y="65"/>
                                            </a:lnTo>
                                            <a:lnTo>
                                              <a:pt x="1362" y="80"/>
                                            </a:lnTo>
                                            <a:lnTo>
                                              <a:pt x="1265" y="101"/>
                                            </a:lnTo>
                                            <a:lnTo>
                                              <a:pt x="1172" y="128"/>
                                            </a:lnTo>
                                            <a:lnTo>
                                              <a:pt x="1080" y="161"/>
                                            </a:lnTo>
                                            <a:lnTo>
                                              <a:pt x="991" y="199"/>
                                            </a:lnTo>
                                            <a:lnTo>
                                              <a:pt x="905" y="240"/>
                                            </a:lnTo>
                                            <a:lnTo>
                                              <a:pt x="822" y="289"/>
                                            </a:lnTo>
                                            <a:lnTo>
                                              <a:pt x="743" y="341"/>
                                            </a:lnTo>
                                            <a:lnTo>
                                              <a:pt x="666" y="398"/>
                                            </a:lnTo>
                                            <a:lnTo>
                                              <a:pt x="593" y="458"/>
                                            </a:lnTo>
                                            <a:lnTo>
                                              <a:pt x="524" y="523"/>
                                            </a:lnTo>
                                            <a:lnTo>
                                              <a:pt x="459" y="592"/>
                                            </a:lnTo>
                                            <a:lnTo>
                                              <a:pt x="397" y="666"/>
                                            </a:lnTo>
                                            <a:lnTo>
                                              <a:pt x="341" y="742"/>
                                            </a:lnTo>
                                            <a:lnTo>
                                              <a:pt x="288" y="822"/>
                                            </a:lnTo>
                                            <a:lnTo>
                                              <a:pt x="241" y="906"/>
                                            </a:lnTo>
                                            <a:lnTo>
                                              <a:pt x="198" y="991"/>
                                            </a:lnTo>
                                            <a:lnTo>
                                              <a:pt x="161" y="1080"/>
                                            </a:lnTo>
                                            <a:lnTo>
                                              <a:pt x="128" y="1172"/>
                                            </a:lnTo>
                                            <a:lnTo>
                                              <a:pt x="102" y="1266"/>
                                            </a:lnTo>
                                            <a:lnTo>
                                              <a:pt x="80" y="1362"/>
                                            </a:lnTo>
                                            <a:lnTo>
                                              <a:pt x="65" y="1460"/>
                                            </a:lnTo>
                                            <a:lnTo>
                                              <a:pt x="56" y="1560"/>
                                            </a:lnTo>
                                            <a:lnTo>
                                              <a:pt x="53" y="1662"/>
                                            </a:lnTo>
                                            <a:lnTo>
                                              <a:pt x="56" y="1764"/>
                                            </a:lnTo>
                                            <a:lnTo>
                                              <a:pt x="65" y="1864"/>
                                            </a:lnTo>
                                            <a:lnTo>
                                              <a:pt x="80" y="1962"/>
                                            </a:lnTo>
                                            <a:lnTo>
                                              <a:pt x="102" y="2059"/>
                                            </a:lnTo>
                                            <a:lnTo>
                                              <a:pt x="128" y="2152"/>
                                            </a:lnTo>
                                            <a:lnTo>
                                              <a:pt x="161" y="2244"/>
                                            </a:lnTo>
                                            <a:lnTo>
                                              <a:pt x="198" y="2333"/>
                                            </a:lnTo>
                                            <a:lnTo>
                                              <a:pt x="241" y="2419"/>
                                            </a:lnTo>
                                            <a:lnTo>
                                              <a:pt x="288" y="2502"/>
                                            </a:lnTo>
                                            <a:lnTo>
                                              <a:pt x="341" y="2581"/>
                                            </a:lnTo>
                                            <a:lnTo>
                                              <a:pt x="397" y="2658"/>
                                            </a:lnTo>
                                            <a:lnTo>
                                              <a:pt x="459" y="2731"/>
                                            </a:lnTo>
                                            <a:lnTo>
                                              <a:pt x="524" y="2800"/>
                                            </a:lnTo>
                                            <a:lnTo>
                                              <a:pt x="593" y="2865"/>
                                            </a:lnTo>
                                            <a:lnTo>
                                              <a:pt x="666" y="2927"/>
                                            </a:lnTo>
                                            <a:lnTo>
                                              <a:pt x="743" y="2983"/>
                                            </a:lnTo>
                                            <a:lnTo>
                                              <a:pt x="822" y="3036"/>
                                            </a:lnTo>
                                            <a:lnTo>
                                              <a:pt x="905" y="3083"/>
                                            </a:lnTo>
                                            <a:lnTo>
                                              <a:pt x="991" y="3126"/>
                                            </a:lnTo>
                                            <a:lnTo>
                                              <a:pt x="1080" y="3163"/>
                                            </a:lnTo>
                                            <a:lnTo>
                                              <a:pt x="1172" y="3196"/>
                                            </a:lnTo>
                                            <a:lnTo>
                                              <a:pt x="1265" y="3222"/>
                                            </a:lnTo>
                                            <a:lnTo>
                                              <a:pt x="1362" y="3244"/>
                                            </a:lnTo>
                                            <a:lnTo>
                                              <a:pt x="1460" y="3259"/>
                                            </a:lnTo>
                                            <a:lnTo>
                                              <a:pt x="1560" y="3268"/>
                                            </a:lnTo>
                                            <a:lnTo>
                                              <a:pt x="1662" y="3271"/>
                                            </a:lnTo>
                                            <a:lnTo>
                                              <a:pt x="1764" y="3268"/>
                                            </a:lnTo>
                                            <a:lnTo>
                                              <a:pt x="1864" y="3259"/>
                                            </a:lnTo>
                                            <a:lnTo>
                                              <a:pt x="1962" y="3244"/>
                                            </a:lnTo>
                                            <a:lnTo>
                                              <a:pt x="2058" y="3222"/>
                                            </a:lnTo>
                                            <a:lnTo>
                                              <a:pt x="2152" y="3196"/>
                                            </a:lnTo>
                                            <a:lnTo>
                                              <a:pt x="2244" y="3163"/>
                                            </a:lnTo>
                                            <a:lnTo>
                                              <a:pt x="2333" y="3126"/>
                                            </a:lnTo>
                                            <a:lnTo>
                                              <a:pt x="2418" y="3083"/>
                                            </a:lnTo>
                                            <a:lnTo>
                                              <a:pt x="2502" y="3036"/>
                                            </a:lnTo>
                                            <a:lnTo>
                                              <a:pt x="2582" y="2983"/>
                                            </a:lnTo>
                                            <a:lnTo>
                                              <a:pt x="2658" y="2927"/>
                                            </a:lnTo>
                                            <a:lnTo>
                                              <a:pt x="2732" y="2865"/>
                                            </a:lnTo>
                                            <a:lnTo>
                                              <a:pt x="2801" y="2800"/>
                                            </a:lnTo>
                                            <a:lnTo>
                                              <a:pt x="2866" y="2731"/>
                                            </a:lnTo>
                                            <a:lnTo>
                                              <a:pt x="2926" y="2658"/>
                                            </a:lnTo>
                                            <a:lnTo>
                                              <a:pt x="2983" y="2581"/>
                                            </a:lnTo>
                                            <a:lnTo>
                                              <a:pt x="3035" y="2502"/>
                                            </a:lnTo>
                                            <a:lnTo>
                                              <a:pt x="3084" y="2419"/>
                                            </a:lnTo>
                                            <a:lnTo>
                                              <a:pt x="3125" y="2333"/>
                                            </a:lnTo>
                                            <a:lnTo>
                                              <a:pt x="3163" y="2244"/>
                                            </a:lnTo>
                                            <a:lnTo>
                                              <a:pt x="3196" y="2152"/>
                                            </a:lnTo>
                                            <a:lnTo>
                                              <a:pt x="3223" y="2059"/>
                                            </a:lnTo>
                                            <a:lnTo>
                                              <a:pt x="3244" y="1962"/>
                                            </a:lnTo>
                                            <a:lnTo>
                                              <a:pt x="3259" y="1864"/>
                                            </a:lnTo>
                                            <a:lnTo>
                                              <a:pt x="3269" y="1764"/>
                                            </a:lnTo>
                                            <a:lnTo>
                                              <a:pt x="3272" y="1662"/>
                                            </a:lnTo>
                                            <a:lnTo>
                                              <a:pt x="3269" y="1560"/>
                                            </a:lnTo>
                                            <a:lnTo>
                                              <a:pt x="3259" y="1460"/>
                                            </a:lnTo>
                                            <a:lnTo>
                                              <a:pt x="3244" y="1362"/>
                                            </a:lnTo>
                                            <a:lnTo>
                                              <a:pt x="3223" y="1266"/>
                                            </a:lnTo>
                                            <a:lnTo>
                                              <a:pt x="3196" y="1172"/>
                                            </a:lnTo>
                                            <a:lnTo>
                                              <a:pt x="3163" y="1080"/>
                                            </a:lnTo>
                                            <a:lnTo>
                                              <a:pt x="3125" y="991"/>
                                            </a:lnTo>
                                            <a:lnTo>
                                              <a:pt x="3084" y="906"/>
                                            </a:lnTo>
                                            <a:lnTo>
                                              <a:pt x="3035" y="822"/>
                                            </a:lnTo>
                                            <a:lnTo>
                                              <a:pt x="2983" y="742"/>
                                            </a:lnTo>
                                            <a:lnTo>
                                              <a:pt x="2926" y="666"/>
                                            </a:lnTo>
                                            <a:lnTo>
                                              <a:pt x="2866" y="592"/>
                                            </a:lnTo>
                                            <a:lnTo>
                                              <a:pt x="2801" y="523"/>
                                            </a:lnTo>
                                            <a:lnTo>
                                              <a:pt x="2732" y="458"/>
                                            </a:lnTo>
                                            <a:lnTo>
                                              <a:pt x="2658" y="398"/>
                                            </a:lnTo>
                                            <a:lnTo>
                                              <a:pt x="2582" y="341"/>
                                            </a:lnTo>
                                            <a:lnTo>
                                              <a:pt x="2502" y="289"/>
                                            </a:lnTo>
                                            <a:lnTo>
                                              <a:pt x="2418" y="240"/>
                                            </a:lnTo>
                                            <a:lnTo>
                                              <a:pt x="2333" y="199"/>
                                            </a:lnTo>
                                            <a:lnTo>
                                              <a:pt x="2244" y="161"/>
                                            </a:lnTo>
                                            <a:lnTo>
                                              <a:pt x="2152" y="128"/>
                                            </a:lnTo>
                                            <a:lnTo>
                                              <a:pt x="2058" y="101"/>
                                            </a:lnTo>
                                            <a:lnTo>
                                              <a:pt x="1962" y="80"/>
                                            </a:lnTo>
                                            <a:lnTo>
                                              <a:pt x="1864" y="65"/>
                                            </a:lnTo>
                                            <a:lnTo>
                                              <a:pt x="1764" y="55"/>
                                            </a:lnTo>
                                            <a:lnTo>
                                              <a:pt x="1662" y="52"/>
                                            </a:lnTo>
                                            <a:close/>
                                            <a:moveTo>
                                              <a:pt x="1662" y="0"/>
                                            </a:moveTo>
                                            <a:lnTo>
                                              <a:pt x="1767" y="3"/>
                                            </a:lnTo>
                                            <a:lnTo>
                                              <a:pt x="1871" y="12"/>
                                            </a:lnTo>
                                            <a:lnTo>
                                              <a:pt x="1972" y="29"/>
                                            </a:lnTo>
                                            <a:lnTo>
                                              <a:pt x="2072" y="51"/>
                                            </a:lnTo>
                                            <a:lnTo>
                                              <a:pt x="2168" y="78"/>
                                            </a:lnTo>
                                            <a:lnTo>
                                              <a:pt x="2262" y="112"/>
                                            </a:lnTo>
                                            <a:lnTo>
                                              <a:pt x="2355" y="150"/>
                                            </a:lnTo>
                                            <a:lnTo>
                                              <a:pt x="2444" y="194"/>
                                            </a:lnTo>
                                            <a:lnTo>
                                              <a:pt x="2529" y="244"/>
                                            </a:lnTo>
                                            <a:lnTo>
                                              <a:pt x="2612" y="297"/>
                                            </a:lnTo>
                                            <a:lnTo>
                                              <a:pt x="2691" y="356"/>
                                            </a:lnTo>
                                            <a:lnTo>
                                              <a:pt x="2766" y="420"/>
                                            </a:lnTo>
                                            <a:lnTo>
                                              <a:pt x="2837" y="487"/>
                                            </a:lnTo>
                                            <a:lnTo>
                                              <a:pt x="2904" y="558"/>
                                            </a:lnTo>
                                            <a:lnTo>
                                              <a:pt x="2968" y="633"/>
                                            </a:lnTo>
                                            <a:lnTo>
                                              <a:pt x="3027" y="713"/>
                                            </a:lnTo>
                                            <a:lnTo>
                                              <a:pt x="3080" y="795"/>
                                            </a:lnTo>
                                            <a:lnTo>
                                              <a:pt x="3130" y="880"/>
                                            </a:lnTo>
                                            <a:lnTo>
                                              <a:pt x="3174" y="969"/>
                                            </a:lnTo>
                                            <a:lnTo>
                                              <a:pt x="3212" y="1062"/>
                                            </a:lnTo>
                                            <a:lnTo>
                                              <a:pt x="3246" y="1156"/>
                                            </a:lnTo>
                                            <a:lnTo>
                                              <a:pt x="3273" y="1252"/>
                                            </a:lnTo>
                                            <a:lnTo>
                                              <a:pt x="3295" y="1352"/>
                                            </a:lnTo>
                                            <a:lnTo>
                                              <a:pt x="3312" y="1453"/>
                                            </a:lnTo>
                                            <a:lnTo>
                                              <a:pt x="3321" y="1557"/>
                                            </a:lnTo>
                                            <a:lnTo>
                                              <a:pt x="3324" y="1662"/>
                                            </a:lnTo>
                                            <a:lnTo>
                                              <a:pt x="3321" y="1767"/>
                                            </a:lnTo>
                                            <a:lnTo>
                                              <a:pt x="3312" y="1870"/>
                                            </a:lnTo>
                                            <a:lnTo>
                                              <a:pt x="3295" y="1972"/>
                                            </a:lnTo>
                                            <a:lnTo>
                                              <a:pt x="3273" y="2071"/>
                                            </a:lnTo>
                                            <a:lnTo>
                                              <a:pt x="3246" y="2169"/>
                                            </a:lnTo>
                                            <a:lnTo>
                                              <a:pt x="3212" y="2263"/>
                                            </a:lnTo>
                                            <a:lnTo>
                                              <a:pt x="3174" y="2355"/>
                                            </a:lnTo>
                                            <a:lnTo>
                                              <a:pt x="3130" y="2443"/>
                                            </a:lnTo>
                                            <a:lnTo>
                                              <a:pt x="3080" y="2529"/>
                                            </a:lnTo>
                                            <a:lnTo>
                                              <a:pt x="3027" y="2612"/>
                                            </a:lnTo>
                                            <a:lnTo>
                                              <a:pt x="2968" y="2691"/>
                                            </a:lnTo>
                                            <a:lnTo>
                                              <a:pt x="2904" y="2765"/>
                                            </a:lnTo>
                                            <a:lnTo>
                                              <a:pt x="2837" y="2838"/>
                                            </a:lnTo>
                                            <a:lnTo>
                                              <a:pt x="2766" y="2905"/>
                                            </a:lnTo>
                                            <a:lnTo>
                                              <a:pt x="2691" y="2968"/>
                                            </a:lnTo>
                                            <a:lnTo>
                                              <a:pt x="2612" y="3026"/>
                                            </a:lnTo>
                                            <a:lnTo>
                                              <a:pt x="2529" y="3081"/>
                                            </a:lnTo>
                                            <a:lnTo>
                                              <a:pt x="2444" y="3130"/>
                                            </a:lnTo>
                                            <a:lnTo>
                                              <a:pt x="2355" y="3174"/>
                                            </a:lnTo>
                                            <a:lnTo>
                                              <a:pt x="2262" y="3213"/>
                                            </a:lnTo>
                                            <a:lnTo>
                                              <a:pt x="2168" y="3246"/>
                                            </a:lnTo>
                                            <a:lnTo>
                                              <a:pt x="2072" y="3273"/>
                                            </a:lnTo>
                                            <a:lnTo>
                                              <a:pt x="1972" y="3295"/>
                                            </a:lnTo>
                                            <a:lnTo>
                                              <a:pt x="1871" y="3311"/>
                                            </a:lnTo>
                                            <a:lnTo>
                                              <a:pt x="1767" y="3321"/>
                                            </a:lnTo>
                                            <a:lnTo>
                                              <a:pt x="1662" y="3324"/>
                                            </a:lnTo>
                                            <a:lnTo>
                                              <a:pt x="1557" y="3321"/>
                                            </a:lnTo>
                                            <a:lnTo>
                                              <a:pt x="1454" y="3311"/>
                                            </a:lnTo>
                                            <a:lnTo>
                                              <a:pt x="1352" y="3295"/>
                                            </a:lnTo>
                                            <a:lnTo>
                                              <a:pt x="1253" y="3273"/>
                                            </a:lnTo>
                                            <a:lnTo>
                                              <a:pt x="1155" y="3246"/>
                                            </a:lnTo>
                                            <a:lnTo>
                                              <a:pt x="1061" y="3213"/>
                                            </a:lnTo>
                                            <a:lnTo>
                                              <a:pt x="969" y="3174"/>
                                            </a:lnTo>
                                            <a:lnTo>
                                              <a:pt x="881" y="3130"/>
                                            </a:lnTo>
                                            <a:lnTo>
                                              <a:pt x="795" y="3081"/>
                                            </a:lnTo>
                                            <a:lnTo>
                                              <a:pt x="712" y="3026"/>
                                            </a:lnTo>
                                            <a:lnTo>
                                              <a:pt x="633" y="2968"/>
                                            </a:lnTo>
                                            <a:lnTo>
                                              <a:pt x="559" y="2905"/>
                                            </a:lnTo>
                                            <a:lnTo>
                                              <a:pt x="486" y="2838"/>
                                            </a:lnTo>
                                            <a:lnTo>
                                              <a:pt x="419" y="2765"/>
                                            </a:lnTo>
                                            <a:lnTo>
                                              <a:pt x="356" y="2691"/>
                                            </a:lnTo>
                                            <a:lnTo>
                                              <a:pt x="298" y="2612"/>
                                            </a:lnTo>
                                            <a:lnTo>
                                              <a:pt x="243" y="2529"/>
                                            </a:lnTo>
                                            <a:lnTo>
                                              <a:pt x="194" y="2443"/>
                                            </a:lnTo>
                                            <a:lnTo>
                                              <a:pt x="150" y="2355"/>
                                            </a:lnTo>
                                            <a:lnTo>
                                              <a:pt x="111" y="2263"/>
                                            </a:lnTo>
                                            <a:lnTo>
                                              <a:pt x="78" y="2169"/>
                                            </a:lnTo>
                                            <a:lnTo>
                                              <a:pt x="51" y="2071"/>
                                            </a:lnTo>
                                            <a:lnTo>
                                              <a:pt x="29" y="1972"/>
                                            </a:lnTo>
                                            <a:lnTo>
                                              <a:pt x="13" y="1870"/>
                                            </a:lnTo>
                                            <a:lnTo>
                                              <a:pt x="3" y="1767"/>
                                            </a:lnTo>
                                            <a:lnTo>
                                              <a:pt x="0" y="1662"/>
                                            </a:lnTo>
                                            <a:lnTo>
                                              <a:pt x="3" y="1557"/>
                                            </a:lnTo>
                                            <a:lnTo>
                                              <a:pt x="13" y="1453"/>
                                            </a:lnTo>
                                            <a:lnTo>
                                              <a:pt x="29" y="1352"/>
                                            </a:lnTo>
                                            <a:lnTo>
                                              <a:pt x="51" y="1252"/>
                                            </a:lnTo>
                                            <a:lnTo>
                                              <a:pt x="78" y="1156"/>
                                            </a:lnTo>
                                            <a:lnTo>
                                              <a:pt x="111" y="1062"/>
                                            </a:lnTo>
                                            <a:lnTo>
                                              <a:pt x="150" y="969"/>
                                            </a:lnTo>
                                            <a:lnTo>
                                              <a:pt x="194" y="880"/>
                                            </a:lnTo>
                                            <a:lnTo>
                                              <a:pt x="243" y="795"/>
                                            </a:lnTo>
                                            <a:lnTo>
                                              <a:pt x="298" y="713"/>
                                            </a:lnTo>
                                            <a:lnTo>
                                              <a:pt x="356" y="633"/>
                                            </a:lnTo>
                                            <a:lnTo>
                                              <a:pt x="419" y="558"/>
                                            </a:lnTo>
                                            <a:lnTo>
                                              <a:pt x="486" y="487"/>
                                            </a:lnTo>
                                            <a:lnTo>
                                              <a:pt x="559" y="420"/>
                                            </a:lnTo>
                                            <a:lnTo>
                                              <a:pt x="633" y="356"/>
                                            </a:lnTo>
                                            <a:lnTo>
                                              <a:pt x="712" y="297"/>
                                            </a:lnTo>
                                            <a:lnTo>
                                              <a:pt x="795" y="244"/>
                                            </a:lnTo>
                                            <a:lnTo>
                                              <a:pt x="881" y="194"/>
                                            </a:lnTo>
                                            <a:lnTo>
                                              <a:pt x="969" y="150"/>
                                            </a:lnTo>
                                            <a:lnTo>
                                              <a:pt x="1061" y="112"/>
                                            </a:lnTo>
                                            <a:lnTo>
                                              <a:pt x="1155" y="78"/>
                                            </a:lnTo>
                                            <a:lnTo>
                                              <a:pt x="1253" y="51"/>
                                            </a:lnTo>
                                            <a:lnTo>
                                              <a:pt x="1352" y="29"/>
                                            </a:lnTo>
                                            <a:lnTo>
                                              <a:pt x="1454" y="12"/>
                                            </a:lnTo>
                                            <a:lnTo>
                                              <a:pt x="1557" y="3"/>
                                            </a:lnTo>
                                            <a:lnTo>
                                              <a:pt x="1662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6" name="Forma libre 79"/>
                                    <wps:cNvSpPr>
                                      <a:spLocks noEditPoints="1"/>
                                    </wps:cNvSpPr>
                                    <wps:spPr bwMode="auto">
                                      <a:xfrm>
                                        <a:off x="50" y="50"/>
                                        <a:ext cx="109" cy="98"/>
                                      </a:xfrm>
                                      <a:custGeom>
                                        <a:avLst/>
                                        <a:gdLst>
                                          <a:gd name="T0" fmla="*/ 24 w 1752"/>
                                          <a:gd name="T1" fmla="*/ 34 h 1560"/>
                                          <a:gd name="T2" fmla="*/ 77 w 1752"/>
                                          <a:gd name="T3" fmla="*/ 33 h 1560"/>
                                          <a:gd name="T4" fmla="*/ 70 w 1752"/>
                                          <a:gd name="T5" fmla="*/ 35 h 1560"/>
                                          <a:gd name="T6" fmla="*/ 65 w 1752"/>
                                          <a:gd name="T7" fmla="*/ 39 h 1560"/>
                                          <a:gd name="T8" fmla="*/ 60 w 1752"/>
                                          <a:gd name="T9" fmla="*/ 43 h 1560"/>
                                          <a:gd name="T10" fmla="*/ 40 w 1752"/>
                                          <a:gd name="T11" fmla="*/ 95 h 1560"/>
                                          <a:gd name="T12" fmla="*/ 59 w 1752"/>
                                          <a:gd name="T13" fmla="*/ 59 h 1560"/>
                                          <a:gd name="T14" fmla="*/ 60 w 1752"/>
                                          <a:gd name="T15" fmla="*/ 55 h 1560"/>
                                          <a:gd name="T16" fmla="*/ 65 w 1752"/>
                                          <a:gd name="T17" fmla="*/ 49 h 1560"/>
                                          <a:gd name="T18" fmla="*/ 70 w 1752"/>
                                          <a:gd name="T19" fmla="*/ 46 h 1560"/>
                                          <a:gd name="T20" fmla="*/ 77 w 1752"/>
                                          <a:gd name="T21" fmla="*/ 47 h 1560"/>
                                          <a:gd name="T22" fmla="*/ 83 w 1752"/>
                                          <a:gd name="T23" fmla="*/ 51 h 1560"/>
                                          <a:gd name="T24" fmla="*/ 86 w 1752"/>
                                          <a:gd name="T25" fmla="*/ 58 h 1560"/>
                                          <a:gd name="T26" fmla="*/ 106 w 1752"/>
                                          <a:gd name="T27" fmla="*/ 95 h 1560"/>
                                          <a:gd name="T28" fmla="*/ 105 w 1752"/>
                                          <a:gd name="T29" fmla="*/ 50 h 1560"/>
                                          <a:gd name="T30" fmla="*/ 100 w 1752"/>
                                          <a:gd name="T31" fmla="*/ 41 h 1560"/>
                                          <a:gd name="T32" fmla="*/ 93 w 1752"/>
                                          <a:gd name="T33" fmla="*/ 35 h 1560"/>
                                          <a:gd name="T34" fmla="*/ 81 w 1752"/>
                                          <a:gd name="T35" fmla="*/ 33 h 1560"/>
                                          <a:gd name="T36" fmla="*/ 27 w 1752"/>
                                          <a:gd name="T37" fmla="*/ 31 h 1560"/>
                                          <a:gd name="T38" fmla="*/ 27 w 1752"/>
                                          <a:gd name="T39" fmla="*/ 97 h 1560"/>
                                          <a:gd name="T40" fmla="*/ 3 w 1752"/>
                                          <a:gd name="T41" fmla="*/ 98 h 1560"/>
                                          <a:gd name="T42" fmla="*/ 1 w 1752"/>
                                          <a:gd name="T43" fmla="*/ 96 h 1560"/>
                                          <a:gd name="T44" fmla="*/ 3 w 1752"/>
                                          <a:gd name="T45" fmla="*/ 31 h 1560"/>
                                          <a:gd name="T46" fmla="*/ 89 w 1752"/>
                                          <a:gd name="T47" fmla="*/ 30 h 1560"/>
                                          <a:gd name="T48" fmla="*/ 99 w 1752"/>
                                          <a:gd name="T49" fmla="*/ 35 h 1560"/>
                                          <a:gd name="T50" fmla="*/ 106 w 1752"/>
                                          <a:gd name="T51" fmla="*/ 44 h 1560"/>
                                          <a:gd name="T52" fmla="*/ 109 w 1752"/>
                                          <a:gd name="T53" fmla="*/ 56 h 1560"/>
                                          <a:gd name="T54" fmla="*/ 108 w 1752"/>
                                          <a:gd name="T55" fmla="*/ 97 h 1560"/>
                                          <a:gd name="T56" fmla="*/ 84 w 1752"/>
                                          <a:gd name="T57" fmla="*/ 98 h 1560"/>
                                          <a:gd name="T58" fmla="*/ 83 w 1752"/>
                                          <a:gd name="T59" fmla="*/ 62 h 1560"/>
                                          <a:gd name="T60" fmla="*/ 82 w 1752"/>
                                          <a:gd name="T61" fmla="*/ 54 h 1560"/>
                                          <a:gd name="T62" fmla="*/ 78 w 1752"/>
                                          <a:gd name="T63" fmla="*/ 50 h 1560"/>
                                          <a:gd name="T64" fmla="*/ 71 w 1752"/>
                                          <a:gd name="T65" fmla="*/ 50 h 1560"/>
                                          <a:gd name="T66" fmla="*/ 65 w 1752"/>
                                          <a:gd name="T67" fmla="*/ 53 h 1560"/>
                                          <a:gd name="T68" fmla="*/ 63 w 1752"/>
                                          <a:gd name="T69" fmla="*/ 58 h 1560"/>
                                          <a:gd name="T70" fmla="*/ 61 w 1752"/>
                                          <a:gd name="T71" fmla="*/ 98 h 1560"/>
                                          <a:gd name="T72" fmla="*/ 37 w 1752"/>
                                          <a:gd name="T73" fmla="*/ 96 h 1560"/>
                                          <a:gd name="T74" fmla="*/ 38 w 1752"/>
                                          <a:gd name="T75" fmla="*/ 31 h 1560"/>
                                          <a:gd name="T76" fmla="*/ 62 w 1752"/>
                                          <a:gd name="T77" fmla="*/ 31 h 1560"/>
                                          <a:gd name="T78" fmla="*/ 64 w 1752"/>
                                          <a:gd name="T79" fmla="*/ 35 h 1560"/>
                                          <a:gd name="T80" fmla="*/ 71 w 1752"/>
                                          <a:gd name="T81" fmla="*/ 31 h 1560"/>
                                          <a:gd name="T82" fmla="*/ 79 w 1752"/>
                                          <a:gd name="T83" fmla="*/ 29 h 1560"/>
                                          <a:gd name="T84" fmla="*/ 11 w 1752"/>
                                          <a:gd name="T85" fmla="*/ 4 h 1560"/>
                                          <a:gd name="T86" fmla="*/ 5 w 1752"/>
                                          <a:gd name="T87" fmla="*/ 7 h 1560"/>
                                          <a:gd name="T88" fmla="*/ 3 w 1752"/>
                                          <a:gd name="T89" fmla="*/ 13 h 1560"/>
                                          <a:gd name="T90" fmla="*/ 5 w 1752"/>
                                          <a:gd name="T91" fmla="*/ 18 h 1560"/>
                                          <a:gd name="T92" fmla="*/ 10 w 1752"/>
                                          <a:gd name="T93" fmla="*/ 22 h 1560"/>
                                          <a:gd name="T94" fmla="*/ 15 w 1752"/>
                                          <a:gd name="T95" fmla="*/ 22 h 1560"/>
                                          <a:gd name="T96" fmla="*/ 21 w 1752"/>
                                          <a:gd name="T97" fmla="*/ 19 h 1560"/>
                                          <a:gd name="T98" fmla="*/ 24 w 1752"/>
                                          <a:gd name="T99" fmla="*/ 14 h 1560"/>
                                          <a:gd name="T100" fmla="*/ 22 w 1752"/>
                                          <a:gd name="T101" fmla="*/ 7 h 1560"/>
                                          <a:gd name="T102" fmla="*/ 17 w 1752"/>
                                          <a:gd name="T103" fmla="*/ 4 h 1560"/>
                                          <a:gd name="T104" fmla="*/ 18 w 1752"/>
                                          <a:gd name="T105" fmla="*/ 0 h 1560"/>
                                          <a:gd name="T106" fmla="*/ 24 w 1752"/>
                                          <a:gd name="T107" fmla="*/ 4 h 1560"/>
                                          <a:gd name="T108" fmla="*/ 27 w 1752"/>
                                          <a:gd name="T109" fmla="*/ 10 h 1560"/>
                                          <a:gd name="T110" fmla="*/ 26 w 1752"/>
                                          <a:gd name="T111" fmla="*/ 17 h 1560"/>
                                          <a:gd name="T112" fmla="*/ 22 w 1752"/>
                                          <a:gd name="T113" fmla="*/ 23 h 1560"/>
                                          <a:gd name="T114" fmla="*/ 16 w 1752"/>
                                          <a:gd name="T115" fmla="*/ 25 h 1560"/>
                                          <a:gd name="T116" fmla="*/ 10 w 1752"/>
                                          <a:gd name="T117" fmla="*/ 25 h 1560"/>
                                          <a:gd name="T118" fmla="*/ 4 w 1752"/>
                                          <a:gd name="T119" fmla="*/ 22 h 1560"/>
                                          <a:gd name="T120" fmla="*/ 0 w 1752"/>
                                          <a:gd name="T121" fmla="*/ 15 h 1560"/>
                                          <a:gd name="T122" fmla="*/ 1 w 1752"/>
                                          <a:gd name="T123" fmla="*/ 7 h 1560"/>
                                          <a:gd name="T124" fmla="*/ 8 w 1752"/>
                                          <a:gd name="T125" fmla="*/ 1 h 1560"/>
                                          <a:gd name="T126" fmla="*/ 0 60000 65536"/>
                                          <a:gd name="T127" fmla="*/ 0 60000 65536"/>
                                          <a:gd name="T128" fmla="*/ 0 60000 65536"/>
                                          <a:gd name="T129" fmla="*/ 0 60000 65536"/>
                                          <a:gd name="T130" fmla="*/ 0 60000 65536"/>
                                          <a:gd name="T131" fmla="*/ 0 60000 65536"/>
                                          <a:gd name="T132" fmla="*/ 0 60000 65536"/>
                                          <a:gd name="T133" fmla="*/ 0 60000 65536"/>
                                          <a:gd name="T134" fmla="*/ 0 60000 65536"/>
                                          <a:gd name="T135" fmla="*/ 0 60000 65536"/>
                                          <a:gd name="T136" fmla="*/ 0 60000 65536"/>
                                          <a:gd name="T137" fmla="*/ 0 60000 65536"/>
                                          <a:gd name="T138" fmla="*/ 0 60000 65536"/>
                                          <a:gd name="T139" fmla="*/ 0 60000 65536"/>
                                          <a:gd name="T140" fmla="*/ 0 60000 65536"/>
                                          <a:gd name="T141" fmla="*/ 0 60000 65536"/>
                                          <a:gd name="T142" fmla="*/ 0 60000 65536"/>
                                          <a:gd name="T143" fmla="*/ 0 60000 65536"/>
                                          <a:gd name="T144" fmla="*/ 0 60000 65536"/>
                                          <a:gd name="T145" fmla="*/ 0 60000 65536"/>
                                          <a:gd name="T146" fmla="*/ 0 60000 65536"/>
                                          <a:gd name="T147" fmla="*/ 0 60000 65536"/>
                                          <a:gd name="T148" fmla="*/ 0 60000 65536"/>
                                          <a:gd name="T149" fmla="*/ 0 60000 65536"/>
                                          <a:gd name="T150" fmla="*/ 0 60000 65536"/>
                                          <a:gd name="T151" fmla="*/ 0 60000 65536"/>
                                          <a:gd name="T152" fmla="*/ 0 60000 65536"/>
                                          <a:gd name="T153" fmla="*/ 0 60000 65536"/>
                                          <a:gd name="T154" fmla="*/ 0 60000 65536"/>
                                          <a:gd name="T155" fmla="*/ 0 60000 65536"/>
                                          <a:gd name="T156" fmla="*/ 0 60000 65536"/>
                                          <a:gd name="T157" fmla="*/ 0 60000 65536"/>
                                          <a:gd name="T158" fmla="*/ 0 60000 65536"/>
                                          <a:gd name="T159" fmla="*/ 0 60000 65536"/>
                                          <a:gd name="T160" fmla="*/ 0 60000 65536"/>
                                          <a:gd name="T161" fmla="*/ 0 60000 65536"/>
                                          <a:gd name="T162" fmla="*/ 0 60000 65536"/>
                                          <a:gd name="T163" fmla="*/ 0 60000 65536"/>
                                          <a:gd name="T164" fmla="*/ 0 60000 65536"/>
                                          <a:gd name="T165" fmla="*/ 0 60000 65536"/>
                                          <a:gd name="T166" fmla="*/ 0 60000 65536"/>
                                          <a:gd name="T167" fmla="*/ 0 60000 65536"/>
                                          <a:gd name="T168" fmla="*/ 0 60000 65536"/>
                                          <a:gd name="T169" fmla="*/ 0 60000 65536"/>
                                          <a:gd name="T170" fmla="*/ 0 60000 65536"/>
                                          <a:gd name="T171" fmla="*/ 0 60000 65536"/>
                                          <a:gd name="T172" fmla="*/ 0 60000 65536"/>
                                          <a:gd name="T173" fmla="*/ 0 60000 65536"/>
                                          <a:gd name="T174" fmla="*/ 0 60000 65536"/>
                                          <a:gd name="T175" fmla="*/ 0 60000 65536"/>
                                          <a:gd name="T176" fmla="*/ 0 60000 65536"/>
                                          <a:gd name="T177" fmla="*/ 0 60000 65536"/>
                                          <a:gd name="T178" fmla="*/ 0 60000 65536"/>
                                          <a:gd name="T179" fmla="*/ 0 60000 65536"/>
                                          <a:gd name="T180" fmla="*/ 0 60000 65536"/>
                                          <a:gd name="T181" fmla="*/ 0 60000 65536"/>
                                          <a:gd name="T182" fmla="*/ 0 60000 65536"/>
                                          <a:gd name="T183" fmla="*/ 0 60000 65536"/>
                                          <a:gd name="T184" fmla="*/ 0 60000 65536"/>
                                          <a:gd name="T185" fmla="*/ 0 60000 65536"/>
                                          <a:gd name="T186" fmla="*/ 0 60000 65536"/>
                                          <a:gd name="T187" fmla="*/ 0 60000 65536"/>
                                          <a:gd name="T188" fmla="*/ 0 60000 65536"/>
                                        </a:gdLst>
                                        <a:ahLst/>
                                        <a:cxnLst>
                                          <a:cxn ang="T126">
                                            <a:pos x="T0" y="T1"/>
                                          </a:cxn>
                                          <a:cxn ang="T127">
                                            <a:pos x="T2" y="T3"/>
                                          </a:cxn>
                                          <a:cxn ang="T128">
                                            <a:pos x="T4" y="T5"/>
                                          </a:cxn>
                                          <a:cxn ang="T129">
                                            <a:pos x="T6" y="T7"/>
                                          </a:cxn>
                                          <a:cxn ang="T130">
                                            <a:pos x="T8" y="T9"/>
                                          </a:cxn>
                                          <a:cxn ang="T131">
                                            <a:pos x="T10" y="T11"/>
                                          </a:cxn>
                                          <a:cxn ang="T132">
                                            <a:pos x="T12" y="T13"/>
                                          </a:cxn>
                                          <a:cxn ang="T133">
                                            <a:pos x="T14" y="T15"/>
                                          </a:cxn>
                                          <a:cxn ang="T134">
                                            <a:pos x="T16" y="T17"/>
                                          </a:cxn>
                                          <a:cxn ang="T135">
                                            <a:pos x="T18" y="T19"/>
                                          </a:cxn>
                                          <a:cxn ang="T136">
                                            <a:pos x="T20" y="T21"/>
                                          </a:cxn>
                                          <a:cxn ang="T137">
                                            <a:pos x="T22" y="T23"/>
                                          </a:cxn>
                                          <a:cxn ang="T138">
                                            <a:pos x="T24" y="T25"/>
                                          </a:cxn>
                                          <a:cxn ang="T139">
                                            <a:pos x="T26" y="T27"/>
                                          </a:cxn>
                                          <a:cxn ang="T140">
                                            <a:pos x="T28" y="T29"/>
                                          </a:cxn>
                                          <a:cxn ang="T141">
                                            <a:pos x="T30" y="T31"/>
                                          </a:cxn>
                                          <a:cxn ang="T142">
                                            <a:pos x="T32" y="T33"/>
                                          </a:cxn>
                                          <a:cxn ang="T143">
                                            <a:pos x="T34" y="T35"/>
                                          </a:cxn>
                                          <a:cxn ang="T144">
                                            <a:pos x="T36" y="T37"/>
                                          </a:cxn>
                                          <a:cxn ang="T145">
                                            <a:pos x="T38" y="T39"/>
                                          </a:cxn>
                                          <a:cxn ang="T146">
                                            <a:pos x="T40" y="T41"/>
                                          </a:cxn>
                                          <a:cxn ang="T147">
                                            <a:pos x="T42" y="T43"/>
                                          </a:cxn>
                                          <a:cxn ang="T148">
                                            <a:pos x="T44" y="T45"/>
                                          </a:cxn>
                                          <a:cxn ang="T149">
                                            <a:pos x="T46" y="T47"/>
                                          </a:cxn>
                                          <a:cxn ang="T150">
                                            <a:pos x="T48" y="T49"/>
                                          </a:cxn>
                                          <a:cxn ang="T151">
                                            <a:pos x="T50" y="T51"/>
                                          </a:cxn>
                                          <a:cxn ang="T152">
                                            <a:pos x="T52" y="T53"/>
                                          </a:cxn>
                                          <a:cxn ang="T153">
                                            <a:pos x="T54" y="T55"/>
                                          </a:cxn>
                                          <a:cxn ang="T154">
                                            <a:pos x="T56" y="T57"/>
                                          </a:cxn>
                                          <a:cxn ang="T155">
                                            <a:pos x="T58" y="T59"/>
                                          </a:cxn>
                                          <a:cxn ang="T156">
                                            <a:pos x="T60" y="T61"/>
                                          </a:cxn>
                                          <a:cxn ang="T157">
                                            <a:pos x="T62" y="T63"/>
                                          </a:cxn>
                                          <a:cxn ang="T158">
                                            <a:pos x="T64" y="T65"/>
                                          </a:cxn>
                                          <a:cxn ang="T159">
                                            <a:pos x="T66" y="T67"/>
                                          </a:cxn>
                                          <a:cxn ang="T160">
                                            <a:pos x="T68" y="T69"/>
                                          </a:cxn>
                                          <a:cxn ang="T161">
                                            <a:pos x="T70" y="T71"/>
                                          </a:cxn>
                                          <a:cxn ang="T162">
                                            <a:pos x="T72" y="T73"/>
                                          </a:cxn>
                                          <a:cxn ang="T163">
                                            <a:pos x="T74" y="T75"/>
                                          </a:cxn>
                                          <a:cxn ang="T164">
                                            <a:pos x="T76" y="T77"/>
                                          </a:cxn>
                                          <a:cxn ang="T165">
                                            <a:pos x="T78" y="T79"/>
                                          </a:cxn>
                                          <a:cxn ang="T166">
                                            <a:pos x="T80" y="T81"/>
                                          </a:cxn>
                                          <a:cxn ang="T167">
                                            <a:pos x="T82" y="T83"/>
                                          </a:cxn>
                                          <a:cxn ang="T168">
                                            <a:pos x="T84" y="T85"/>
                                          </a:cxn>
                                          <a:cxn ang="T169">
                                            <a:pos x="T86" y="T87"/>
                                          </a:cxn>
                                          <a:cxn ang="T170">
                                            <a:pos x="T88" y="T89"/>
                                          </a:cxn>
                                          <a:cxn ang="T171">
                                            <a:pos x="T90" y="T91"/>
                                          </a:cxn>
                                          <a:cxn ang="T172">
                                            <a:pos x="T92" y="T93"/>
                                          </a:cxn>
                                          <a:cxn ang="T173">
                                            <a:pos x="T94" y="T95"/>
                                          </a:cxn>
                                          <a:cxn ang="T174">
                                            <a:pos x="T96" y="T97"/>
                                          </a:cxn>
                                          <a:cxn ang="T175">
                                            <a:pos x="T98" y="T99"/>
                                          </a:cxn>
                                          <a:cxn ang="T176">
                                            <a:pos x="T100" y="T101"/>
                                          </a:cxn>
                                          <a:cxn ang="T177">
                                            <a:pos x="T102" y="T103"/>
                                          </a:cxn>
                                          <a:cxn ang="T178">
                                            <a:pos x="T104" y="T105"/>
                                          </a:cxn>
                                          <a:cxn ang="T179">
                                            <a:pos x="T106" y="T107"/>
                                          </a:cxn>
                                          <a:cxn ang="T180">
                                            <a:pos x="T108" y="T109"/>
                                          </a:cxn>
                                          <a:cxn ang="T181">
                                            <a:pos x="T110" y="T111"/>
                                          </a:cxn>
                                          <a:cxn ang="T182">
                                            <a:pos x="T112" y="T113"/>
                                          </a:cxn>
                                          <a:cxn ang="T183">
                                            <a:pos x="T114" y="T115"/>
                                          </a:cxn>
                                          <a:cxn ang="T184">
                                            <a:pos x="T116" y="T117"/>
                                          </a:cxn>
                                          <a:cxn ang="T185">
                                            <a:pos x="T118" y="T119"/>
                                          </a:cxn>
                                          <a:cxn ang="T186">
                                            <a:pos x="T120" y="T121"/>
                                          </a:cxn>
                                          <a:cxn ang="T187">
                                            <a:pos x="T122" y="T123"/>
                                          </a:cxn>
                                          <a:cxn ang="T188">
                                            <a:pos x="T124" y="T12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1752" h="1560">
                                            <a:moveTo>
                                              <a:pt x="77" y="544"/>
                                            </a:moveTo>
                                            <a:lnTo>
                                              <a:pt x="77" y="1510"/>
                                            </a:lnTo>
                                            <a:lnTo>
                                              <a:pt x="384" y="1510"/>
                                            </a:lnTo>
                                            <a:lnTo>
                                              <a:pt x="384" y="544"/>
                                            </a:lnTo>
                                            <a:lnTo>
                                              <a:pt x="77" y="544"/>
                                            </a:lnTo>
                                            <a:close/>
                                            <a:moveTo>
                                              <a:pt x="1307" y="522"/>
                                            </a:moveTo>
                                            <a:lnTo>
                                              <a:pt x="1274" y="522"/>
                                            </a:lnTo>
                                            <a:lnTo>
                                              <a:pt x="1243" y="523"/>
                                            </a:lnTo>
                                            <a:lnTo>
                                              <a:pt x="1213" y="526"/>
                                            </a:lnTo>
                                            <a:lnTo>
                                              <a:pt x="1186" y="532"/>
                                            </a:lnTo>
                                            <a:lnTo>
                                              <a:pt x="1155" y="544"/>
                                            </a:lnTo>
                                            <a:lnTo>
                                              <a:pt x="1128" y="556"/>
                                            </a:lnTo>
                                            <a:lnTo>
                                              <a:pt x="1104" y="571"/>
                                            </a:lnTo>
                                            <a:lnTo>
                                              <a:pt x="1080" y="588"/>
                                            </a:lnTo>
                                            <a:lnTo>
                                              <a:pt x="1061" y="604"/>
                                            </a:lnTo>
                                            <a:lnTo>
                                              <a:pt x="1044" y="620"/>
                                            </a:lnTo>
                                            <a:lnTo>
                                              <a:pt x="1027" y="641"/>
                                            </a:lnTo>
                                            <a:lnTo>
                                              <a:pt x="1012" y="659"/>
                                            </a:lnTo>
                                            <a:lnTo>
                                              <a:pt x="1000" y="676"/>
                                            </a:lnTo>
                                            <a:lnTo>
                                              <a:pt x="972" y="686"/>
                                            </a:lnTo>
                                            <a:lnTo>
                                              <a:pt x="950" y="659"/>
                                            </a:lnTo>
                                            <a:lnTo>
                                              <a:pt x="950" y="544"/>
                                            </a:lnTo>
                                            <a:lnTo>
                                              <a:pt x="643" y="544"/>
                                            </a:lnTo>
                                            <a:lnTo>
                                              <a:pt x="643" y="1510"/>
                                            </a:lnTo>
                                            <a:lnTo>
                                              <a:pt x="950" y="1510"/>
                                            </a:lnTo>
                                            <a:lnTo>
                                              <a:pt x="950" y="966"/>
                                            </a:lnTo>
                                            <a:lnTo>
                                              <a:pt x="952" y="950"/>
                                            </a:lnTo>
                                            <a:lnTo>
                                              <a:pt x="954" y="933"/>
                                            </a:lnTo>
                                            <a:lnTo>
                                              <a:pt x="956" y="916"/>
                                            </a:lnTo>
                                            <a:lnTo>
                                              <a:pt x="957" y="904"/>
                                            </a:lnTo>
                                            <a:lnTo>
                                              <a:pt x="961" y="889"/>
                                            </a:lnTo>
                                            <a:lnTo>
                                              <a:pt x="966" y="872"/>
                                            </a:lnTo>
                                            <a:lnTo>
                                              <a:pt x="980" y="848"/>
                                            </a:lnTo>
                                            <a:lnTo>
                                              <a:pt x="996" y="824"/>
                                            </a:lnTo>
                                            <a:lnTo>
                                              <a:pt x="1016" y="801"/>
                                            </a:lnTo>
                                            <a:lnTo>
                                              <a:pt x="1038" y="779"/>
                                            </a:lnTo>
                                            <a:lnTo>
                                              <a:pt x="1055" y="765"/>
                                            </a:lnTo>
                                            <a:lnTo>
                                              <a:pt x="1076" y="753"/>
                                            </a:lnTo>
                                            <a:lnTo>
                                              <a:pt x="1098" y="746"/>
                                            </a:lnTo>
                                            <a:lnTo>
                                              <a:pt x="1122" y="739"/>
                                            </a:lnTo>
                                            <a:lnTo>
                                              <a:pt x="1149" y="736"/>
                                            </a:lnTo>
                                            <a:lnTo>
                                              <a:pt x="1175" y="735"/>
                                            </a:lnTo>
                                            <a:lnTo>
                                              <a:pt x="1211" y="737"/>
                                            </a:lnTo>
                                            <a:lnTo>
                                              <a:pt x="1245" y="744"/>
                                            </a:lnTo>
                                            <a:lnTo>
                                              <a:pt x="1274" y="753"/>
                                            </a:lnTo>
                                            <a:lnTo>
                                              <a:pt x="1299" y="767"/>
                                            </a:lnTo>
                                            <a:lnTo>
                                              <a:pt x="1321" y="785"/>
                                            </a:lnTo>
                                            <a:lnTo>
                                              <a:pt x="1340" y="807"/>
                                            </a:lnTo>
                                            <a:lnTo>
                                              <a:pt x="1355" y="831"/>
                                            </a:lnTo>
                                            <a:lnTo>
                                              <a:pt x="1368" y="858"/>
                                            </a:lnTo>
                                            <a:lnTo>
                                              <a:pt x="1377" y="887"/>
                                            </a:lnTo>
                                            <a:lnTo>
                                              <a:pt x="1384" y="920"/>
                                            </a:lnTo>
                                            <a:lnTo>
                                              <a:pt x="1388" y="953"/>
                                            </a:lnTo>
                                            <a:lnTo>
                                              <a:pt x="1390" y="989"/>
                                            </a:lnTo>
                                            <a:lnTo>
                                              <a:pt x="1390" y="1510"/>
                                            </a:lnTo>
                                            <a:lnTo>
                                              <a:pt x="1697" y="1510"/>
                                            </a:lnTo>
                                            <a:lnTo>
                                              <a:pt x="1697" y="950"/>
                                            </a:lnTo>
                                            <a:lnTo>
                                              <a:pt x="1695" y="894"/>
                                            </a:lnTo>
                                            <a:lnTo>
                                              <a:pt x="1689" y="843"/>
                                            </a:lnTo>
                                            <a:lnTo>
                                              <a:pt x="1681" y="798"/>
                                            </a:lnTo>
                                            <a:lnTo>
                                              <a:pt x="1669" y="757"/>
                                            </a:lnTo>
                                            <a:lnTo>
                                              <a:pt x="1652" y="719"/>
                                            </a:lnTo>
                                            <a:lnTo>
                                              <a:pt x="1632" y="683"/>
                                            </a:lnTo>
                                            <a:lnTo>
                                              <a:pt x="1610" y="650"/>
                                            </a:lnTo>
                                            <a:lnTo>
                                              <a:pt x="1587" y="620"/>
                                            </a:lnTo>
                                            <a:lnTo>
                                              <a:pt x="1560" y="597"/>
                                            </a:lnTo>
                                            <a:lnTo>
                                              <a:pt x="1530" y="576"/>
                                            </a:lnTo>
                                            <a:lnTo>
                                              <a:pt x="1496" y="558"/>
                                            </a:lnTo>
                                            <a:lnTo>
                                              <a:pt x="1461" y="544"/>
                                            </a:lnTo>
                                            <a:lnTo>
                                              <a:pt x="1412" y="530"/>
                                            </a:lnTo>
                                            <a:lnTo>
                                              <a:pt x="1360" y="524"/>
                                            </a:lnTo>
                                            <a:lnTo>
                                              <a:pt x="1307" y="522"/>
                                            </a:lnTo>
                                            <a:close/>
                                            <a:moveTo>
                                              <a:pt x="50" y="488"/>
                                            </a:moveTo>
                                            <a:lnTo>
                                              <a:pt x="412" y="488"/>
                                            </a:lnTo>
                                            <a:lnTo>
                                              <a:pt x="423" y="490"/>
                                            </a:lnTo>
                                            <a:lnTo>
                                              <a:pt x="432" y="497"/>
                                            </a:lnTo>
                                            <a:lnTo>
                                              <a:pt x="438" y="505"/>
                                            </a:lnTo>
                                            <a:lnTo>
                                              <a:pt x="440" y="516"/>
                                            </a:lnTo>
                                            <a:lnTo>
                                              <a:pt x="440" y="1532"/>
                                            </a:lnTo>
                                            <a:lnTo>
                                              <a:pt x="438" y="1543"/>
                                            </a:lnTo>
                                            <a:lnTo>
                                              <a:pt x="432" y="1552"/>
                                            </a:lnTo>
                                            <a:lnTo>
                                              <a:pt x="423" y="1557"/>
                                            </a:lnTo>
                                            <a:lnTo>
                                              <a:pt x="412" y="1560"/>
                                            </a:lnTo>
                                            <a:lnTo>
                                              <a:pt x="50" y="1560"/>
                                            </a:lnTo>
                                            <a:lnTo>
                                              <a:pt x="41" y="1557"/>
                                            </a:lnTo>
                                            <a:lnTo>
                                              <a:pt x="32" y="1552"/>
                                            </a:lnTo>
                                            <a:lnTo>
                                              <a:pt x="25" y="1543"/>
                                            </a:lnTo>
                                            <a:lnTo>
                                              <a:pt x="22" y="1532"/>
                                            </a:lnTo>
                                            <a:lnTo>
                                              <a:pt x="22" y="516"/>
                                            </a:lnTo>
                                            <a:lnTo>
                                              <a:pt x="25" y="505"/>
                                            </a:lnTo>
                                            <a:lnTo>
                                              <a:pt x="32" y="497"/>
                                            </a:lnTo>
                                            <a:lnTo>
                                              <a:pt x="41" y="490"/>
                                            </a:lnTo>
                                            <a:lnTo>
                                              <a:pt x="50" y="488"/>
                                            </a:lnTo>
                                            <a:close/>
                                            <a:moveTo>
                                              <a:pt x="1307" y="466"/>
                                            </a:moveTo>
                                            <a:lnTo>
                                              <a:pt x="1368" y="470"/>
                                            </a:lnTo>
                                            <a:lnTo>
                                              <a:pt x="1426" y="480"/>
                                            </a:lnTo>
                                            <a:lnTo>
                                              <a:pt x="1483" y="494"/>
                                            </a:lnTo>
                                            <a:lnTo>
                                              <a:pt x="1523" y="512"/>
                                            </a:lnTo>
                                            <a:lnTo>
                                              <a:pt x="1558" y="532"/>
                                            </a:lnTo>
                                            <a:lnTo>
                                              <a:pt x="1593" y="557"/>
                                            </a:lnTo>
                                            <a:lnTo>
                                              <a:pt x="1625" y="588"/>
                                            </a:lnTo>
                                            <a:lnTo>
                                              <a:pt x="1653" y="619"/>
                                            </a:lnTo>
                                            <a:lnTo>
                                              <a:pt x="1679" y="656"/>
                                            </a:lnTo>
                                            <a:lnTo>
                                              <a:pt x="1701" y="694"/>
                                            </a:lnTo>
                                            <a:lnTo>
                                              <a:pt x="1719" y="735"/>
                                            </a:lnTo>
                                            <a:lnTo>
                                              <a:pt x="1733" y="783"/>
                                            </a:lnTo>
                                            <a:lnTo>
                                              <a:pt x="1743" y="835"/>
                                            </a:lnTo>
                                            <a:lnTo>
                                              <a:pt x="1750" y="890"/>
                                            </a:lnTo>
                                            <a:lnTo>
                                              <a:pt x="1752" y="950"/>
                                            </a:lnTo>
                                            <a:lnTo>
                                              <a:pt x="1752" y="1532"/>
                                            </a:lnTo>
                                            <a:lnTo>
                                              <a:pt x="1749" y="1543"/>
                                            </a:lnTo>
                                            <a:lnTo>
                                              <a:pt x="1742" y="1552"/>
                                            </a:lnTo>
                                            <a:lnTo>
                                              <a:pt x="1733" y="1557"/>
                                            </a:lnTo>
                                            <a:lnTo>
                                              <a:pt x="1725" y="1560"/>
                                            </a:lnTo>
                                            <a:lnTo>
                                              <a:pt x="1362" y="1560"/>
                                            </a:lnTo>
                                            <a:lnTo>
                                              <a:pt x="1351" y="1557"/>
                                            </a:lnTo>
                                            <a:lnTo>
                                              <a:pt x="1342" y="1552"/>
                                            </a:lnTo>
                                            <a:lnTo>
                                              <a:pt x="1336" y="1543"/>
                                            </a:lnTo>
                                            <a:lnTo>
                                              <a:pt x="1335" y="1532"/>
                                            </a:lnTo>
                                            <a:lnTo>
                                              <a:pt x="1335" y="989"/>
                                            </a:lnTo>
                                            <a:lnTo>
                                              <a:pt x="1333" y="953"/>
                                            </a:lnTo>
                                            <a:lnTo>
                                              <a:pt x="1329" y="919"/>
                                            </a:lnTo>
                                            <a:lnTo>
                                              <a:pt x="1321" y="888"/>
                                            </a:lnTo>
                                            <a:lnTo>
                                              <a:pt x="1311" y="860"/>
                                            </a:lnTo>
                                            <a:lnTo>
                                              <a:pt x="1296" y="835"/>
                                            </a:lnTo>
                                            <a:lnTo>
                                              <a:pt x="1284" y="819"/>
                                            </a:lnTo>
                                            <a:lnTo>
                                              <a:pt x="1268" y="808"/>
                                            </a:lnTo>
                                            <a:lnTo>
                                              <a:pt x="1250" y="797"/>
                                            </a:lnTo>
                                            <a:lnTo>
                                              <a:pt x="1228" y="791"/>
                                            </a:lnTo>
                                            <a:lnTo>
                                              <a:pt x="1204" y="787"/>
                                            </a:lnTo>
                                            <a:lnTo>
                                              <a:pt x="1175" y="786"/>
                                            </a:lnTo>
                                            <a:lnTo>
                                              <a:pt x="1144" y="788"/>
                                            </a:lnTo>
                                            <a:lnTo>
                                              <a:pt x="1117" y="793"/>
                                            </a:lnTo>
                                            <a:lnTo>
                                              <a:pt x="1093" y="803"/>
                                            </a:lnTo>
                                            <a:lnTo>
                                              <a:pt x="1071" y="818"/>
                                            </a:lnTo>
                                            <a:lnTo>
                                              <a:pt x="1052" y="836"/>
                                            </a:lnTo>
                                            <a:lnTo>
                                              <a:pt x="1038" y="855"/>
                                            </a:lnTo>
                                            <a:lnTo>
                                              <a:pt x="1025" y="875"/>
                                            </a:lnTo>
                                            <a:lnTo>
                                              <a:pt x="1016" y="894"/>
                                            </a:lnTo>
                                            <a:lnTo>
                                              <a:pt x="1005" y="923"/>
                                            </a:lnTo>
                                            <a:lnTo>
                                              <a:pt x="1005" y="1532"/>
                                            </a:lnTo>
                                            <a:lnTo>
                                              <a:pt x="1003" y="1543"/>
                                            </a:lnTo>
                                            <a:lnTo>
                                              <a:pt x="998" y="1552"/>
                                            </a:lnTo>
                                            <a:lnTo>
                                              <a:pt x="988" y="1557"/>
                                            </a:lnTo>
                                            <a:lnTo>
                                              <a:pt x="978" y="1560"/>
                                            </a:lnTo>
                                            <a:lnTo>
                                              <a:pt x="616" y="1560"/>
                                            </a:lnTo>
                                            <a:lnTo>
                                              <a:pt x="594" y="1553"/>
                                            </a:lnTo>
                                            <a:lnTo>
                                              <a:pt x="587" y="1532"/>
                                            </a:lnTo>
                                            <a:lnTo>
                                              <a:pt x="587" y="516"/>
                                            </a:lnTo>
                                            <a:lnTo>
                                              <a:pt x="589" y="505"/>
                                            </a:lnTo>
                                            <a:lnTo>
                                              <a:pt x="596" y="497"/>
                                            </a:lnTo>
                                            <a:lnTo>
                                              <a:pt x="604" y="490"/>
                                            </a:lnTo>
                                            <a:lnTo>
                                              <a:pt x="616" y="488"/>
                                            </a:lnTo>
                                            <a:lnTo>
                                              <a:pt x="978" y="488"/>
                                            </a:lnTo>
                                            <a:lnTo>
                                              <a:pt x="988" y="490"/>
                                            </a:lnTo>
                                            <a:lnTo>
                                              <a:pt x="998" y="497"/>
                                            </a:lnTo>
                                            <a:lnTo>
                                              <a:pt x="1003" y="505"/>
                                            </a:lnTo>
                                            <a:lnTo>
                                              <a:pt x="1005" y="516"/>
                                            </a:lnTo>
                                            <a:lnTo>
                                              <a:pt x="1005" y="582"/>
                                            </a:lnTo>
                                            <a:lnTo>
                                              <a:pt x="1027" y="564"/>
                                            </a:lnTo>
                                            <a:lnTo>
                                              <a:pt x="1049" y="545"/>
                                            </a:lnTo>
                                            <a:lnTo>
                                              <a:pt x="1071" y="527"/>
                                            </a:lnTo>
                                            <a:lnTo>
                                              <a:pt x="1104" y="511"/>
                                            </a:lnTo>
                                            <a:lnTo>
                                              <a:pt x="1138" y="495"/>
                                            </a:lnTo>
                                            <a:lnTo>
                                              <a:pt x="1175" y="483"/>
                                            </a:lnTo>
                                            <a:lnTo>
                                              <a:pt x="1203" y="476"/>
                                            </a:lnTo>
                                            <a:lnTo>
                                              <a:pt x="1235" y="470"/>
                                            </a:lnTo>
                                            <a:lnTo>
                                              <a:pt x="1270" y="467"/>
                                            </a:lnTo>
                                            <a:lnTo>
                                              <a:pt x="1307" y="466"/>
                                            </a:lnTo>
                                            <a:close/>
                                            <a:moveTo>
                                              <a:pt x="236" y="55"/>
                                            </a:moveTo>
                                            <a:lnTo>
                                              <a:pt x="202" y="57"/>
                                            </a:lnTo>
                                            <a:lnTo>
                                              <a:pt x="172" y="61"/>
                                            </a:lnTo>
                                            <a:lnTo>
                                              <a:pt x="145" y="68"/>
                                            </a:lnTo>
                                            <a:lnTo>
                                              <a:pt x="123" y="79"/>
                                            </a:lnTo>
                                            <a:lnTo>
                                              <a:pt x="105" y="93"/>
                                            </a:lnTo>
                                            <a:lnTo>
                                              <a:pt x="87" y="111"/>
                                            </a:lnTo>
                                            <a:lnTo>
                                              <a:pt x="73" y="131"/>
                                            </a:lnTo>
                                            <a:lnTo>
                                              <a:pt x="63" y="153"/>
                                            </a:lnTo>
                                            <a:lnTo>
                                              <a:pt x="57" y="177"/>
                                            </a:lnTo>
                                            <a:lnTo>
                                              <a:pt x="55" y="203"/>
                                            </a:lnTo>
                                            <a:lnTo>
                                              <a:pt x="56" y="226"/>
                                            </a:lnTo>
                                            <a:lnTo>
                                              <a:pt x="62" y="248"/>
                                            </a:lnTo>
                                            <a:lnTo>
                                              <a:pt x="69" y="270"/>
                                            </a:lnTo>
                                            <a:lnTo>
                                              <a:pt x="81" y="289"/>
                                            </a:lnTo>
                                            <a:lnTo>
                                              <a:pt x="99" y="307"/>
                                            </a:lnTo>
                                            <a:lnTo>
                                              <a:pt x="117" y="323"/>
                                            </a:lnTo>
                                            <a:lnTo>
                                              <a:pt x="137" y="334"/>
                                            </a:lnTo>
                                            <a:lnTo>
                                              <a:pt x="160" y="344"/>
                                            </a:lnTo>
                                            <a:lnTo>
                                              <a:pt x="186" y="349"/>
                                            </a:lnTo>
                                            <a:lnTo>
                                              <a:pt x="214" y="351"/>
                                            </a:lnTo>
                                            <a:lnTo>
                                              <a:pt x="220" y="351"/>
                                            </a:lnTo>
                                            <a:lnTo>
                                              <a:pt x="248" y="349"/>
                                            </a:lnTo>
                                            <a:lnTo>
                                              <a:pt x="274" y="344"/>
                                            </a:lnTo>
                                            <a:lnTo>
                                              <a:pt x="297" y="334"/>
                                            </a:lnTo>
                                            <a:lnTo>
                                              <a:pt x="317" y="323"/>
                                            </a:lnTo>
                                            <a:lnTo>
                                              <a:pt x="335" y="307"/>
                                            </a:lnTo>
                                            <a:lnTo>
                                              <a:pt x="353" y="290"/>
                                            </a:lnTo>
                                            <a:lnTo>
                                              <a:pt x="365" y="271"/>
                                            </a:lnTo>
                                            <a:lnTo>
                                              <a:pt x="374" y="250"/>
                                            </a:lnTo>
                                            <a:lnTo>
                                              <a:pt x="378" y="228"/>
                                            </a:lnTo>
                                            <a:lnTo>
                                              <a:pt x="379" y="203"/>
                                            </a:lnTo>
                                            <a:lnTo>
                                              <a:pt x="376" y="171"/>
                                            </a:lnTo>
                                            <a:lnTo>
                                              <a:pt x="368" y="142"/>
                                            </a:lnTo>
                                            <a:lnTo>
                                              <a:pt x="356" y="115"/>
                                            </a:lnTo>
                                            <a:lnTo>
                                              <a:pt x="341" y="93"/>
                                            </a:lnTo>
                                            <a:lnTo>
                                              <a:pt x="319" y="76"/>
                                            </a:lnTo>
                                            <a:lnTo>
                                              <a:pt x="295" y="64"/>
                                            </a:lnTo>
                                            <a:lnTo>
                                              <a:pt x="268" y="57"/>
                                            </a:lnTo>
                                            <a:lnTo>
                                              <a:pt x="236" y="55"/>
                                            </a:lnTo>
                                            <a:close/>
                                            <a:moveTo>
                                              <a:pt x="236" y="0"/>
                                            </a:moveTo>
                                            <a:lnTo>
                                              <a:pt x="265" y="2"/>
                                            </a:lnTo>
                                            <a:lnTo>
                                              <a:pt x="292" y="7"/>
                                            </a:lnTo>
                                            <a:lnTo>
                                              <a:pt x="316" y="16"/>
                                            </a:lnTo>
                                            <a:lnTo>
                                              <a:pt x="338" y="27"/>
                                            </a:lnTo>
                                            <a:lnTo>
                                              <a:pt x="359" y="42"/>
                                            </a:lnTo>
                                            <a:lnTo>
                                              <a:pt x="379" y="61"/>
                                            </a:lnTo>
                                            <a:lnTo>
                                              <a:pt x="398" y="84"/>
                                            </a:lnTo>
                                            <a:lnTo>
                                              <a:pt x="412" y="109"/>
                                            </a:lnTo>
                                            <a:lnTo>
                                              <a:pt x="424" y="136"/>
                                            </a:lnTo>
                                            <a:lnTo>
                                              <a:pt x="431" y="166"/>
                                            </a:lnTo>
                                            <a:lnTo>
                                              <a:pt x="434" y="198"/>
                                            </a:lnTo>
                                            <a:lnTo>
                                              <a:pt x="434" y="203"/>
                                            </a:lnTo>
                                            <a:lnTo>
                                              <a:pt x="431" y="236"/>
                                            </a:lnTo>
                                            <a:lnTo>
                                              <a:pt x="424" y="266"/>
                                            </a:lnTo>
                                            <a:lnTo>
                                              <a:pt x="411" y="294"/>
                                            </a:lnTo>
                                            <a:lnTo>
                                              <a:pt x="395" y="322"/>
                                            </a:lnTo>
                                            <a:lnTo>
                                              <a:pt x="374" y="346"/>
                                            </a:lnTo>
                                            <a:lnTo>
                                              <a:pt x="354" y="364"/>
                                            </a:lnTo>
                                            <a:lnTo>
                                              <a:pt x="332" y="378"/>
                                            </a:lnTo>
                                            <a:lnTo>
                                              <a:pt x="307" y="391"/>
                                            </a:lnTo>
                                            <a:lnTo>
                                              <a:pt x="280" y="399"/>
                                            </a:lnTo>
                                            <a:lnTo>
                                              <a:pt x="251" y="404"/>
                                            </a:lnTo>
                                            <a:lnTo>
                                              <a:pt x="220" y="406"/>
                                            </a:lnTo>
                                            <a:lnTo>
                                              <a:pt x="214" y="406"/>
                                            </a:lnTo>
                                            <a:lnTo>
                                              <a:pt x="183" y="404"/>
                                            </a:lnTo>
                                            <a:lnTo>
                                              <a:pt x="154" y="399"/>
                                            </a:lnTo>
                                            <a:lnTo>
                                              <a:pt x="128" y="391"/>
                                            </a:lnTo>
                                            <a:lnTo>
                                              <a:pt x="103" y="378"/>
                                            </a:lnTo>
                                            <a:lnTo>
                                              <a:pt x="80" y="364"/>
                                            </a:lnTo>
                                            <a:lnTo>
                                              <a:pt x="61" y="346"/>
                                            </a:lnTo>
                                            <a:lnTo>
                                              <a:pt x="40" y="322"/>
                                            </a:lnTo>
                                            <a:lnTo>
                                              <a:pt x="23" y="294"/>
                                            </a:lnTo>
                                            <a:lnTo>
                                              <a:pt x="10" y="266"/>
                                            </a:lnTo>
                                            <a:lnTo>
                                              <a:pt x="3" y="236"/>
                                            </a:lnTo>
                                            <a:lnTo>
                                              <a:pt x="0" y="203"/>
                                            </a:lnTo>
                                            <a:lnTo>
                                              <a:pt x="3" y="168"/>
                                            </a:lnTo>
                                            <a:lnTo>
                                              <a:pt x="11" y="136"/>
                                            </a:lnTo>
                                            <a:lnTo>
                                              <a:pt x="24" y="106"/>
                                            </a:lnTo>
                                            <a:lnTo>
                                              <a:pt x="43" y="80"/>
                                            </a:lnTo>
                                            <a:lnTo>
                                              <a:pt x="66" y="55"/>
                                            </a:lnTo>
                                            <a:lnTo>
                                              <a:pt x="94" y="35"/>
                                            </a:lnTo>
                                            <a:lnTo>
                                              <a:pt x="124" y="19"/>
                                            </a:lnTo>
                                            <a:lnTo>
                                              <a:pt x="158" y="8"/>
                                            </a:lnTo>
                                            <a:lnTo>
                                              <a:pt x="196" y="2"/>
                                            </a:lnTo>
                                            <a:lnTo>
                                              <a:pt x="236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ln w="0">
                                        <a:solidFill>
                                          <a:schemeClr val="accent1">
                                            <a:lumMod val="100000"/>
                                            <a:lumOff val="0"/>
                                          </a:schemeClr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</wpg:wg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group w14:anchorId="76355E1E" id="Grupo 31" o:spid="_x0000_s1026" alt="Icono de LinkedIn" style="width:25.9pt;height:25.9pt;mso-position-horizontal-relative:char;mso-position-vertical-relative:line" coordsize="208,2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">
                            <v:shape id="Forma libre 78" o:spid="_x0000_s1027" style="position:absolute;width:208;height:208;visibility:visible;mso-wrap-style:square;v-text-anchor:top" coordsize="3324,33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" path="m1662,52r-102,3l1460,65r-98,15l1265,101r-93,27l1080,161r-89,38l905,240r-83,49l743,341r-77,57l593,458r-69,65l459,592r-62,74l341,742r-53,80l241,906r-43,85l161,1080r-33,92l102,1266r-22,96l65,1460r-9,100l53,1662r3,102l65,1864r15,98l102,2059r26,93l161,2244r37,89l241,2419r47,83l341,2581r56,77l459,2731r65,69l593,2865r73,62l743,2983r79,53l905,3083r86,43l1080,3163r92,33l1265,3222r97,22l1460,3259r100,9l1662,3271r102,-3l1864,3259r98,-15l2058,3222r94,-26l2244,3163r89,-37l2418,3083r84,-47l2582,2983r76,-56l2732,2865r69,-65l2866,2731r60,-73l2983,2581r52,-79l3084,2419r41,-86l3163,2244r33,-92l3223,2059r21,-97l3259,1864r10,-100l3272,1662r-3,-102l3259,1460r-15,-98l3223,1266r-27,-94l3163,1080r-38,-89l3084,906r-49,-84l2983,742r-57,-76l2866,592r-65,-69l2732,458r-74,-60l2582,341r-80,-52l2418,240r-85,-41l2244,161r-92,-33l2058,101,1962,80,1864,65,1764,55,1662,52xm1662,r105,3l1871,12r101,17l2072,51r96,27l2262,112r93,38l2444,194r85,50l2612,297r79,59l2766,420r71,67l2904,558r64,75l3027,713r53,82l3130,880r44,89l3212,1062r34,94l3273,1252r22,100l3312,1453r9,104l3324,1662r-3,105l3312,1870r-17,102l3273,2071r-27,98l3212,2263r-38,92l3130,2443r-50,86l3027,2612r-59,79l2904,2765r-67,73l2766,2905r-75,63l2612,3026r-83,55l2444,3130r-89,44l2262,3213r-94,33l2072,3273r-100,22l1871,3311r-104,10l1662,3324r-105,-3l1454,3311r-102,-16l1253,3273r-98,-27l1061,3213r-92,-39l881,3130r-86,-49l712,3026r-79,-58l559,2905r-73,-67l419,2765r-63,-74l298,2612r-55,-83l194,2443r-44,-88l111,2263,78,2169,51,2071,29,1972,13,1870,3,1767,,1662,3,1557,13,1453,29,1352,51,1252r27,-96l111,1062r39,-93l194,880r49,-85l298,713r58,-80l419,558r67,-71l559,420r74,-64l712,297r83,-53l881,194r88,-44l1061,112r94,-34l1253,51r99,-22l1454,12,1557,3,1662,xe" fillcolor="#37b6ae [3204]" strokecolor="#37b6ae [3204]" strokeweight="0">
                              <v:path arrowok="t" o:connecttype="custom" o:connectlocs="5,0;4,1;3,2;2,3;1,4;0,5;0,7;1,8;1,10;2,11;3,12;5,13;6,13;8,13;9,12;10,11;11,10;12,9;13,8;13,6;13,5;12,3;11,2;10,1;8,1;7,0;7,0;9,0;10,1;11,2;12,3;13,5;13,7;13,8;12,10;11,11;10,12;9,13;7,13;6,13;4,13;3,12;2,11;1,10;0,8;0,7;0,5;1,3;2,2;3,1;4,0;6,0" o:connectangles="0,0,0,0,0,0,0,0,0,0,0,0,0,0,0,0,0,0,0,0,0,0,0,0,0,0,0,0,0,0,0,0,0,0,0,0,0,0,0,0,0,0,0,0,0,0,0,0,0,0,0,0"/>
                              <o:lock v:ext="edit" verticies="t"/>
                            </v:shape>
                            <v:shape id="Forma libre 79" o:spid="_x0000_s1028" style="position:absolute;left:50;top:50;width:109;height:98;visibility:visible;mso-wrap-style:square;v-text-anchor:top" coordsize="1752,15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" path="m77,544r,966l384,1510r,-966l77,544xm1307,522r-33,l1243,523r-30,3l1186,532r-31,12l1128,556r-24,15l1080,588r-19,16l1044,620r-17,21l1012,659r-12,17l972,686,950,659r,-115l643,544r,966l950,1510r,-544l952,950r2,-17l956,916r1,-12l961,889r5,-17l980,848r16,-24l1016,801r22,-22l1055,765r21,-12l1098,746r24,-7l1149,736r26,-1l1211,737r34,7l1274,753r25,14l1321,785r19,22l1355,831r13,27l1377,887r7,33l1388,953r2,36l1390,1510r307,l1697,950r-2,-56l1689,843r-8,-45l1669,757r-17,-38l1632,683r-22,-33l1587,620r-27,-23l1530,576r-34,-18l1461,544r-49,-14l1360,524r-53,-2xm50,488r362,l423,490r9,7l438,505r2,11l440,1532r-2,11l432,1552r-9,5l412,1560r-362,l41,1557r-9,-5l25,1543r-3,-11l22,516r3,-11l32,497r9,-7l50,488xm1307,466r61,4l1426,480r57,14l1523,512r35,20l1593,557r32,31l1653,619r26,37l1701,694r18,41l1733,783r10,52l1750,890r2,60l1752,1532r-3,11l1742,1552r-9,5l1725,1560r-363,l1351,1557r-9,-5l1336,1543r-1,-11l1335,989r-2,-36l1329,919r-8,-31l1311,860r-15,-25l1284,819r-16,-11l1250,797r-22,-6l1204,787r-29,-1l1144,788r-27,5l1093,803r-22,15l1052,836r-14,19l1025,875r-9,19l1005,923r,609l1003,1543r-5,9l988,1557r-10,3l616,1560r-22,-7l587,1532r,-1016l589,505r7,-8l604,490r12,-2l978,488r10,2l998,497r5,8l1005,516r,66l1027,564r22,-19l1071,527r33,-16l1138,495r37,-12l1203,476r32,-6l1270,467r37,-1xm236,55r-34,2l172,61r-27,7l123,79,105,93,87,111,73,131,63,153r-6,24l55,203r1,23l62,248r7,22l81,289r18,18l117,323r20,11l160,344r26,5l214,351r6,l248,349r26,-5l297,334r20,-11l335,307r18,-17l365,271r9,-21l378,228r1,-25l376,171r-8,-29l356,115,341,93,319,76,295,64,268,57,236,55xm236,r29,2l292,7r24,9l338,27r21,15l379,61r19,23l412,109r12,27l431,166r3,32l434,203r-3,33l424,266r-13,28l395,322r-21,24l354,364r-22,14l307,391r-27,8l251,404r-31,2l214,406r-31,-2l154,399r-26,-8l103,378,80,364,61,346,40,322,23,294,10,266,3,236,,203,3,168r8,-32l24,106,43,80,66,55,94,35,124,19,158,8,196,2,236,xe" fillcolor="#37b6ae [3204]" strokecolor="#37b6ae [3204]" strokeweight="0">
                              <v:path arrowok="t" o:connecttype="custom" o:connectlocs="1,2;5,2;4,2;4,2;4,3;2,6;4,4;4,3;4,3;4,3;5,3;5,3;5,4;7,6;7,3;6,3;6,2;5,2;2,2;2,6;0,6;0,6;0,2;6,2;6,2;7,3;7,4;7,6;5,6;5,4;5,3;5,3;4,3;4,3;4,4;4,6;2,6;2,2;4,2;4,2;4,2;5,2;1,0;0,0;0,1;0,1;1,1;1,1;1,1;1,1;1,0;1,0;1,0;1,0;2,1;2,1;1,1;1,2;1,2;0,1;0,1;0,0;0,0" o:connectangles="0,0,0,0,0,0,0,0,0,0,0,0,0,0,0,0,0,0,0,0,0,0,0,0,0,0,0,0,0,0,0,0,0,0,0,0,0,0,0,0,0,0,0,0,0,0,0,0,0,0,0,0,0,0,0,0,0,0,0,0,0,0,0"/>
                              <o:lock v:ext="edit" verticies="t"/>
                            </v:shape>
                            <w10:anchorlock/>
                          </v:group>
                        </w:pict>
                      </mc:Fallback>
                    </mc:AlternateContent>
                  </w:r>
                </w:p>
              </w:tc>
            </w:tr>
            <w:tr w:rsidR="00441EB9" w:rsidRPr="005152F2" w:rsidTr="0043426C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115" w:type="dxa"/>
                    <w:bottom w:w="0" w:type="dxa"/>
                  </w:tcMar>
                </w:tcPr>
                <w:p w:rsidR="00441EB9" w:rsidRDefault="00B80702" w:rsidP="00515C7E">
                  <w:pPr>
                    <w:pStyle w:val="Ttulo3"/>
                  </w:pPr>
                  <w:r>
                    <w:rPr>
                      <w:caps w:val="0"/>
                    </w:rPr>
                    <w:t>dr-gerardo-</w:t>
                  </w:r>
                  <w:r w:rsidR="00515C7E">
                    <w:rPr>
                      <w:caps w:val="0"/>
                    </w:rPr>
                    <w:t>palafox-castelan</w:t>
                  </w:r>
                </w:p>
              </w:tc>
            </w:tr>
            <w:tr w:rsidR="00441EB9" w:rsidRPr="005152F2" w:rsidTr="00F56435">
              <w:tc>
                <w:tcPr>
                  <w:tcW w:w="3023" w:type="dxa"/>
                  <w:tcBorders>
                    <w:top w:val="nil"/>
                    <w:bottom w:val="nil"/>
                  </w:tcBorders>
                  <w:tcMar>
                    <w:top w:w="288" w:type="dxa"/>
                    <w:bottom w:w="374" w:type="dxa"/>
                  </w:tcMar>
                </w:tcPr>
                <w:p w:rsidR="00441EB9" w:rsidRPr="00441EB9" w:rsidRDefault="00441EB9" w:rsidP="00515C7E">
                  <w:pPr>
                    <w:pStyle w:val="Ttulo3"/>
                    <w:rPr>
                      <w:rFonts w:asciiTheme="minorHAnsi" w:eastAsiaTheme="minorHAnsi" w:hAnsiTheme="minorHAnsi" w:cstheme="minorBidi"/>
                      <w:szCs w:val="18"/>
                    </w:rPr>
                  </w:pPr>
                </w:p>
              </w:tc>
            </w:tr>
            <w:tr w:rsidR="005A7E57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2C77B9" w:rsidRDefault="00207866" w:rsidP="002C77B9">
                  <w:pPr>
                    <w:pStyle w:val="Ttulo3"/>
                  </w:pPr>
                  <w:r>
                    <w:t>especialidad</w:t>
                  </w:r>
                </w:p>
                <w:p w:rsidR="005A7E57" w:rsidRDefault="007C1676" w:rsidP="00616FF4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635"/>
                            <wp:effectExtent l="6985" t="12065" r="9525" b="6985"/>
                            <wp:docPr id="3" name="Conector recto 83" descr="Gráfico de línea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5E2E1FB1" id="Conector recto 83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5A7E57" w:rsidRDefault="00515C7E" w:rsidP="00207866">
                  <w:r>
                    <w:t>Medicina Interna</w:t>
                  </w:r>
                </w:p>
              </w:tc>
            </w:tr>
            <w:tr w:rsidR="00463463" w:rsidRPr="005152F2" w:rsidTr="00F56435">
              <w:tc>
                <w:tcPr>
                  <w:tcW w:w="3023" w:type="dxa"/>
                  <w:tcMar>
                    <w:top w:w="374" w:type="dxa"/>
                    <w:bottom w:w="115" w:type="dxa"/>
                  </w:tcMar>
                </w:tcPr>
                <w:p w:rsidR="005A7E57" w:rsidRDefault="00D6023C" w:rsidP="0043426C">
                  <w:pPr>
                    <w:pStyle w:val="Ttulo3"/>
                  </w:pPr>
                  <w:sdt>
                    <w:sdtPr>
                      <w:alias w:val="Aptitudes:"/>
                      <w:tag w:val="Aptitudes:"/>
                      <w:id w:val="1490835561"/>
                      <w:placeholder>
                        <w:docPart w:val="13DA03C437914720BCE5508E44603529"/>
                      </w:placeholder>
                      <w:temporary/>
                      <w:showingPlcHdr/>
                    </w:sdtPr>
                    <w:sdtEndPr/>
                    <w:sdtContent>
                      <w:r w:rsidR="007B2F5C">
                        <w:rPr>
                          <w:lang w:bidi="es-ES"/>
                        </w:rPr>
                        <w:t>Aptitudes</w:t>
                      </w:r>
                    </w:sdtContent>
                  </w:sdt>
                </w:p>
                <w:p w:rsidR="00616FF4" w:rsidRPr="005A7E57" w:rsidRDefault="007C1676" w:rsidP="00616FF4">
                  <w:pPr>
                    <w:pStyle w:val="Elementogrfico"/>
                  </w:pPr>
                  <w:r>
                    <w:rPr>
                      <w:lang w:val="es-MX" w:eastAsia="es-MX"/>
                    </w:rPr>
                    <mc:AlternateContent>
                      <mc:Choice Requires="wps">
                        <w:drawing>
                          <wp:inline distT="0" distB="0" distL="0" distR="0">
                            <wp:extent cx="221615" cy="635"/>
                            <wp:effectExtent l="6985" t="10160" r="9525" b="8890"/>
                            <wp:docPr id="2" name="Conector recto 84" descr="Gráfico de líneas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22161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2700">
                                      <a:solidFill>
                                        <a:schemeClr val="accent1">
                                          <a:lumMod val="100000"/>
                                          <a:lumOff val="0"/>
                                        </a:schemeClr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</wp:inline>
                        </w:drawing>
                      </mc:Choice>
                      <mc:Fallback>
                        <w:pict>
                          <v:line w14:anchorId="2BBB7868" id="Conector recto 84" o:spid="_x0000_s1026" alt="Gráfico de líneas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7.45pt,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" strokecolor="#37b6ae [3204]" strokeweight="1pt">
                            <v:stroke joinstyle="miter"/>
                            <w10:anchorlock/>
                          </v:line>
                        </w:pict>
                      </mc:Fallback>
                    </mc:AlternateContent>
                  </w:r>
                </w:p>
                <w:p w:rsidR="00463463" w:rsidRPr="005152F2" w:rsidRDefault="00B80702" w:rsidP="00B80702">
                  <w:r w:rsidRPr="00B80702">
                    <w:rPr>
                      <w:b/>
                    </w:rPr>
                    <w:t>Especialista en las patología</w:t>
                  </w:r>
                  <w:r>
                    <w:rPr>
                      <w:b/>
                    </w:rPr>
                    <w:t>s</w:t>
                  </w:r>
                  <w:r w:rsidRPr="00B80702">
                    <w:rPr>
                      <w:b/>
                    </w:rPr>
                    <w:t xml:space="preserve"> del adulto</w:t>
                  </w:r>
                  <w:r>
                    <w:t>, diabetes, obesidad, hipertensión arterial, dislipidemia, tiroides, enfermedades del pulmón, corazón, riñón, tubo digestivo</w:t>
                  </w:r>
                  <w:r w:rsidR="000665EE">
                    <w:t>, hígado</w:t>
                  </w:r>
                  <w:r>
                    <w:t xml:space="preserve">, etc.  </w:t>
                  </w:r>
                </w:p>
              </w:tc>
            </w:tr>
          </w:tbl>
          <w:p w:rsidR="00B93310" w:rsidRPr="005152F2" w:rsidRDefault="00B93310" w:rsidP="003856C9"/>
        </w:tc>
        <w:tc>
          <w:tcPr>
            <w:tcW w:w="723" w:type="dxa"/>
          </w:tcPr>
          <w:p w:rsidR="00B93310" w:rsidRPr="005152F2" w:rsidRDefault="00B93310" w:rsidP="00463463"/>
        </w:tc>
        <w:tc>
          <w:tcPr>
            <w:tcW w:w="6190" w:type="dxa"/>
          </w:tcPr>
          <w:tbl>
            <w:tblPr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81"/>
            </w:tblGrid>
            <w:tr w:rsidR="008F6337" w:rsidTr="00396369">
              <w:trPr>
                <w:trHeight w:val="4104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207866" w:rsidP="008F6337">
                  <w:pPr>
                    <w:pStyle w:val="Ttulo2"/>
                  </w:pPr>
                  <w:r>
                    <w:t>Diabetes mellitus</w:t>
                  </w:r>
                </w:p>
                <w:p w:rsidR="008F6337" w:rsidRDefault="003F1AA2" w:rsidP="002B3890">
                  <w:pPr>
                    <w:pStyle w:val="Ttulo4"/>
                  </w:pPr>
                  <w:r>
                    <w:t>epidemiología</w:t>
                  </w:r>
                </w:p>
                <w:p w:rsidR="0010137D" w:rsidRPr="0043426C" w:rsidRDefault="0010137D" w:rsidP="002B3890">
                  <w:pPr>
                    <w:pStyle w:val="Ttulo4"/>
                  </w:pPr>
                </w:p>
                <w:p w:rsidR="008F6337" w:rsidRPr="005152F2" w:rsidRDefault="00E217F4" w:rsidP="008F6337">
                  <w:pPr>
                    <w:pStyle w:val="Ttulo5"/>
                  </w:pPr>
                  <w:r>
                    <w:t>Se trata de una de las</w:t>
                  </w:r>
                  <w:r w:rsidR="003F1AA2">
                    <w:t xml:space="preserve"> enfermedad</w:t>
                  </w:r>
                  <w:r>
                    <w:t>es</w:t>
                  </w:r>
                  <w:r w:rsidR="003F1AA2">
                    <w:t xml:space="preserve"> metabólica</w:t>
                  </w:r>
                  <w:r>
                    <w:t>s</w:t>
                  </w:r>
                  <w:r w:rsidR="003F1AA2">
                    <w:t xml:space="preserve"> más frecuente en el país y en el mundo. </w:t>
                  </w:r>
                  <w:r w:rsidR="00B80702">
                    <w:t xml:space="preserve">En </w:t>
                  </w:r>
                  <w:r w:rsidR="0010137D">
                    <w:t>noviembre de 2016 el secretario</w:t>
                  </w:r>
                  <w:r w:rsidR="00B80702">
                    <w:t xml:space="preserve"> de salud de M</w:t>
                  </w:r>
                  <w:r w:rsidR="0010137D">
                    <w:t>é</w:t>
                  </w:r>
                  <w:r w:rsidR="00B80702">
                    <w:t>x</w:t>
                  </w:r>
                  <w:r w:rsidR="005451BD">
                    <w:t>i</w:t>
                  </w:r>
                  <w:r w:rsidR="0010137D">
                    <w:t>co</w:t>
                  </w:r>
                  <w:r w:rsidR="00B80702">
                    <w:t xml:space="preserve">, Dr. José Narro Robles presentó </w:t>
                  </w:r>
                  <w:r w:rsidR="00B80702" w:rsidRPr="00B80702">
                    <w:rPr>
                      <w:b/>
                      <w:color w:val="FF0000"/>
                    </w:rPr>
                    <w:t>la primera alerta epidemiológica para una enfermedad crónica</w:t>
                  </w:r>
                  <w:r w:rsidR="00B80702">
                    <w:t xml:space="preserve"> reportando que el año anterior (2015) murieron más de 98,000 pacientes con diabetes o condiciones </w:t>
                  </w:r>
                  <w:r w:rsidR="0010137D">
                    <w:t>relacionadas a</w:t>
                  </w:r>
                  <w:r w:rsidR="00B80702">
                    <w:t xml:space="preserve"> esta enfermedad.</w:t>
                  </w:r>
                  <w:r w:rsidR="005451BD">
                    <w:t xml:space="preserve"> Resultado de la</w:t>
                  </w:r>
                  <w:r w:rsidR="00F854D7">
                    <w:t xml:space="preserve"> última encuesta conocida como ENSANUD 2016 que reporto el estado nutricional</w:t>
                  </w:r>
                  <w:r w:rsidR="00985B9E">
                    <w:t xml:space="preserve"> y vivienda</w:t>
                  </w:r>
                  <w:r w:rsidR="00F854D7">
                    <w:t>, las características de alimentación,</w:t>
                  </w:r>
                  <w:r w:rsidR="00B7557D">
                    <w:t xml:space="preserve"> el estado de la obesidad de la población</w:t>
                  </w:r>
                  <w:r w:rsidR="00F854D7">
                    <w:t xml:space="preserve"> y por supuesto t</w:t>
                  </w:r>
                  <w:r w:rsidR="0010137D">
                    <w:t>odo lo relacionado con los malos resultados</w:t>
                  </w:r>
                  <w:r w:rsidR="00F854D7">
                    <w:t xml:space="preserve"> de los paciente con diabetes y sus complicaciones.</w:t>
                  </w:r>
                </w:p>
                <w:p w:rsidR="008F6337" w:rsidRDefault="008F6337" w:rsidP="008F6337"/>
                <w:p w:rsidR="007B2F5C" w:rsidRDefault="00B80702" w:rsidP="0043426C">
                  <w:pPr>
                    <w:pStyle w:val="Ttulo4"/>
                  </w:pPr>
                  <w:r>
                    <w:t>definición</w:t>
                  </w:r>
                </w:p>
                <w:p w:rsidR="0010137D" w:rsidRPr="0043426C" w:rsidRDefault="0010137D" w:rsidP="0043426C">
                  <w:pPr>
                    <w:pStyle w:val="Ttulo4"/>
                  </w:pPr>
                </w:p>
                <w:p w:rsidR="00B7557D" w:rsidRDefault="00F854D7" w:rsidP="00B7557D">
                  <w:pPr>
                    <w:pStyle w:val="Ttulo5"/>
                  </w:pPr>
                  <w:r>
                    <w:t>Explicarle a un pacie</w:t>
                  </w:r>
                  <w:r w:rsidR="000665EE">
                    <w:t>nte lo que significa la DIABETES</w:t>
                  </w:r>
                  <w:r>
                    <w:t xml:space="preserve"> consiste el </w:t>
                  </w:r>
                  <w:r w:rsidR="009A340B">
                    <w:t>expresarle que corresponde a un</w:t>
                  </w:r>
                  <w:r w:rsidRPr="000665EE">
                    <w:rPr>
                      <w:b/>
                      <w:color w:val="FF0000"/>
                    </w:rPr>
                    <w:t xml:space="preserve"> metabolismo</w:t>
                  </w:r>
                  <w:r w:rsidR="009A340B">
                    <w:rPr>
                      <w:b/>
                      <w:color w:val="FF0000"/>
                    </w:rPr>
                    <w:t xml:space="preserve"> alterado</w:t>
                  </w:r>
                  <w:r w:rsidRPr="000665EE">
                    <w:rPr>
                      <w:b/>
                      <w:color w:val="FF0000"/>
                    </w:rPr>
                    <w:t xml:space="preserve"> de la glucosa o</w:t>
                  </w:r>
                  <w:r w:rsidR="009A340B">
                    <w:rPr>
                      <w:b/>
                      <w:color w:val="FF0000"/>
                    </w:rPr>
                    <w:t xml:space="preserve"> </w:t>
                  </w:r>
                  <w:r w:rsidRPr="000665EE">
                    <w:rPr>
                      <w:b/>
                      <w:color w:val="FF0000"/>
                    </w:rPr>
                    <w:t>azúcar</w:t>
                  </w:r>
                  <w:r w:rsidR="00B7557D" w:rsidRPr="000665EE">
                    <w:rPr>
                      <w:b/>
                      <w:color w:val="FF0000"/>
                    </w:rPr>
                    <w:t>.</w:t>
                  </w:r>
                  <w:r w:rsidRPr="000665EE">
                    <w:rPr>
                      <w:color w:val="FF0000"/>
                    </w:rPr>
                    <w:t xml:space="preserve"> </w:t>
                  </w:r>
                  <w:r w:rsidR="00B7557D">
                    <w:t xml:space="preserve"> La función del azúcar </w:t>
                  </w:r>
                  <w:r w:rsidR="00E217F4">
                    <w:t>es alimentar al organismo y sí</w:t>
                  </w:r>
                  <w:r w:rsidR="009A340B">
                    <w:t xml:space="preserve"> ésta</w:t>
                  </w:r>
                  <w:r w:rsidR="00B7557D">
                    <w:t xml:space="preserve"> no entra a la célula, este paciente </w:t>
                  </w:r>
                  <w:r w:rsidR="00B7557D" w:rsidRPr="00985B9E">
                    <w:rPr>
                      <w:b/>
                      <w:i/>
                    </w:rPr>
                    <w:t xml:space="preserve">buscará obtener energía comiendo </w:t>
                  </w:r>
                  <w:r w:rsidR="005C3B15">
                    <w:t xml:space="preserve">(por eso muchos pacientes tienen hambre) </w:t>
                  </w:r>
                  <w:r w:rsidR="00B7557D" w:rsidRPr="00985B9E">
                    <w:rPr>
                      <w:b/>
                      <w:i/>
                    </w:rPr>
                    <w:t>y/o consumiéndose</w:t>
                  </w:r>
                  <w:r w:rsidR="00B7557D">
                    <w:t xml:space="preserve"> (esta es la razón por la que algunos pacientes se adelgazan)</w:t>
                  </w:r>
                  <w:r w:rsidR="000665EE">
                    <w:t>. Los pacientes con diabetes tiene</w:t>
                  </w:r>
                  <w:r w:rsidR="005C3B15">
                    <w:t>n</w:t>
                  </w:r>
                  <w:r w:rsidR="000665EE">
                    <w:t xml:space="preserve"> glucosa o azúcar</w:t>
                  </w:r>
                  <w:r w:rsidR="005C3B15">
                    <w:t>es elevados</w:t>
                  </w:r>
                  <w:r w:rsidR="000665EE">
                    <w:t xml:space="preserve"> pero no la pueden utilizar porque les </w:t>
                  </w:r>
                  <w:r w:rsidR="000665EE" w:rsidRPr="000665EE">
                    <w:rPr>
                      <w:b/>
                      <w:color w:val="FF0000"/>
                    </w:rPr>
                    <w:t>falta insulina</w:t>
                  </w:r>
                  <w:r w:rsidR="000665EE" w:rsidRPr="000665EE">
                    <w:rPr>
                      <w:color w:val="FF0000"/>
                    </w:rPr>
                    <w:t xml:space="preserve"> </w:t>
                  </w:r>
                  <w:r w:rsidR="000665EE">
                    <w:t xml:space="preserve">(hormona encargada de introducir el azúcar a la célula). </w:t>
                  </w:r>
                </w:p>
                <w:p w:rsidR="000665EE" w:rsidRDefault="000665EE" w:rsidP="000665EE"/>
                <w:p w:rsidR="000665EE" w:rsidRDefault="000665EE" w:rsidP="000665EE"/>
                <w:p w:rsidR="000665EE" w:rsidRDefault="000665EE" w:rsidP="000665EE">
                  <w:pPr>
                    <w:pStyle w:val="Ttulo4"/>
                  </w:pPr>
                  <w:r>
                    <w:t>CUADRO CLINICO</w:t>
                  </w:r>
                </w:p>
                <w:p w:rsidR="0010137D" w:rsidRPr="0043426C" w:rsidRDefault="0010137D" w:rsidP="000665EE">
                  <w:pPr>
                    <w:pStyle w:val="Ttulo4"/>
                  </w:pPr>
                </w:p>
                <w:p w:rsidR="00985B9E" w:rsidRDefault="000665EE" w:rsidP="000665EE">
                  <w:pPr>
                    <w:pStyle w:val="Ttulo5"/>
                  </w:pPr>
                  <w:r>
                    <w:t xml:space="preserve">El azúcar elevado en el organismo </w:t>
                  </w:r>
                  <w:r w:rsidR="00985B9E">
                    <w:t xml:space="preserve">o </w:t>
                  </w:r>
                  <w:r w:rsidR="00985B9E" w:rsidRPr="00985B9E">
                    <w:rPr>
                      <w:b/>
                      <w:color w:val="FF0000"/>
                    </w:rPr>
                    <w:t>“hiperglucemia”</w:t>
                  </w:r>
                  <w:r w:rsidRPr="00985B9E">
                    <w:rPr>
                      <w:color w:val="FF0000"/>
                    </w:rPr>
                    <w:t xml:space="preserve"> </w:t>
                  </w:r>
                  <w:r>
                    <w:t xml:space="preserve">de los pacientes será responsable de </w:t>
                  </w:r>
                  <w:r w:rsidR="00985B9E" w:rsidRPr="00985B9E">
                    <w:rPr>
                      <w:b/>
                    </w:rPr>
                    <w:t xml:space="preserve">VISIÓN BORROSA, ORINAR MUCHO Y CON MAYOR FRECUENCIA, </w:t>
                  </w:r>
                  <w:r w:rsidR="00E217F4">
                    <w:rPr>
                      <w:b/>
                    </w:rPr>
                    <w:t>SED</w:t>
                  </w:r>
                  <w:r w:rsidR="009A340B">
                    <w:rPr>
                      <w:b/>
                    </w:rPr>
                    <w:t>,</w:t>
                  </w:r>
                  <w:r w:rsidR="00E217F4">
                    <w:rPr>
                      <w:b/>
                    </w:rPr>
                    <w:t xml:space="preserve"> DESHIDRATACION, </w:t>
                  </w:r>
                  <w:r w:rsidR="00985B9E" w:rsidRPr="00985B9E">
                    <w:rPr>
                      <w:b/>
                    </w:rPr>
                    <w:t>DOLOR DE CABEZA, DEBILIDAD, FATIGA</w:t>
                  </w:r>
                  <w:r w:rsidR="00E217F4">
                    <w:rPr>
                      <w:b/>
                    </w:rPr>
                    <w:t xml:space="preserve">, INFECCIONES, </w:t>
                  </w:r>
                  <w:r w:rsidR="004D4FD7">
                    <w:rPr>
                      <w:b/>
                    </w:rPr>
                    <w:t xml:space="preserve">CALAMBRES, </w:t>
                  </w:r>
                  <w:r w:rsidR="00E217F4">
                    <w:rPr>
                      <w:b/>
                    </w:rPr>
                    <w:t>ETC</w:t>
                  </w:r>
                  <w:r w:rsidR="005451BD">
                    <w:rPr>
                      <w:b/>
                    </w:rPr>
                    <w:t>.</w:t>
                  </w:r>
                </w:p>
                <w:p w:rsidR="0010137D" w:rsidRPr="0010137D" w:rsidRDefault="0010137D" w:rsidP="0010137D"/>
                <w:p w:rsidR="00F569DD" w:rsidRPr="00E217F4" w:rsidRDefault="00985B9E" w:rsidP="00E217F4">
                  <w:pPr>
                    <w:pStyle w:val="Ttulo5"/>
                    <w:rPr>
                      <w:b/>
                      <w:i/>
                    </w:rPr>
                  </w:pPr>
                  <w:r>
                    <w:t xml:space="preserve">Algunos pacientes son </w:t>
                  </w:r>
                  <w:r w:rsidRPr="00985B9E">
                    <w:rPr>
                      <w:b/>
                    </w:rPr>
                    <w:t>OBESOS</w:t>
                  </w:r>
                  <w:r>
                    <w:t xml:space="preserve"> y pueden tener pigmentación café en la piel (conocida con acantosis nigricans</w:t>
                  </w:r>
                  <w:r w:rsidR="0010137D">
                    <w:t xml:space="preserve"> y/o</w:t>
                  </w:r>
                  <w:r>
                    <w:t xml:space="preserve"> cloasma) que corresponden a pacientes </w:t>
                  </w:r>
                  <w:r w:rsidRPr="00985B9E">
                    <w:rPr>
                      <w:b/>
                      <w:i/>
                    </w:rPr>
                    <w:t>resistentes a insulina</w:t>
                  </w:r>
                  <w:r>
                    <w:t xml:space="preserve"> y en </w:t>
                  </w:r>
                  <w:r w:rsidR="0010137D">
                    <w:t xml:space="preserve">grupo de pacientes </w:t>
                  </w:r>
                  <w:r>
                    <w:t xml:space="preserve">destaca más la </w:t>
                  </w:r>
                  <w:r w:rsidRPr="00985B9E">
                    <w:rPr>
                      <w:b/>
                    </w:rPr>
                    <w:t>PÉRDIDA DE PESO</w:t>
                  </w:r>
                  <w:r>
                    <w:t xml:space="preserve"> que corresponde a pacientes con una </w:t>
                  </w:r>
                  <w:r w:rsidRPr="00985B9E">
                    <w:rPr>
                      <w:b/>
                      <w:i/>
                    </w:rPr>
                    <w:t xml:space="preserve">deficiente secreción en la calidad o cantidad </w:t>
                  </w:r>
                  <w:r w:rsidR="0010137D">
                    <w:rPr>
                      <w:b/>
                      <w:i/>
                    </w:rPr>
                    <w:t>de insulina.</w:t>
                  </w:r>
                </w:p>
                <w:p w:rsidR="00F569DD" w:rsidRDefault="00F569DD" w:rsidP="00F569DD">
                  <w:pPr>
                    <w:pStyle w:val="Ttulo4"/>
                  </w:pPr>
                  <w:r>
                    <w:lastRenderedPageBreak/>
                    <w:t>tipos de diabetes</w:t>
                  </w:r>
                </w:p>
                <w:p w:rsidR="00F569DD" w:rsidRPr="0043426C" w:rsidRDefault="00F569DD" w:rsidP="00F569DD">
                  <w:pPr>
                    <w:pStyle w:val="Ttulo4"/>
                  </w:pPr>
                </w:p>
                <w:p w:rsidR="00F569DD" w:rsidRDefault="00F569DD" w:rsidP="00F569DD">
                  <w:pPr>
                    <w:pStyle w:val="Ttulo5"/>
                  </w:pPr>
                  <w:r>
                    <w:t xml:space="preserve">La </w:t>
                  </w:r>
                  <w:r w:rsidRPr="00F569DD">
                    <w:rPr>
                      <w:b/>
                    </w:rPr>
                    <w:t>diabetes tipo 1</w:t>
                  </w:r>
                  <w:r>
                    <w:t xml:space="preserve">, es aquella en la que el paciente ha perdido la capacidad de producir insulina y únicamente sobrevive aplicándose insulina.  </w:t>
                  </w:r>
                  <w:r w:rsidR="00D04C52">
                    <w:t>La Diabetes tipo 2 (</w:t>
                  </w:r>
                  <w:r w:rsidR="00D04C52" w:rsidRPr="00D04C52">
                    <w:rPr>
                      <w:b/>
                    </w:rPr>
                    <w:t>DM</w:t>
                  </w:r>
                  <w:r w:rsidRPr="00D04C52">
                    <w:rPr>
                      <w:b/>
                    </w:rPr>
                    <w:t xml:space="preserve"> </w:t>
                  </w:r>
                  <w:r w:rsidRPr="00F569DD">
                    <w:rPr>
                      <w:b/>
                    </w:rPr>
                    <w:t>2</w:t>
                  </w:r>
                  <w:r w:rsidR="00D04C52">
                    <w:rPr>
                      <w:b/>
                    </w:rPr>
                    <w:t>)</w:t>
                  </w:r>
                  <w:r>
                    <w:t xml:space="preserve"> es </w:t>
                  </w:r>
                  <w:r w:rsidR="00D04C52">
                    <w:t xml:space="preserve">el más frecuente cerca del 95%, es </w:t>
                  </w:r>
                  <w:r>
                    <w:t>aquel</w:t>
                  </w:r>
                  <w:r w:rsidR="00D04C52">
                    <w:t>la</w:t>
                  </w:r>
                  <w:r>
                    <w:t xml:space="preserve"> </w:t>
                  </w:r>
                  <w:r w:rsidR="00D04C52">
                    <w:t xml:space="preserve">en </w:t>
                  </w:r>
                  <w:r>
                    <w:t xml:space="preserve">que todavía </w:t>
                  </w:r>
                  <w:r w:rsidR="00D04C52">
                    <w:t>produce insulina,</w:t>
                  </w:r>
                  <w:r>
                    <w:t xml:space="preserve"> puede re</w:t>
                  </w:r>
                  <w:r w:rsidR="00D04C52">
                    <w:t>sponder a medicamentos orales y</w:t>
                  </w:r>
                  <w:r>
                    <w:t xml:space="preserve"> puede requerir insulina</w:t>
                  </w:r>
                  <w:r w:rsidR="00D04C52">
                    <w:t xml:space="preserve"> para su</w:t>
                  </w:r>
                  <w:r w:rsidR="00E217F4">
                    <w:t xml:space="preserve"> ó</w:t>
                  </w:r>
                  <w:r w:rsidR="00D04C52">
                    <w:t>ptimo tratamiento</w:t>
                  </w:r>
                  <w:r>
                    <w:t xml:space="preserve">. El siguiente tipo se conoce como </w:t>
                  </w:r>
                  <w:r w:rsidRPr="00F569DD">
                    <w:rPr>
                      <w:b/>
                      <w:color w:val="000000" w:themeColor="text1"/>
                    </w:rPr>
                    <w:t>diabetes gestacional</w:t>
                  </w:r>
                  <w:r w:rsidRPr="00F569DD">
                    <w:rPr>
                      <w:color w:val="000000" w:themeColor="text1"/>
                    </w:rPr>
                    <w:t xml:space="preserve"> </w:t>
                  </w:r>
                  <w:r>
                    <w:t xml:space="preserve">y está relacionado con el aumento del metabolismo por el crecimiento que la gestación ocasiona, requerirá dieta y/o insulina </w:t>
                  </w:r>
                  <w:r w:rsidR="00D04C52">
                    <w:t xml:space="preserve">principalmente; algunos casos revierten al terminarse el embarazo. Existen </w:t>
                  </w:r>
                  <w:r w:rsidR="00D04C52" w:rsidRPr="00D04C52">
                    <w:rPr>
                      <w:b/>
                    </w:rPr>
                    <w:t>otros tipos de diabetes</w:t>
                  </w:r>
                  <w:r w:rsidR="00D04C52">
                    <w:t xml:space="preserve"> que dependen de la asociación específica con una genética alterada, enfermedades de páncreas, suprarrenales, hígado y/o tiroides, </w:t>
                  </w:r>
                  <w:r w:rsidR="00E217F4">
                    <w:t xml:space="preserve">tumores o </w:t>
                  </w:r>
                  <w:r w:rsidR="00D04C52">
                    <w:t xml:space="preserve">relacionada a medicamentos necesarios, etc. </w:t>
                  </w:r>
                  <w:r>
                    <w:t xml:space="preserve"> </w:t>
                  </w:r>
                </w:p>
                <w:p w:rsidR="00F569DD" w:rsidRDefault="00F569DD" w:rsidP="00F569DD">
                  <w:pPr>
                    <w:pStyle w:val="Ttulo5"/>
                  </w:pPr>
                </w:p>
                <w:p w:rsidR="00F569DD" w:rsidRPr="00F569DD" w:rsidRDefault="00F569DD" w:rsidP="00F569DD"/>
              </w:tc>
            </w:tr>
            <w:tr w:rsidR="008F6337" w:rsidTr="00396369">
              <w:trPr>
                <w:trHeight w:val="3672"/>
              </w:trPr>
              <w:tc>
                <w:tcPr>
                  <w:tcW w:w="5191" w:type="dxa"/>
                  <w:tcMar>
                    <w:left w:w="115" w:type="dxa"/>
                    <w:bottom w:w="374" w:type="dxa"/>
                    <w:right w:w="115" w:type="dxa"/>
                  </w:tcMar>
                </w:tcPr>
                <w:p w:rsidR="008F6337" w:rsidRPr="005152F2" w:rsidRDefault="00D6023C" w:rsidP="008F6337">
                  <w:pPr>
                    <w:pStyle w:val="Ttulo2"/>
                  </w:pPr>
                  <w:sdt>
                    <w:sdtPr>
                      <w:alias w:val="Educación:"/>
                      <w:tag w:val="Educación:"/>
                      <w:id w:val="1349516922"/>
                      <w:placeholder>
                        <w:docPart w:val="D6B8CC9F236747938CC1457A5A8D25C2"/>
                      </w:placeholder>
                      <w:temporary/>
                      <w:showingPlcHdr/>
                    </w:sdtPr>
                    <w:sdtEndPr/>
                    <w:sdtContent>
                      <w:r w:rsidR="003053D9" w:rsidRPr="005152F2">
                        <w:rPr>
                          <w:lang w:bidi="es-ES"/>
                        </w:rPr>
                        <w:t>Educación</w:t>
                      </w:r>
                    </w:sdtContent>
                  </w:sdt>
                </w:p>
                <w:p w:rsidR="007B2F5C" w:rsidRPr="0043426C" w:rsidRDefault="00421F91" w:rsidP="002B3890">
                  <w:pPr>
                    <w:pStyle w:val="Ttulo4"/>
                  </w:pPr>
                  <w:r>
                    <w:t>GENETICA Y AMBIENTE</w:t>
                  </w:r>
                </w:p>
                <w:p w:rsidR="00B80702" w:rsidRDefault="00421F91" w:rsidP="00B80702">
                  <w:pPr>
                    <w:pStyle w:val="Ttulo5"/>
                  </w:pPr>
                  <w:r>
                    <w:t>A</w:t>
                  </w:r>
                  <w:r w:rsidR="00B80702">
                    <w:t xml:space="preserve">hora </w:t>
                  </w:r>
                  <w:r>
                    <w:t xml:space="preserve">sabemos </w:t>
                  </w:r>
                  <w:r w:rsidR="00B80702">
                    <w:t xml:space="preserve">que tiene fuertes </w:t>
                  </w:r>
                  <w:r w:rsidR="00B80702" w:rsidRPr="00421F91">
                    <w:t xml:space="preserve">componentes genéticos y ambientales. </w:t>
                  </w:r>
                  <w:r w:rsidRPr="00421F91">
                    <w:rPr>
                      <w:b/>
                    </w:rPr>
                    <w:t>Genética</w:t>
                  </w:r>
                  <w:r>
                    <w:t xml:space="preserve"> se refiere a</w:t>
                  </w:r>
                  <w:r w:rsidR="005C3B15">
                    <w:t xml:space="preserve"> la preferencia de</w:t>
                  </w:r>
                  <w:r>
                    <w:t xml:space="preserve"> los familiares consanguíneos o a la capacidad misma de cualquier persona de enfermar porque puede expresar los genes para la diabetes</w:t>
                  </w:r>
                  <w:r w:rsidR="005C3B15">
                    <w:t xml:space="preserve"> que tiene cualquier </w:t>
                  </w:r>
                  <w:r>
                    <w:t>ser humano. S</w:t>
                  </w:r>
                  <w:r w:rsidR="005C3B15">
                    <w:t>e pensó que NO</w:t>
                  </w:r>
                  <w:r w:rsidR="00B80702" w:rsidRPr="00421F91">
                    <w:t xml:space="preserve"> podríamos hacer nada para evitar se exprese</w:t>
                  </w:r>
                  <w:r>
                    <w:t>n estos genes</w:t>
                  </w:r>
                  <w:r w:rsidR="00B80702" w:rsidRPr="00421F91">
                    <w:t xml:space="preserve"> </w:t>
                  </w:r>
                  <w:r w:rsidR="00B80702" w:rsidRPr="004D4FD7">
                    <w:rPr>
                      <w:i/>
                      <w:color w:val="FF0000"/>
                    </w:rPr>
                    <w:t>sin embargo ha sido un</w:t>
                  </w:r>
                  <w:r w:rsidR="00B80702" w:rsidRPr="004D4FD7">
                    <w:rPr>
                      <w:b/>
                      <w:i/>
                      <w:color w:val="FF0000"/>
                    </w:rPr>
                    <w:t xml:space="preserve"> </w:t>
                  </w:r>
                  <w:r w:rsidR="00B80702" w:rsidRPr="004D4FD7">
                    <w:rPr>
                      <w:i/>
                      <w:color w:val="FF0000"/>
                    </w:rPr>
                    <w:t>error</w:t>
                  </w:r>
                  <w:r w:rsidR="00B80702" w:rsidRPr="004D4FD7">
                    <w:rPr>
                      <w:color w:val="FF0000"/>
                    </w:rPr>
                    <w:t xml:space="preserve"> </w:t>
                  </w:r>
                  <w:r w:rsidR="00B80702">
                    <w:t>debido a que podemos retardar su</w:t>
                  </w:r>
                  <w:r w:rsidR="005C3B15">
                    <w:t xml:space="preserve"> manifestación modificando el</w:t>
                  </w:r>
                  <w:r w:rsidR="00B80702">
                    <w:t xml:space="preserve"> </w:t>
                  </w:r>
                  <w:r w:rsidR="00B80702" w:rsidRPr="005C3B15">
                    <w:rPr>
                      <w:b/>
                    </w:rPr>
                    <w:t>ambiente interno</w:t>
                  </w:r>
                  <w:r w:rsidR="00B80702">
                    <w:t xml:space="preserve"> del sujeto </w:t>
                  </w:r>
                  <w:r w:rsidR="00B80702" w:rsidRPr="00421F91">
                    <w:rPr>
                      <w:b/>
                    </w:rPr>
                    <w:t>evitando</w:t>
                  </w:r>
                  <w:r w:rsidR="00B80702">
                    <w:t xml:space="preserve"> obesidad, mejorando la </w:t>
                  </w:r>
                  <w:r w:rsidR="005C3B15">
                    <w:t xml:space="preserve">calidad de la </w:t>
                  </w:r>
                  <w:r w:rsidR="00B80702">
                    <w:t>alimentación, haciendo ejercicio, suspendiendo tabaquismo/</w:t>
                  </w:r>
                  <w:r w:rsidR="00F569DD">
                    <w:t>estrés</w:t>
                  </w:r>
                  <w:r w:rsidR="00B80702">
                    <w:t xml:space="preserve"> y tratando otras enfermedades en el paciente.</w:t>
                  </w:r>
                </w:p>
                <w:p w:rsidR="00B70F96" w:rsidRPr="00B70F96" w:rsidRDefault="00B70F96" w:rsidP="00B70F96"/>
                <w:p w:rsidR="008F6337" w:rsidRDefault="005451BD" w:rsidP="00B80702">
                  <w:pPr>
                    <w:pStyle w:val="Ttulo5"/>
                  </w:pPr>
                  <w:r>
                    <w:t>La diabetes de</w:t>
                  </w:r>
                  <w:r w:rsidR="00E217F4">
                    <w:t xml:space="preserve"> algunos pacientes</w:t>
                  </w:r>
                  <w:r w:rsidR="00B7557D">
                    <w:t xml:space="preserve"> se debe a </w:t>
                  </w:r>
                  <w:r w:rsidR="00B7557D" w:rsidRPr="00F569DD">
                    <w:rPr>
                      <w:b/>
                    </w:rPr>
                    <w:t>defectos en la producción y/o secreción de insulina</w:t>
                  </w:r>
                  <w:r w:rsidR="00B7557D">
                    <w:t xml:space="preserve"> y a otro fenómeno conocido como </w:t>
                  </w:r>
                  <w:r w:rsidR="00B7557D" w:rsidRPr="00F569DD">
                    <w:rPr>
                      <w:b/>
                      <w:color w:val="000000" w:themeColor="text1"/>
                    </w:rPr>
                    <w:t>resistencia a la insulina.</w:t>
                  </w:r>
                  <w:r w:rsidR="00B7557D" w:rsidRPr="00F569DD">
                    <w:rPr>
                      <w:color w:val="000000" w:themeColor="text1"/>
                    </w:rPr>
                    <w:t xml:space="preserve"> </w:t>
                  </w:r>
                  <w:r w:rsidR="00421F91">
                    <w:t>Tenemos que recordar</w:t>
                  </w:r>
                  <w:r w:rsidR="00B7557D">
                    <w:t xml:space="preserve"> que la </w:t>
                  </w:r>
                  <w:r w:rsidR="00B7557D" w:rsidRPr="00F569DD">
                    <w:rPr>
                      <w:b/>
                      <w:color w:val="FF0000"/>
                    </w:rPr>
                    <w:t>insulina</w:t>
                  </w:r>
                  <w:r w:rsidR="00B7557D">
                    <w:t xml:space="preserve"> es una </w:t>
                  </w:r>
                  <w:r w:rsidR="005C3B15">
                    <w:t>hormona (</w:t>
                  </w:r>
                  <w:r w:rsidR="00B7557D">
                    <w:t>sustancia</w:t>
                  </w:r>
                  <w:r w:rsidR="005C3B15">
                    <w:t>)</w:t>
                  </w:r>
                  <w:r w:rsidR="00B7557D">
                    <w:t xml:space="preserve"> que el páncreas produce cuando comemos y que se encarga de introducir el azúcar a las células</w:t>
                  </w:r>
                  <w:r w:rsidR="00F44096">
                    <w:t xml:space="preserve"> y d</w:t>
                  </w:r>
                  <w:r>
                    <w:t>efectos en la secreción de hormonas del intestino “</w:t>
                  </w:r>
                  <w:r w:rsidRPr="00F44096">
                    <w:rPr>
                      <w:b/>
                    </w:rPr>
                    <w:t>incretinas</w:t>
                  </w:r>
                  <w:r>
                    <w:t>”</w:t>
                  </w:r>
                </w:p>
                <w:p w:rsidR="00FB3303" w:rsidRDefault="00FB3303" w:rsidP="00FB3303"/>
                <w:p w:rsidR="00FB3303" w:rsidRPr="00FB3303" w:rsidRDefault="0035583D" w:rsidP="0035583D">
                  <w:r>
                    <w:t xml:space="preserve">En general los pacientes diabéticos </w:t>
                  </w:r>
                  <w:r w:rsidR="00E217F4">
                    <w:t>que N</w:t>
                  </w:r>
                  <w:r>
                    <w:t xml:space="preserve">o reciben tratamiento </w:t>
                  </w:r>
                  <w:r w:rsidR="00E217F4">
                    <w:t>o N</w:t>
                  </w:r>
                  <w:r>
                    <w:t xml:space="preserve">o alcanzan metas de control se complican, enferman y/o mueren por </w:t>
                  </w:r>
                  <w:r w:rsidRPr="0035583D">
                    <w:rPr>
                      <w:b/>
                      <w:color w:val="FF0000"/>
                    </w:rPr>
                    <w:t>enfermedades cardiovasculares,</w:t>
                  </w:r>
                  <w:r w:rsidRPr="0035583D">
                    <w:rPr>
                      <w:color w:val="FF0000"/>
                    </w:rPr>
                    <w:t xml:space="preserve"> </w:t>
                  </w:r>
                  <w:r>
                    <w:t>renales, cerebrales y de sistema nervioso periférico, ojos, infecciones</w:t>
                  </w:r>
                  <w:r w:rsidR="00FB3303">
                    <w:t xml:space="preserve"> </w:t>
                  </w:r>
                  <w:r>
                    <w:t xml:space="preserve">y más. </w:t>
                  </w:r>
                  <w:r w:rsidRPr="0035583D">
                    <w:rPr>
                      <w:b/>
                    </w:rPr>
                    <w:t>Los paciente</w:t>
                  </w:r>
                  <w:r>
                    <w:rPr>
                      <w:b/>
                    </w:rPr>
                    <w:t>s</w:t>
                  </w:r>
                  <w:r w:rsidRPr="0035583D">
                    <w:rPr>
                      <w:b/>
                    </w:rPr>
                    <w:t xml:space="preserve"> tratados que se controlan mejoran su expectativa y calidad de vida.</w:t>
                  </w:r>
                </w:p>
              </w:tc>
            </w:tr>
            <w:tr w:rsidR="008F6337" w:rsidTr="00B85871">
              <w:tc>
                <w:tcPr>
                  <w:tcW w:w="5191" w:type="dxa"/>
                </w:tcPr>
                <w:p w:rsidR="008F6337" w:rsidRPr="005152F2" w:rsidRDefault="003F1AA2" w:rsidP="008F6337">
                  <w:pPr>
                    <w:pStyle w:val="Ttulo2"/>
                  </w:pPr>
                  <w:r>
                    <w:lastRenderedPageBreak/>
                    <w:t>c</w:t>
                  </w:r>
                  <w:r w:rsidR="00B70F96">
                    <w:t>omentarios y c</w:t>
                  </w:r>
                  <w:r>
                    <w:t>onclusiones</w:t>
                  </w:r>
                </w:p>
                <w:p w:rsidR="008F6337" w:rsidRDefault="00B70F96" w:rsidP="00B70F96">
                  <w:r>
                    <w:t>A pesar de cada día conocemos más sobre la Diabetes y q</w:t>
                  </w:r>
                  <w:r w:rsidR="009A340B">
                    <w:t>ue existen nuevos</w:t>
                  </w:r>
                  <w:r>
                    <w:t xml:space="preserve"> tratamie</w:t>
                  </w:r>
                  <w:r w:rsidR="005C3B15">
                    <w:t xml:space="preserve">ntos, debemos reconocer que la </w:t>
                  </w:r>
                  <w:r w:rsidRPr="00B70F96">
                    <w:rPr>
                      <w:b/>
                    </w:rPr>
                    <w:t>alimentación saludable y un esti</w:t>
                  </w:r>
                  <w:r w:rsidR="009A340B">
                    <w:rPr>
                      <w:b/>
                    </w:rPr>
                    <w:t>lo de vida con actividad física, deportes</w:t>
                  </w:r>
                  <w:r>
                    <w:t>, así</w:t>
                  </w:r>
                  <w:r w:rsidR="009A340B">
                    <w:t xml:space="preserve"> como</w:t>
                  </w:r>
                  <w:r>
                    <w:t xml:space="preserve"> evitar tabaquismo y las bebidas de alto contenido</w:t>
                  </w:r>
                  <w:r w:rsidR="005C3B15">
                    <w:t xml:space="preserve"> de azucares y/o</w:t>
                  </w:r>
                  <w:r>
                    <w:t xml:space="preserve"> etílico</w:t>
                  </w:r>
                  <w:r w:rsidR="005C3B15">
                    <w:t>s</w:t>
                  </w:r>
                  <w:r>
                    <w:t xml:space="preserve"> </w:t>
                  </w:r>
                  <w:r w:rsidR="005C3B15" w:rsidRPr="005C3B15">
                    <w:rPr>
                      <w:b/>
                    </w:rPr>
                    <w:t>SON LA BASE DE LOS TRATAMIENTOS</w:t>
                  </w:r>
                  <w:r w:rsidR="005C3B15">
                    <w:t xml:space="preserve"> </w:t>
                  </w:r>
                  <w:r>
                    <w:t>de los pacientes</w:t>
                  </w:r>
                  <w:r w:rsidR="00FB3303">
                    <w:t xml:space="preserve"> con cualquier tipo de diabetes.</w:t>
                  </w:r>
                </w:p>
                <w:p w:rsidR="00B70F96" w:rsidRDefault="00B70F96" w:rsidP="00B70F96"/>
                <w:p w:rsidR="00B70F96" w:rsidRDefault="00B70F96" w:rsidP="00B70F96">
                  <w:r>
                    <w:t xml:space="preserve">En </w:t>
                  </w:r>
                  <w:r w:rsidR="001D108F">
                    <w:t xml:space="preserve">muchos casos NO es fácil alcanzar </w:t>
                  </w:r>
                  <w:r w:rsidR="001D108F" w:rsidRPr="001D108F">
                    <w:rPr>
                      <w:b/>
                    </w:rPr>
                    <w:t>los objetivos individuales</w:t>
                  </w:r>
                  <w:r w:rsidR="001D108F">
                    <w:t xml:space="preserve"> para considerar controlada esta enfermedad, algunos </w:t>
                  </w:r>
                  <w:r w:rsidR="00207866">
                    <w:t>pacientes son</w:t>
                  </w:r>
                  <w:r w:rsidR="001D108F">
                    <w:t xml:space="preserve"> agudos o crónicos, obesos o adelgazados, cualquie</w:t>
                  </w:r>
                  <w:r w:rsidR="002649FA">
                    <w:t>r etapa de la vida, embarazadas;</w:t>
                  </w:r>
                  <w:r w:rsidR="0010137D">
                    <w:t xml:space="preserve"> hi</w:t>
                  </w:r>
                  <w:r w:rsidR="005C3B15">
                    <w:t>p</w:t>
                  </w:r>
                  <w:r w:rsidR="002649FA">
                    <w:t xml:space="preserve">ertensos o </w:t>
                  </w:r>
                  <w:r w:rsidR="001D108F">
                    <w:t>complicados con enfermedades cardiacas, renales, visuales, neurológicas</w:t>
                  </w:r>
                  <w:r w:rsidR="005C3B15">
                    <w:t>, infecciones o incluso otras</w:t>
                  </w:r>
                  <w:r w:rsidR="0010137D">
                    <w:t xml:space="preserve"> enfermedades</w:t>
                  </w:r>
                  <w:r w:rsidR="004D4FD7">
                    <w:t xml:space="preserve"> como cáncer entre otras.</w:t>
                  </w:r>
                  <w:r w:rsidR="001D108F">
                    <w:t xml:space="preserve"> </w:t>
                  </w:r>
                </w:p>
                <w:p w:rsidR="001D108F" w:rsidRDefault="001D108F" w:rsidP="00B70F96"/>
                <w:p w:rsidR="001D108F" w:rsidRDefault="001D108F" w:rsidP="00B70F96">
                  <w:r>
                    <w:t xml:space="preserve">Por </w:t>
                  </w:r>
                  <w:r w:rsidR="00207866">
                    <w:t>estas</w:t>
                  </w:r>
                  <w:r>
                    <w:t xml:space="preserve"> razones los pacientes deben acudir con </w:t>
                  </w:r>
                  <w:r w:rsidR="00FB3303" w:rsidRPr="00FB3303">
                    <w:rPr>
                      <w:b/>
                    </w:rPr>
                    <w:t>CUALQUIER MÉDICO ENTRENADO</w:t>
                  </w:r>
                  <w:r>
                    <w:t xml:space="preserve"> para </w:t>
                  </w:r>
                  <w:r w:rsidR="00FB3303">
                    <w:t xml:space="preserve">tratar </w:t>
                  </w:r>
                  <w:r>
                    <w:t xml:space="preserve">pacientes con esta enfermedad, debe conocerse el </w:t>
                  </w:r>
                  <w:r w:rsidRPr="001D108F">
                    <w:rPr>
                      <w:b/>
                    </w:rPr>
                    <w:t>tipo de diabetes</w:t>
                  </w:r>
                  <w:r>
                    <w:t xml:space="preserve">, debe considerarse tempranamente </w:t>
                  </w:r>
                  <w:r w:rsidRPr="001D108F">
                    <w:rPr>
                      <w:b/>
                    </w:rPr>
                    <w:t>insulina</w:t>
                  </w:r>
                  <w:r>
                    <w:t xml:space="preserve"> en más del 30% de la población general, deben establecerse </w:t>
                  </w:r>
                  <w:r w:rsidR="009A340B">
                    <w:rPr>
                      <w:b/>
                    </w:rPr>
                    <w:t xml:space="preserve">metas individuales, además </w:t>
                  </w:r>
                  <w:r w:rsidR="005451BD">
                    <w:t xml:space="preserve"> debe manejarse en conjunto con</w:t>
                  </w:r>
                  <w:r>
                    <w:t xml:space="preserve"> </w:t>
                  </w:r>
                  <w:r w:rsidRPr="0010137D">
                    <w:rPr>
                      <w:b/>
                    </w:rPr>
                    <w:t>otros especialistas</w:t>
                  </w:r>
                  <w:r>
                    <w:t xml:space="preserve"> según el caso: nutriólogos, </w:t>
                  </w:r>
                  <w:r w:rsidR="0010137D">
                    <w:t>psicólogos, oftalmólogos o subespecialistas.</w:t>
                  </w:r>
                </w:p>
                <w:p w:rsidR="00207866" w:rsidRDefault="00207866" w:rsidP="00B70F96"/>
                <w:p w:rsidR="00207866" w:rsidRDefault="00207866" w:rsidP="00B70F96">
                  <w:r>
                    <w:t xml:space="preserve">El abordaje de la Diabetes </w:t>
                  </w:r>
                  <w:r w:rsidRPr="00207866">
                    <w:rPr>
                      <w:b/>
                    </w:rPr>
                    <w:t>No se limita a el azúcar,</w:t>
                  </w:r>
                  <w:r>
                    <w:t xml:space="preserve"> también existen metas de control para presión arterial o enfermedad cardiaca, colesterol y triglicéridos, peso y medición de diámetro abdominal o de cintura, vigilancia de microalbuminuria y función renal en general, vigilancia oftalmológica, revisión de posible neuropatía periférica en las extremidades. Vigilancia de llevar alimentación y hábitos saludables.</w:t>
                  </w:r>
                </w:p>
                <w:p w:rsidR="0010137D" w:rsidRDefault="0010137D" w:rsidP="00B70F96"/>
                <w:p w:rsidR="0010137D" w:rsidRDefault="0010137D" w:rsidP="00B70F96">
                  <w:r>
                    <w:t xml:space="preserve">Los pacientes deben acudir </w:t>
                  </w:r>
                  <w:r w:rsidR="00FB3303">
                    <w:t xml:space="preserve">las veces que sean necesarias para conseguir sus metas de control; </w:t>
                  </w:r>
                  <w:r>
                    <w:t xml:space="preserve">como </w:t>
                  </w:r>
                  <w:r w:rsidRPr="00FB3303">
                    <w:rPr>
                      <w:b/>
                    </w:rPr>
                    <w:t>mínimo 2-3 veces año</w:t>
                  </w:r>
                  <w:r>
                    <w:t xml:space="preserve"> con su médico y preferentemente con un mínimo de estudios relacionados con la glucosa (Química sanguínea 6 elementos, hemoglobina glucosilada “HbA1c” y examen general de orina) y los que su m</w:t>
                  </w:r>
                  <w:r w:rsidR="005C3B15">
                    <w:t>édico considere</w:t>
                  </w:r>
                  <w:r>
                    <w:t xml:space="preserve"> adicionales.</w:t>
                  </w:r>
                </w:p>
              </w:tc>
            </w:tr>
          </w:tbl>
          <w:p w:rsidR="008F6337" w:rsidRPr="005152F2" w:rsidRDefault="008F6337" w:rsidP="003856C9"/>
        </w:tc>
      </w:tr>
    </w:tbl>
    <w:p w:rsidR="00E941EF" w:rsidRDefault="00E941EF" w:rsidP="0019561F">
      <w:pPr>
        <w:pStyle w:val="Sinespaciado"/>
      </w:pPr>
    </w:p>
    <w:p w:rsidR="005451BD" w:rsidRDefault="005451BD" w:rsidP="0019561F">
      <w:pPr>
        <w:pStyle w:val="Sinespaciado"/>
      </w:pPr>
    </w:p>
    <w:p w:rsidR="005451BD" w:rsidRDefault="005451BD" w:rsidP="0019561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AUTOR Y COMENTARIOS:</w:t>
      </w:r>
    </w:p>
    <w:p w:rsidR="005451BD" w:rsidRDefault="005451BD" w:rsidP="0019561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451BD" w:rsidRDefault="005451BD" w:rsidP="0019561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DR GERARDO PALAFOX CASTELAN</w:t>
      </w:r>
    </w:p>
    <w:p w:rsidR="005451BD" w:rsidRDefault="005451BD" w:rsidP="0019561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MEDICINA INTERNA</w:t>
      </w:r>
    </w:p>
    <w:p w:rsidR="005451BD" w:rsidRPr="005451BD" w:rsidRDefault="005451BD" w:rsidP="0019561F">
      <w:pPr>
        <w:pStyle w:val="Sinespaciado"/>
        <w:rPr>
          <w:sz w:val="24"/>
          <w:szCs w:val="24"/>
        </w:rPr>
      </w:pPr>
      <w:r>
        <w:rPr>
          <w:sz w:val="24"/>
          <w:szCs w:val="24"/>
        </w:rPr>
        <w:t>HOSPITAL ANGELES METROPOLITANO</w:t>
      </w:r>
    </w:p>
    <w:sectPr w:rsidR="005451BD" w:rsidRPr="005451BD" w:rsidSect="004126A8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2074" w:right="1152" w:bottom="2304" w:left="1152" w:header="1397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23C" w:rsidRDefault="00D6023C" w:rsidP="003856C9">
      <w:pPr>
        <w:spacing w:after="0" w:line="240" w:lineRule="auto"/>
      </w:pPr>
      <w:r>
        <w:separator/>
      </w:r>
    </w:p>
  </w:endnote>
  <w:endnote w:type="continuationSeparator" w:id="0">
    <w:p w:rsidR="00D6023C" w:rsidRDefault="00D6023C" w:rsidP="00385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C1676" w:rsidP="007803B7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7456" behindDoc="0" locked="1" layoutInCell="1" allowOverlap="1">
              <wp:simplePos x="0" y="0"/>
              <wp:positionH relativeFrom="margin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613525" cy="453390"/>
              <wp:effectExtent l="0" t="0" r="0" b="0"/>
              <wp:wrapNone/>
              <wp:docPr id="67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3525" cy="453390"/>
                        <a:chOff x="0" y="0"/>
                        <a:chExt cx="4354" cy="275"/>
                      </a:xfrm>
                    </wpg:grpSpPr>
                    <wps:wsp>
                      <wps:cNvPr id="68" name="Forma libre 68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9" name="Forma libre 69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0" name="Forma libre 70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1" name="Forma libre 71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2" name="Forma libre 72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3" name="Forma libre 73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4" name="Forma libre 74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5" name="Forma libre 75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76" name="Forma libre 76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3C26EC0C" id="Grupo 4" o:spid="_x0000_s1026" alt="Diseño de gráfico de pie de página con rectángulos grises en diversos ángulos" style="position:absolute;margin-left:0;margin-top:0;width:520.75pt;height:35.7pt;z-index:251667456;mso-width-percent:877;mso-height-percent:45;mso-top-percent:905;mso-position-horizontal:center;mso-position-horizontal-relative:margin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">
              <o:lock v:ext="edit" aspectratio="t"/>
              <v:shape id="Forma libre 68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69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70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71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72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73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74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75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76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margin" anchory="page"/>
              <w10:anchorlock/>
            </v:group>
          </w:pict>
        </mc:Fallback>
      </mc:AlternateContent>
    </w:r>
    <w:sdt>
      <w:sdtPr>
        <w:id w:val="12812340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537E73">
          <w:rPr>
            <w:lang w:bidi="es-ES"/>
          </w:rPr>
          <w:fldChar w:fldCharType="begin"/>
        </w:r>
        <w:r w:rsidR="001765FE">
          <w:rPr>
            <w:lang w:bidi="es-ES"/>
          </w:rPr>
          <w:instrText xml:space="preserve"> PAGE   \* MERGEFORMAT </w:instrText>
        </w:r>
        <w:r w:rsidR="00537E73">
          <w:rPr>
            <w:lang w:bidi="es-ES"/>
          </w:rPr>
          <w:fldChar w:fldCharType="separate"/>
        </w:r>
        <w:r>
          <w:rPr>
            <w:noProof/>
            <w:lang w:bidi="es-ES"/>
          </w:rPr>
          <w:t>2</w:t>
        </w:r>
        <w:r w:rsidR="00537E73">
          <w:rPr>
            <w:noProof/>
            <w:lang w:bidi="es-ES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65FE" w:rsidRDefault="007C1676">
    <w:pPr>
      <w:pStyle w:val="Piedepgina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0288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90500</wp14:pctPosVOffset>
                  </wp:positionV>
                </mc:Choice>
                <mc:Fallback>
                  <wp:positionV relativeFrom="page">
                    <wp:posOffset>9676130</wp:posOffset>
                  </wp:positionV>
                </mc:Fallback>
              </mc:AlternateContent>
              <wp:extent cx="6613525" cy="453390"/>
              <wp:effectExtent l="0" t="0" r="0" b="0"/>
              <wp:wrapNone/>
              <wp:docPr id="34" name="Grupo 4" descr="Diseño de gráfico de pie de página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3525" cy="453390"/>
                        <a:chOff x="0" y="0"/>
                        <a:chExt cx="4354" cy="275"/>
                      </a:xfrm>
                    </wpg:grpSpPr>
                    <wps:wsp>
                      <wps:cNvPr id="35" name="Forma libre 35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852" cy="275"/>
                        </a:xfrm>
                        <a:custGeom>
                          <a:avLst/>
                          <a:gdLst>
                            <a:gd name="T0" fmla="*/ 784 w 852"/>
                            <a:gd name="T1" fmla="*/ 0 h 275"/>
                            <a:gd name="T2" fmla="*/ 852 w 852"/>
                            <a:gd name="T3" fmla="*/ 0 h 275"/>
                            <a:gd name="T4" fmla="*/ 784 w 852"/>
                            <a:gd name="T5" fmla="*/ 40 h 275"/>
                            <a:gd name="T6" fmla="*/ 784 w 852"/>
                            <a:gd name="T7" fmla="*/ 0 h 275"/>
                            <a:gd name="T8" fmla="*/ 627 w 852"/>
                            <a:gd name="T9" fmla="*/ 0 h 275"/>
                            <a:gd name="T10" fmla="*/ 705 w 852"/>
                            <a:gd name="T11" fmla="*/ 0 h 275"/>
                            <a:gd name="T12" fmla="*/ 705 w 852"/>
                            <a:gd name="T13" fmla="*/ 85 h 275"/>
                            <a:gd name="T14" fmla="*/ 627 w 852"/>
                            <a:gd name="T15" fmla="*/ 132 h 275"/>
                            <a:gd name="T16" fmla="*/ 627 w 852"/>
                            <a:gd name="T17" fmla="*/ 0 h 275"/>
                            <a:gd name="T18" fmla="*/ 468 w 852"/>
                            <a:gd name="T19" fmla="*/ 0 h 275"/>
                            <a:gd name="T20" fmla="*/ 548 w 852"/>
                            <a:gd name="T21" fmla="*/ 0 h 275"/>
                            <a:gd name="T22" fmla="*/ 548 w 852"/>
                            <a:gd name="T23" fmla="*/ 179 h 275"/>
                            <a:gd name="T24" fmla="*/ 468 w 852"/>
                            <a:gd name="T25" fmla="*/ 226 h 275"/>
                            <a:gd name="T26" fmla="*/ 468 w 852"/>
                            <a:gd name="T27" fmla="*/ 0 h 275"/>
                            <a:gd name="T28" fmla="*/ 311 w 852"/>
                            <a:gd name="T29" fmla="*/ 0 h 275"/>
                            <a:gd name="T30" fmla="*/ 390 w 852"/>
                            <a:gd name="T31" fmla="*/ 0 h 275"/>
                            <a:gd name="T32" fmla="*/ 390 w 852"/>
                            <a:gd name="T33" fmla="*/ 271 h 275"/>
                            <a:gd name="T34" fmla="*/ 385 w 852"/>
                            <a:gd name="T35" fmla="*/ 275 h 275"/>
                            <a:gd name="T36" fmla="*/ 311 w 852"/>
                            <a:gd name="T37" fmla="*/ 275 h 275"/>
                            <a:gd name="T38" fmla="*/ 311 w 852"/>
                            <a:gd name="T39" fmla="*/ 0 h 275"/>
                            <a:gd name="T40" fmla="*/ 154 w 852"/>
                            <a:gd name="T41" fmla="*/ 0 h 275"/>
                            <a:gd name="T42" fmla="*/ 233 w 852"/>
                            <a:gd name="T43" fmla="*/ 0 h 275"/>
                            <a:gd name="T44" fmla="*/ 233 w 852"/>
                            <a:gd name="T45" fmla="*/ 275 h 275"/>
                            <a:gd name="T46" fmla="*/ 154 w 852"/>
                            <a:gd name="T47" fmla="*/ 275 h 275"/>
                            <a:gd name="T48" fmla="*/ 154 w 852"/>
                            <a:gd name="T49" fmla="*/ 0 h 275"/>
                            <a:gd name="T50" fmla="*/ 0 w 852"/>
                            <a:gd name="T51" fmla="*/ 0 h 275"/>
                            <a:gd name="T52" fmla="*/ 76 w 852"/>
                            <a:gd name="T53" fmla="*/ 0 h 275"/>
                            <a:gd name="T54" fmla="*/ 76 w 852"/>
                            <a:gd name="T55" fmla="*/ 275 h 275"/>
                            <a:gd name="T56" fmla="*/ 0 w 852"/>
                            <a:gd name="T57" fmla="*/ 275 h 275"/>
                            <a:gd name="T58" fmla="*/ 0 w 852"/>
                            <a:gd name="T59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</a:cxnLst>
                          <a:rect l="0" t="0" r="r" b="b"/>
                          <a:pathLst>
                            <a:path w="852" h="275">
                              <a:moveTo>
                                <a:pt x="784" y="0"/>
                              </a:moveTo>
                              <a:lnTo>
                                <a:pt x="852" y="0"/>
                              </a:lnTo>
                              <a:lnTo>
                                <a:pt x="784" y="40"/>
                              </a:lnTo>
                              <a:lnTo>
                                <a:pt x="784" y="0"/>
                              </a:lnTo>
                              <a:close/>
                              <a:moveTo>
                                <a:pt x="627" y="0"/>
                              </a:moveTo>
                              <a:lnTo>
                                <a:pt x="705" y="0"/>
                              </a:lnTo>
                              <a:lnTo>
                                <a:pt x="705" y="85"/>
                              </a:lnTo>
                              <a:lnTo>
                                <a:pt x="627" y="132"/>
                              </a:lnTo>
                              <a:lnTo>
                                <a:pt x="627" y="0"/>
                              </a:lnTo>
                              <a:close/>
                              <a:moveTo>
                                <a:pt x="468" y="0"/>
                              </a:moveTo>
                              <a:lnTo>
                                <a:pt x="548" y="0"/>
                              </a:lnTo>
                              <a:lnTo>
                                <a:pt x="548" y="179"/>
                              </a:lnTo>
                              <a:lnTo>
                                <a:pt x="468" y="226"/>
                              </a:lnTo>
                              <a:lnTo>
                                <a:pt x="468" y="0"/>
                              </a:lnTo>
                              <a:close/>
                              <a:moveTo>
                                <a:pt x="311" y="0"/>
                              </a:moveTo>
                              <a:lnTo>
                                <a:pt x="390" y="0"/>
                              </a:lnTo>
                              <a:lnTo>
                                <a:pt x="390" y="271"/>
                              </a:lnTo>
                              <a:lnTo>
                                <a:pt x="385" y="275"/>
                              </a:lnTo>
                              <a:lnTo>
                                <a:pt x="311" y="275"/>
                              </a:lnTo>
                              <a:lnTo>
                                <a:pt x="311" y="0"/>
                              </a:lnTo>
                              <a:close/>
                              <a:moveTo>
                                <a:pt x="154" y="0"/>
                              </a:moveTo>
                              <a:lnTo>
                                <a:pt x="233" y="0"/>
                              </a:lnTo>
                              <a:lnTo>
                                <a:pt x="233" y="275"/>
                              </a:lnTo>
                              <a:lnTo>
                                <a:pt x="154" y="275"/>
                              </a:lnTo>
                              <a:lnTo>
                                <a:pt x="15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6" y="0"/>
                              </a:lnTo>
                              <a:lnTo>
                                <a:pt x="76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6" name="Forma libre 36"/>
                      <wps:cNvSpPr>
                        <a:spLocks noEditPoints="1"/>
                      </wps:cNvSpPr>
                      <wps:spPr bwMode="auto">
                        <a:xfrm>
                          <a:off x="1063" y="0"/>
                          <a:ext cx="2061" cy="275"/>
                        </a:xfrm>
                        <a:custGeom>
                          <a:avLst/>
                          <a:gdLst>
                            <a:gd name="T0" fmla="*/ 2061 w 2061"/>
                            <a:gd name="T1" fmla="*/ 179 h 275"/>
                            <a:gd name="T2" fmla="*/ 1970 w 2061"/>
                            <a:gd name="T3" fmla="*/ 169 h 275"/>
                            <a:gd name="T4" fmla="*/ 1980 w 2061"/>
                            <a:gd name="T5" fmla="*/ 168 h 275"/>
                            <a:gd name="T6" fmla="*/ 1877 w 2061"/>
                            <a:gd name="T7" fmla="*/ 155 h 275"/>
                            <a:gd name="T8" fmla="*/ 1844 w 2061"/>
                            <a:gd name="T9" fmla="*/ 275 h 275"/>
                            <a:gd name="T10" fmla="*/ 1795 w 2061"/>
                            <a:gd name="T11" fmla="*/ 147 h 275"/>
                            <a:gd name="T12" fmla="*/ 1606 w 2061"/>
                            <a:gd name="T13" fmla="*/ 119 h 275"/>
                            <a:gd name="T14" fmla="*/ 1758 w 2061"/>
                            <a:gd name="T15" fmla="*/ 275 h 275"/>
                            <a:gd name="T16" fmla="*/ 1605 w 2061"/>
                            <a:gd name="T17" fmla="*/ 123 h 275"/>
                            <a:gd name="T18" fmla="*/ 1606 w 2061"/>
                            <a:gd name="T19" fmla="*/ 119 h 275"/>
                            <a:gd name="T20" fmla="*/ 1514 w 2061"/>
                            <a:gd name="T21" fmla="*/ 111 h 275"/>
                            <a:gd name="T22" fmla="*/ 1512 w 2061"/>
                            <a:gd name="T23" fmla="*/ 107 h 275"/>
                            <a:gd name="T24" fmla="*/ 1500 w 2061"/>
                            <a:gd name="T25" fmla="*/ 275 h 275"/>
                            <a:gd name="T26" fmla="*/ 1239 w 2061"/>
                            <a:gd name="T27" fmla="*/ 75 h 275"/>
                            <a:gd name="T28" fmla="*/ 1413 w 2061"/>
                            <a:gd name="T29" fmla="*/ 275 h 275"/>
                            <a:gd name="T30" fmla="*/ 1239 w 2061"/>
                            <a:gd name="T31" fmla="*/ 75 h 275"/>
                            <a:gd name="T32" fmla="*/ 1147 w 2061"/>
                            <a:gd name="T33" fmla="*/ 61 h 275"/>
                            <a:gd name="T34" fmla="*/ 1155 w 2061"/>
                            <a:gd name="T35" fmla="*/ 275 h 275"/>
                            <a:gd name="T36" fmla="*/ 872 w 2061"/>
                            <a:gd name="T37" fmla="*/ 25 h 275"/>
                            <a:gd name="T38" fmla="*/ 1069 w 2061"/>
                            <a:gd name="T39" fmla="*/ 275 h 275"/>
                            <a:gd name="T40" fmla="*/ 872 w 2061"/>
                            <a:gd name="T41" fmla="*/ 25 h 275"/>
                            <a:gd name="T42" fmla="*/ 781 w 2061"/>
                            <a:gd name="T43" fmla="*/ 12 h 275"/>
                            <a:gd name="T44" fmla="*/ 810 w 2061"/>
                            <a:gd name="T45" fmla="*/ 275 h 275"/>
                            <a:gd name="T46" fmla="*/ 517 w 2061"/>
                            <a:gd name="T47" fmla="*/ 0 h 275"/>
                            <a:gd name="T48" fmla="*/ 724 w 2061"/>
                            <a:gd name="T49" fmla="*/ 275 h 275"/>
                            <a:gd name="T50" fmla="*/ 517 w 2061"/>
                            <a:gd name="T51" fmla="*/ 0 h 275"/>
                            <a:gd name="T52" fmla="*/ 431 w 2061"/>
                            <a:gd name="T53" fmla="*/ 0 h 275"/>
                            <a:gd name="T54" fmla="*/ 467 w 2061"/>
                            <a:gd name="T55" fmla="*/ 275 h 275"/>
                            <a:gd name="T56" fmla="*/ 172 w 2061"/>
                            <a:gd name="T57" fmla="*/ 0 h 275"/>
                            <a:gd name="T58" fmla="*/ 379 w 2061"/>
                            <a:gd name="T59" fmla="*/ 275 h 275"/>
                            <a:gd name="T60" fmla="*/ 172 w 2061"/>
                            <a:gd name="T61" fmla="*/ 0 h 275"/>
                            <a:gd name="T62" fmla="*/ 86 w 2061"/>
                            <a:gd name="T63" fmla="*/ 0 h 275"/>
                            <a:gd name="T64" fmla="*/ 122 w 2061"/>
                            <a:gd name="T65" fmla="*/ 275 h 275"/>
                            <a:gd name="T66" fmla="*/ 118 w 2061"/>
                            <a:gd name="T67" fmla="*/ 267 h 275"/>
                            <a:gd name="T68" fmla="*/ 86 w 2061"/>
                            <a:gd name="T69" fmla="*/ 193 h 275"/>
                            <a:gd name="T70" fmla="*/ 54 w 2061"/>
                            <a:gd name="T71" fmla="*/ 121 h 275"/>
                            <a:gd name="T72" fmla="*/ 21 w 2061"/>
                            <a:gd name="T73" fmla="*/ 48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2061" h="275">
                              <a:moveTo>
                                <a:pt x="1980" y="168"/>
                              </a:moveTo>
                              <a:lnTo>
                                <a:pt x="2061" y="179"/>
                              </a:lnTo>
                              <a:lnTo>
                                <a:pt x="2008" y="254"/>
                              </a:lnTo>
                              <a:lnTo>
                                <a:pt x="1970" y="169"/>
                              </a:lnTo>
                              <a:lnTo>
                                <a:pt x="1981" y="171"/>
                              </a:lnTo>
                              <a:lnTo>
                                <a:pt x="1980" y="168"/>
                              </a:lnTo>
                              <a:close/>
                              <a:moveTo>
                                <a:pt x="1794" y="144"/>
                              </a:moveTo>
                              <a:lnTo>
                                <a:pt x="1877" y="155"/>
                              </a:lnTo>
                              <a:lnTo>
                                <a:pt x="1931" y="275"/>
                              </a:lnTo>
                              <a:lnTo>
                                <a:pt x="1844" y="275"/>
                              </a:lnTo>
                              <a:lnTo>
                                <a:pt x="1787" y="145"/>
                              </a:lnTo>
                              <a:lnTo>
                                <a:pt x="1795" y="147"/>
                              </a:lnTo>
                              <a:lnTo>
                                <a:pt x="1794" y="144"/>
                              </a:lnTo>
                              <a:close/>
                              <a:moveTo>
                                <a:pt x="1606" y="119"/>
                              </a:moveTo>
                              <a:lnTo>
                                <a:pt x="1695" y="131"/>
                              </a:lnTo>
                              <a:lnTo>
                                <a:pt x="1758" y="275"/>
                              </a:lnTo>
                              <a:lnTo>
                                <a:pt x="1672" y="275"/>
                              </a:lnTo>
                              <a:lnTo>
                                <a:pt x="1605" y="123"/>
                              </a:lnTo>
                              <a:lnTo>
                                <a:pt x="1607" y="123"/>
                              </a:lnTo>
                              <a:lnTo>
                                <a:pt x="1606" y="119"/>
                              </a:lnTo>
                              <a:close/>
                              <a:moveTo>
                                <a:pt x="1422" y="99"/>
                              </a:moveTo>
                              <a:lnTo>
                                <a:pt x="1514" y="111"/>
                              </a:lnTo>
                              <a:lnTo>
                                <a:pt x="1512" y="107"/>
                              </a:lnTo>
                              <a:lnTo>
                                <a:pt x="1512" y="107"/>
                              </a:lnTo>
                              <a:lnTo>
                                <a:pt x="1586" y="275"/>
                              </a:lnTo>
                              <a:lnTo>
                                <a:pt x="1500" y="275"/>
                              </a:lnTo>
                              <a:lnTo>
                                <a:pt x="1422" y="99"/>
                              </a:lnTo>
                              <a:close/>
                              <a:moveTo>
                                <a:pt x="1239" y="75"/>
                              </a:moveTo>
                              <a:lnTo>
                                <a:pt x="1331" y="87"/>
                              </a:lnTo>
                              <a:lnTo>
                                <a:pt x="1413" y="275"/>
                              </a:lnTo>
                              <a:lnTo>
                                <a:pt x="1327" y="275"/>
                              </a:lnTo>
                              <a:lnTo>
                                <a:pt x="1239" y="75"/>
                              </a:lnTo>
                              <a:close/>
                              <a:moveTo>
                                <a:pt x="1056" y="49"/>
                              </a:moveTo>
                              <a:lnTo>
                                <a:pt x="1147" y="61"/>
                              </a:lnTo>
                              <a:lnTo>
                                <a:pt x="1241" y="275"/>
                              </a:lnTo>
                              <a:lnTo>
                                <a:pt x="1155" y="275"/>
                              </a:lnTo>
                              <a:lnTo>
                                <a:pt x="1056" y="49"/>
                              </a:lnTo>
                              <a:close/>
                              <a:moveTo>
                                <a:pt x="872" y="25"/>
                              </a:moveTo>
                              <a:lnTo>
                                <a:pt x="964" y="37"/>
                              </a:lnTo>
                              <a:lnTo>
                                <a:pt x="1069" y="275"/>
                              </a:lnTo>
                              <a:lnTo>
                                <a:pt x="983" y="275"/>
                              </a:lnTo>
                              <a:lnTo>
                                <a:pt x="872" y="25"/>
                              </a:lnTo>
                              <a:close/>
                              <a:moveTo>
                                <a:pt x="690" y="0"/>
                              </a:moveTo>
                              <a:lnTo>
                                <a:pt x="781" y="12"/>
                              </a:lnTo>
                              <a:lnTo>
                                <a:pt x="896" y="275"/>
                              </a:lnTo>
                              <a:lnTo>
                                <a:pt x="810" y="275"/>
                              </a:lnTo>
                              <a:lnTo>
                                <a:pt x="690" y="0"/>
                              </a:lnTo>
                              <a:close/>
                              <a:moveTo>
                                <a:pt x="517" y="0"/>
                              </a:moveTo>
                              <a:lnTo>
                                <a:pt x="603" y="0"/>
                              </a:lnTo>
                              <a:lnTo>
                                <a:pt x="724" y="275"/>
                              </a:lnTo>
                              <a:lnTo>
                                <a:pt x="639" y="275"/>
                              </a:lnTo>
                              <a:lnTo>
                                <a:pt x="517" y="0"/>
                              </a:lnTo>
                              <a:close/>
                              <a:moveTo>
                                <a:pt x="345" y="0"/>
                              </a:moveTo>
                              <a:lnTo>
                                <a:pt x="431" y="0"/>
                              </a:lnTo>
                              <a:lnTo>
                                <a:pt x="553" y="275"/>
                              </a:lnTo>
                              <a:lnTo>
                                <a:pt x="467" y="275"/>
                              </a:lnTo>
                              <a:lnTo>
                                <a:pt x="345" y="0"/>
                              </a:lnTo>
                              <a:close/>
                              <a:moveTo>
                                <a:pt x="172" y="0"/>
                              </a:moveTo>
                              <a:lnTo>
                                <a:pt x="259" y="0"/>
                              </a:lnTo>
                              <a:lnTo>
                                <a:pt x="379" y="275"/>
                              </a:lnTo>
                              <a:lnTo>
                                <a:pt x="294" y="275"/>
                              </a:lnTo>
                              <a:lnTo>
                                <a:pt x="172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6" y="0"/>
                              </a:lnTo>
                              <a:lnTo>
                                <a:pt x="208" y="275"/>
                              </a:lnTo>
                              <a:lnTo>
                                <a:pt x="122" y="275"/>
                              </a:lnTo>
                              <a:lnTo>
                                <a:pt x="118" y="267"/>
                              </a:lnTo>
                              <a:lnTo>
                                <a:pt x="118" y="267"/>
                              </a:lnTo>
                              <a:lnTo>
                                <a:pt x="86" y="193"/>
                              </a:lnTo>
                              <a:lnTo>
                                <a:pt x="86" y="193"/>
                              </a:lnTo>
                              <a:lnTo>
                                <a:pt x="53" y="121"/>
                              </a:lnTo>
                              <a:lnTo>
                                <a:pt x="54" y="121"/>
                              </a:lnTo>
                              <a:lnTo>
                                <a:pt x="21" y="48"/>
                              </a:lnTo>
                              <a:lnTo>
                                <a:pt x="21" y="4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7" name="Forma libre 37"/>
                      <wps:cNvSpPr>
                        <a:spLocks/>
                      </wps:cNvSpPr>
                      <wps:spPr bwMode="auto">
                        <a:xfrm>
                          <a:off x="3059" y="183"/>
                          <a:ext cx="75" cy="92"/>
                        </a:xfrm>
                        <a:custGeom>
                          <a:avLst/>
                          <a:gdLst>
                            <a:gd name="T0" fmla="*/ 65 w 75"/>
                            <a:gd name="T1" fmla="*/ 0 h 92"/>
                            <a:gd name="T2" fmla="*/ 75 w 75"/>
                            <a:gd name="T3" fmla="*/ 92 h 92"/>
                            <a:gd name="T4" fmla="*/ 0 w 75"/>
                            <a:gd name="T5" fmla="*/ 92 h 92"/>
                            <a:gd name="T6" fmla="*/ 65 w 75"/>
                            <a:gd name="T7" fmla="*/ 0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75" h="92">
                              <a:moveTo>
                                <a:pt x="65" y="0"/>
                              </a:moveTo>
                              <a:lnTo>
                                <a:pt x="75" y="92"/>
                              </a:lnTo>
                              <a:lnTo>
                                <a:pt x="0" y="92"/>
                              </a:lnTo>
                              <a:lnTo>
                                <a:pt x="65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8" name="Forma libre 38"/>
                      <wps:cNvSpPr>
                        <a:spLocks noEditPoints="1"/>
                      </wps:cNvSpPr>
                      <wps:spPr bwMode="auto">
                        <a:xfrm>
                          <a:off x="3126" y="179"/>
                          <a:ext cx="659" cy="96"/>
                        </a:xfrm>
                        <a:custGeom>
                          <a:avLst/>
                          <a:gdLst>
                            <a:gd name="T0" fmla="*/ 643 w 659"/>
                            <a:gd name="T1" fmla="*/ 84 h 96"/>
                            <a:gd name="T2" fmla="*/ 659 w 659"/>
                            <a:gd name="T3" fmla="*/ 87 h 96"/>
                            <a:gd name="T4" fmla="*/ 659 w 659"/>
                            <a:gd name="T5" fmla="*/ 87 h 96"/>
                            <a:gd name="T6" fmla="*/ 657 w 659"/>
                            <a:gd name="T7" fmla="*/ 96 h 96"/>
                            <a:gd name="T8" fmla="*/ 644 w 659"/>
                            <a:gd name="T9" fmla="*/ 96 h 96"/>
                            <a:gd name="T10" fmla="*/ 643 w 659"/>
                            <a:gd name="T11" fmla="*/ 84 h 96"/>
                            <a:gd name="T12" fmla="*/ 483 w 659"/>
                            <a:gd name="T13" fmla="*/ 63 h 96"/>
                            <a:gd name="T14" fmla="*/ 562 w 659"/>
                            <a:gd name="T15" fmla="*/ 73 h 96"/>
                            <a:gd name="T16" fmla="*/ 565 w 659"/>
                            <a:gd name="T17" fmla="*/ 96 h 96"/>
                            <a:gd name="T18" fmla="*/ 486 w 659"/>
                            <a:gd name="T19" fmla="*/ 96 h 96"/>
                            <a:gd name="T20" fmla="*/ 483 w 659"/>
                            <a:gd name="T21" fmla="*/ 63 h 96"/>
                            <a:gd name="T22" fmla="*/ 322 w 659"/>
                            <a:gd name="T23" fmla="*/ 43 h 96"/>
                            <a:gd name="T24" fmla="*/ 385 w 659"/>
                            <a:gd name="T25" fmla="*/ 51 h 96"/>
                            <a:gd name="T26" fmla="*/ 386 w 659"/>
                            <a:gd name="T27" fmla="*/ 52 h 96"/>
                            <a:gd name="T28" fmla="*/ 402 w 659"/>
                            <a:gd name="T29" fmla="*/ 53 h 96"/>
                            <a:gd name="T30" fmla="*/ 406 w 659"/>
                            <a:gd name="T31" fmla="*/ 96 h 96"/>
                            <a:gd name="T32" fmla="*/ 328 w 659"/>
                            <a:gd name="T33" fmla="*/ 96 h 96"/>
                            <a:gd name="T34" fmla="*/ 322 w 659"/>
                            <a:gd name="T35" fmla="*/ 43 h 96"/>
                            <a:gd name="T36" fmla="*/ 162 w 659"/>
                            <a:gd name="T37" fmla="*/ 21 h 96"/>
                            <a:gd name="T38" fmla="*/ 199 w 659"/>
                            <a:gd name="T39" fmla="*/ 27 h 96"/>
                            <a:gd name="T40" fmla="*/ 199 w 659"/>
                            <a:gd name="T41" fmla="*/ 28 h 96"/>
                            <a:gd name="T42" fmla="*/ 241 w 659"/>
                            <a:gd name="T43" fmla="*/ 33 h 96"/>
                            <a:gd name="T44" fmla="*/ 249 w 659"/>
                            <a:gd name="T45" fmla="*/ 96 h 96"/>
                            <a:gd name="T46" fmla="*/ 170 w 659"/>
                            <a:gd name="T47" fmla="*/ 96 h 96"/>
                            <a:gd name="T48" fmla="*/ 162 w 659"/>
                            <a:gd name="T49" fmla="*/ 21 h 96"/>
                            <a:gd name="T50" fmla="*/ 0 w 659"/>
                            <a:gd name="T51" fmla="*/ 0 h 96"/>
                            <a:gd name="T52" fmla="*/ 11 w 659"/>
                            <a:gd name="T53" fmla="*/ 1 h 96"/>
                            <a:gd name="T54" fmla="*/ 12 w 659"/>
                            <a:gd name="T55" fmla="*/ 4 h 96"/>
                            <a:gd name="T56" fmla="*/ 81 w 659"/>
                            <a:gd name="T57" fmla="*/ 12 h 96"/>
                            <a:gd name="T58" fmla="*/ 90 w 659"/>
                            <a:gd name="T59" fmla="*/ 96 h 96"/>
                            <a:gd name="T60" fmla="*/ 11 w 659"/>
                            <a:gd name="T61" fmla="*/ 96 h 96"/>
                            <a:gd name="T62" fmla="*/ 0 w 659"/>
                            <a:gd name="T63" fmla="*/ 0 h 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659" h="96">
                              <a:moveTo>
                                <a:pt x="643" y="84"/>
                              </a:moveTo>
                              <a:lnTo>
                                <a:pt x="659" y="87"/>
                              </a:lnTo>
                              <a:lnTo>
                                <a:pt x="659" y="87"/>
                              </a:lnTo>
                              <a:lnTo>
                                <a:pt x="657" y="96"/>
                              </a:lnTo>
                              <a:lnTo>
                                <a:pt x="644" y="96"/>
                              </a:lnTo>
                              <a:lnTo>
                                <a:pt x="643" y="84"/>
                              </a:lnTo>
                              <a:close/>
                              <a:moveTo>
                                <a:pt x="483" y="63"/>
                              </a:moveTo>
                              <a:lnTo>
                                <a:pt x="562" y="73"/>
                              </a:lnTo>
                              <a:lnTo>
                                <a:pt x="565" y="96"/>
                              </a:lnTo>
                              <a:lnTo>
                                <a:pt x="486" y="96"/>
                              </a:lnTo>
                              <a:lnTo>
                                <a:pt x="483" y="63"/>
                              </a:lnTo>
                              <a:close/>
                              <a:moveTo>
                                <a:pt x="322" y="43"/>
                              </a:moveTo>
                              <a:lnTo>
                                <a:pt x="385" y="51"/>
                              </a:lnTo>
                              <a:lnTo>
                                <a:pt x="386" y="52"/>
                              </a:lnTo>
                              <a:lnTo>
                                <a:pt x="402" y="53"/>
                              </a:lnTo>
                              <a:lnTo>
                                <a:pt x="406" y="96"/>
                              </a:lnTo>
                              <a:lnTo>
                                <a:pt x="328" y="96"/>
                              </a:lnTo>
                              <a:lnTo>
                                <a:pt x="322" y="43"/>
                              </a:lnTo>
                              <a:close/>
                              <a:moveTo>
                                <a:pt x="162" y="21"/>
                              </a:moveTo>
                              <a:lnTo>
                                <a:pt x="199" y="27"/>
                              </a:lnTo>
                              <a:lnTo>
                                <a:pt x="199" y="28"/>
                              </a:lnTo>
                              <a:lnTo>
                                <a:pt x="241" y="33"/>
                              </a:lnTo>
                              <a:lnTo>
                                <a:pt x="249" y="96"/>
                              </a:lnTo>
                              <a:lnTo>
                                <a:pt x="170" y="96"/>
                              </a:lnTo>
                              <a:lnTo>
                                <a:pt x="162" y="21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1" y="1"/>
                              </a:lnTo>
                              <a:lnTo>
                                <a:pt x="12" y="4"/>
                              </a:lnTo>
                              <a:lnTo>
                                <a:pt x="81" y="12"/>
                              </a:lnTo>
                              <a:lnTo>
                                <a:pt x="90" y="96"/>
                              </a:lnTo>
                              <a:lnTo>
                                <a:pt x="11" y="96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39" name="Forma libre 39"/>
                      <wps:cNvSpPr>
                        <a:spLocks/>
                      </wps:cNvSpPr>
                      <wps:spPr bwMode="auto">
                        <a:xfrm>
                          <a:off x="3786" y="267"/>
                          <a:ext cx="12" cy="8"/>
                        </a:xfrm>
                        <a:custGeom>
                          <a:avLst/>
                          <a:gdLst>
                            <a:gd name="T0" fmla="*/ 1 w 12"/>
                            <a:gd name="T1" fmla="*/ 0 h 8"/>
                            <a:gd name="T2" fmla="*/ 12 w 12"/>
                            <a:gd name="T3" fmla="*/ 8 h 8"/>
                            <a:gd name="T4" fmla="*/ 0 w 12"/>
                            <a:gd name="T5" fmla="*/ 8 h 8"/>
                            <a:gd name="T6" fmla="*/ 1 w 12"/>
                            <a:gd name="T7" fmla="*/ 0 h 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</a:cxnLst>
                          <a:rect l="0" t="0" r="r" b="b"/>
                          <a:pathLst>
                            <a:path w="12" h="8">
                              <a:moveTo>
                                <a:pt x="1" y="0"/>
                              </a:moveTo>
                              <a:lnTo>
                                <a:pt x="12" y="8"/>
                              </a:lnTo>
                              <a:lnTo>
                                <a:pt x="0" y="8"/>
                              </a:lnTo>
                              <a:lnTo>
                                <a:pt x="1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0" name="Forma libre 40"/>
                      <wps:cNvSpPr>
                        <a:spLocks noEditPoints="1"/>
                      </wps:cNvSpPr>
                      <wps:spPr bwMode="auto">
                        <a:xfrm>
                          <a:off x="3483" y="0"/>
                          <a:ext cx="871" cy="275"/>
                        </a:xfrm>
                        <a:custGeom>
                          <a:avLst/>
                          <a:gdLst>
                            <a:gd name="T0" fmla="*/ 871 w 871"/>
                            <a:gd name="T1" fmla="*/ 157 h 275"/>
                            <a:gd name="T2" fmla="*/ 871 w 871"/>
                            <a:gd name="T3" fmla="*/ 159 h 275"/>
                            <a:gd name="T4" fmla="*/ 841 w 871"/>
                            <a:gd name="T5" fmla="*/ 275 h 275"/>
                            <a:gd name="T6" fmla="*/ 719 w 871"/>
                            <a:gd name="T7" fmla="*/ 275 h 275"/>
                            <a:gd name="T8" fmla="*/ 871 w 871"/>
                            <a:gd name="T9" fmla="*/ 157 h 275"/>
                            <a:gd name="T10" fmla="*/ 816 w 871"/>
                            <a:gd name="T11" fmla="*/ 0 h 275"/>
                            <a:gd name="T12" fmla="*/ 871 w 871"/>
                            <a:gd name="T13" fmla="*/ 0 h 275"/>
                            <a:gd name="T14" fmla="*/ 871 w 871"/>
                            <a:gd name="T15" fmla="*/ 57 h 275"/>
                            <a:gd name="T16" fmla="*/ 590 w 871"/>
                            <a:gd name="T17" fmla="*/ 275 h 275"/>
                            <a:gd name="T18" fmla="*/ 460 w 871"/>
                            <a:gd name="T19" fmla="*/ 275 h 275"/>
                            <a:gd name="T20" fmla="*/ 816 w 871"/>
                            <a:gd name="T21" fmla="*/ 0 h 275"/>
                            <a:gd name="T22" fmla="*/ 557 w 871"/>
                            <a:gd name="T23" fmla="*/ 0 h 275"/>
                            <a:gd name="T24" fmla="*/ 686 w 871"/>
                            <a:gd name="T25" fmla="*/ 0 h 275"/>
                            <a:gd name="T26" fmla="*/ 331 w 871"/>
                            <a:gd name="T27" fmla="*/ 275 h 275"/>
                            <a:gd name="T28" fmla="*/ 318 w 871"/>
                            <a:gd name="T29" fmla="*/ 275 h 275"/>
                            <a:gd name="T30" fmla="*/ 259 w 871"/>
                            <a:gd name="T31" fmla="*/ 230 h 275"/>
                            <a:gd name="T32" fmla="*/ 557 w 871"/>
                            <a:gd name="T33" fmla="*/ 0 h 275"/>
                            <a:gd name="T34" fmla="*/ 298 w 871"/>
                            <a:gd name="T35" fmla="*/ 0 h 275"/>
                            <a:gd name="T36" fmla="*/ 427 w 871"/>
                            <a:gd name="T37" fmla="*/ 0 h 275"/>
                            <a:gd name="T38" fmla="*/ 195 w 871"/>
                            <a:gd name="T39" fmla="*/ 180 h 275"/>
                            <a:gd name="T40" fmla="*/ 130 w 871"/>
                            <a:gd name="T41" fmla="*/ 129 h 275"/>
                            <a:gd name="T42" fmla="*/ 298 w 871"/>
                            <a:gd name="T43" fmla="*/ 0 h 275"/>
                            <a:gd name="T44" fmla="*/ 39 w 871"/>
                            <a:gd name="T45" fmla="*/ 0 h 275"/>
                            <a:gd name="T46" fmla="*/ 168 w 871"/>
                            <a:gd name="T47" fmla="*/ 0 h 275"/>
                            <a:gd name="T48" fmla="*/ 65 w 871"/>
                            <a:gd name="T49" fmla="*/ 80 h 275"/>
                            <a:gd name="T50" fmla="*/ 0 w 871"/>
                            <a:gd name="T51" fmla="*/ 29 h 275"/>
                            <a:gd name="T52" fmla="*/ 39 w 871"/>
                            <a:gd name="T5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871" h="275">
                              <a:moveTo>
                                <a:pt x="871" y="157"/>
                              </a:moveTo>
                              <a:lnTo>
                                <a:pt x="871" y="159"/>
                              </a:lnTo>
                              <a:lnTo>
                                <a:pt x="841" y="275"/>
                              </a:lnTo>
                              <a:lnTo>
                                <a:pt x="719" y="275"/>
                              </a:lnTo>
                              <a:lnTo>
                                <a:pt x="871" y="157"/>
                              </a:lnTo>
                              <a:close/>
                              <a:moveTo>
                                <a:pt x="816" y="0"/>
                              </a:moveTo>
                              <a:lnTo>
                                <a:pt x="871" y="0"/>
                              </a:lnTo>
                              <a:lnTo>
                                <a:pt x="871" y="57"/>
                              </a:lnTo>
                              <a:lnTo>
                                <a:pt x="590" y="275"/>
                              </a:lnTo>
                              <a:lnTo>
                                <a:pt x="460" y="275"/>
                              </a:lnTo>
                              <a:lnTo>
                                <a:pt x="816" y="0"/>
                              </a:lnTo>
                              <a:close/>
                              <a:moveTo>
                                <a:pt x="557" y="0"/>
                              </a:moveTo>
                              <a:lnTo>
                                <a:pt x="686" y="0"/>
                              </a:lnTo>
                              <a:lnTo>
                                <a:pt x="331" y="275"/>
                              </a:lnTo>
                              <a:lnTo>
                                <a:pt x="318" y="275"/>
                              </a:lnTo>
                              <a:lnTo>
                                <a:pt x="259" y="230"/>
                              </a:lnTo>
                              <a:lnTo>
                                <a:pt x="557" y="0"/>
                              </a:lnTo>
                              <a:close/>
                              <a:moveTo>
                                <a:pt x="298" y="0"/>
                              </a:moveTo>
                              <a:lnTo>
                                <a:pt x="427" y="0"/>
                              </a:lnTo>
                              <a:lnTo>
                                <a:pt x="195" y="180"/>
                              </a:lnTo>
                              <a:lnTo>
                                <a:pt x="130" y="129"/>
                              </a:lnTo>
                              <a:lnTo>
                                <a:pt x="298" y="0"/>
                              </a:lnTo>
                              <a:close/>
                              <a:moveTo>
                                <a:pt x="39" y="0"/>
                              </a:moveTo>
                              <a:lnTo>
                                <a:pt x="168" y="0"/>
                              </a:lnTo>
                              <a:lnTo>
                                <a:pt x="65" y="80"/>
                              </a:lnTo>
                              <a:lnTo>
                                <a:pt x="0" y="29"/>
                              </a:lnTo>
                              <a:lnTo>
                                <a:pt x="3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1" name="Forma libre 41"/>
                      <wps:cNvSpPr>
                        <a:spLocks/>
                      </wps:cNvSpPr>
                      <wps:spPr bwMode="auto">
                        <a:xfrm>
                          <a:off x="1750" y="0"/>
                          <a:ext cx="827" cy="111"/>
                        </a:xfrm>
                        <a:custGeom>
                          <a:avLst/>
                          <a:gdLst>
                            <a:gd name="T0" fmla="*/ 0 w 827"/>
                            <a:gd name="T1" fmla="*/ 0 h 111"/>
                            <a:gd name="T2" fmla="*/ 597 w 827"/>
                            <a:gd name="T3" fmla="*/ 0 h 111"/>
                            <a:gd name="T4" fmla="*/ 786 w 827"/>
                            <a:gd name="T5" fmla="*/ 25 h 111"/>
                            <a:gd name="T6" fmla="*/ 825 w 827"/>
                            <a:gd name="T7" fmla="*/ 107 h 111"/>
                            <a:gd name="T8" fmla="*/ 827 w 827"/>
                            <a:gd name="T9" fmla="*/ 111 h 111"/>
                            <a:gd name="T10" fmla="*/ 735 w 827"/>
                            <a:gd name="T11" fmla="*/ 99 h 111"/>
                            <a:gd name="T12" fmla="*/ 644 w 827"/>
                            <a:gd name="T13" fmla="*/ 87 h 111"/>
                            <a:gd name="T14" fmla="*/ 552 w 827"/>
                            <a:gd name="T15" fmla="*/ 75 h 111"/>
                            <a:gd name="T16" fmla="*/ 460 w 827"/>
                            <a:gd name="T17" fmla="*/ 61 h 111"/>
                            <a:gd name="T18" fmla="*/ 369 w 827"/>
                            <a:gd name="T19" fmla="*/ 49 h 111"/>
                            <a:gd name="T20" fmla="*/ 277 w 827"/>
                            <a:gd name="T21" fmla="*/ 37 h 111"/>
                            <a:gd name="T22" fmla="*/ 185 w 827"/>
                            <a:gd name="T23" fmla="*/ 25 h 111"/>
                            <a:gd name="T24" fmla="*/ 94 w 827"/>
                            <a:gd name="T25" fmla="*/ 12 h 111"/>
                            <a:gd name="T26" fmla="*/ 3 w 827"/>
                            <a:gd name="T27" fmla="*/ 0 h 111"/>
                            <a:gd name="T28" fmla="*/ 0 w 827"/>
                            <a:gd name="T29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</a:cxnLst>
                          <a:rect l="0" t="0" r="r" b="b"/>
                          <a:pathLst>
                            <a:path w="827" h="111">
                              <a:moveTo>
                                <a:pt x="0" y="0"/>
                              </a:moveTo>
                              <a:lnTo>
                                <a:pt x="597" y="0"/>
                              </a:lnTo>
                              <a:lnTo>
                                <a:pt x="786" y="25"/>
                              </a:lnTo>
                              <a:lnTo>
                                <a:pt x="825" y="107"/>
                              </a:lnTo>
                              <a:lnTo>
                                <a:pt x="827" y="111"/>
                              </a:lnTo>
                              <a:lnTo>
                                <a:pt x="735" y="99"/>
                              </a:lnTo>
                              <a:lnTo>
                                <a:pt x="644" y="87"/>
                              </a:lnTo>
                              <a:lnTo>
                                <a:pt x="552" y="75"/>
                              </a:lnTo>
                              <a:lnTo>
                                <a:pt x="460" y="61"/>
                              </a:lnTo>
                              <a:lnTo>
                                <a:pt x="369" y="49"/>
                              </a:lnTo>
                              <a:lnTo>
                                <a:pt x="277" y="37"/>
                              </a:lnTo>
                              <a:lnTo>
                                <a:pt x="185" y="25"/>
                              </a:lnTo>
                              <a:lnTo>
                                <a:pt x="94" y="12"/>
                              </a:lnTo>
                              <a:lnTo>
                                <a:pt x="3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orma libre 42"/>
                      <wps:cNvSpPr>
                        <a:spLocks noEditPoints="1"/>
                      </wps:cNvSpPr>
                      <wps:spPr bwMode="auto">
                        <a:xfrm>
                          <a:off x="2524" y="0"/>
                          <a:ext cx="1261" cy="266"/>
                        </a:xfrm>
                        <a:custGeom>
                          <a:avLst/>
                          <a:gdLst>
                            <a:gd name="T0" fmla="*/ 1131 w 1261"/>
                            <a:gd name="T1" fmla="*/ 164 h 266"/>
                            <a:gd name="T2" fmla="*/ 1261 w 1261"/>
                            <a:gd name="T3" fmla="*/ 266 h 266"/>
                            <a:gd name="T4" fmla="*/ 1261 w 1261"/>
                            <a:gd name="T5" fmla="*/ 266 h 266"/>
                            <a:gd name="T6" fmla="*/ 1245 w 1261"/>
                            <a:gd name="T7" fmla="*/ 263 h 266"/>
                            <a:gd name="T8" fmla="*/ 1175 w 1261"/>
                            <a:gd name="T9" fmla="*/ 254 h 266"/>
                            <a:gd name="T10" fmla="*/ 1131 w 1261"/>
                            <a:gd name="T11" fmla="*/ 164 h 266"/>
                            <a:gd name="T12" fmla="*/ 876 w 1261"/>
                            <a:gd name="T13" fmla="*/ 0 h 266"/>
                            <a:gd name="T14" fmla="*/ 920 w 1261"/>
                            <a:gd name="T15" fmla="*/ 0 h 266"/>
                            <a:gd name="T16" fmla="*/ 990 w 1261"/>
                            <a:gd name="T17" fmla="*/ 54 h 266"/>
                            <a:gd name="T18" fmla="*/ 1081 w 1261"/>
                            <a:gd name="T19" fmla="*/ 243 h 266"/>
                            <a:gd name="T20" fmla="*/ 1004 w 1261"/>
                            <a:gd name="T21" fmla="*/ 232 h 266"/>
                            <a:gd name="T22" fmla="*/ 988 w 1261"/>
                            <a:gd name="T23" fmla="*/ 231 h 266"/>
                            <a:gd name="T24" fmla="*/ 987 w 1261"/>
                            <a:gd name="T25" fmla="*/ 230 h 266"/>
                            <a:gd name="T26" fmla="*/ 876 w 1261"/>
                            <a:gd name="T27" fmla="*/ 0 h 266"/>
                            <a:gd name="T28" fmla="*/ 700 w 1261"/>
                            <a:gd name="T29" fmla="*/ 0 h 266"/>
                            <a:gd name="T30" fmla="*/ 789 w 1261"/>
                            <a:gd name="T31" fmla="*/ 0 h 266"/>
                            <a:gd name="T32" fmla="*/ 895 w 1261"/>
                            <a:gd name="T33" fmla="*/ 219 h 266"/>
                            <a:gd name="T34" fmla="*/ 843 w 1261"/>
                            <a:gd name="T35" fmla="*/ 212 h 266"/>
                            <a:gd name="T36" fmla="*/ 801 w 1261"/>
                            <a:gd name="T37" fmla="*/ 207 h 266"/>
                            <a:gd name="T38" fmla="*/ 801 w 1261"/>
                            <a:gd name="T39" fmla="*/ 206 h 266"/>
                            <a:gd name="T40" fmla="*/ 700 w 1261"/>
                            <a:gd name="T41" fmla="*/ 0 h 266"/>
                            <a:gd name="T42" fmla="*/ 526 w 1261"/>
                            <a:gd name="T43" fmla="*/ 0 h 266"/>
                            <a:gd name="T44" fmla="*/ 613 w 1261"/>
                            <a:gd name="T45" fmla="*/ 0 h 266"/>
                            <a:gd name="T46" fmla="*/ 708 w 1261"/>
                            <a:gd name="T47" fmla="*/ 195 h 266"/>
                            <a:gd name="T48" fmla="*/ 683 w 1261"/>
                            <a:gd name="T49" fmla="*/ 191 h 266"/>
                            <a:gd name="T50" fmla="*/ 614 w 1261"/>
                            <a:gd name="T51" fmla="*/ 183 h 266"/>
                            <a:gd name="T52" fmla="*/ 613 w 1261"/>
                            <a:gd name="T53" fmla="*/ 180 h 266"/>
                            <a:gd name="T54" fmla="*/ 526 w 1261"/>
                            <a:gd name="T55" fmla="*/ 0 h 266"/>
                            <a:gd name="T56" fmla="*/ 350 w 1261"/>
                            <a:gd name="T57" fmla="*/ 0 h 266"/>
                            <a:gd name="T58" fmla="*/ 437 w 1261"/>
                            <a:gd name="T59" fmla="*/ 0 h 266"/>
                            <a:gd name="T60" fmla="*/ 519 w 1261"/>
                            <a:gd name="T61" fmla="*/ 168 h 266"/>
                            <a:gd name="T62" fmla="*/ 520 w 1261"/>
                            <a:gd name="T63" fmla="*/ 171 h 266"/>
                            <a:gd name="T64" fmla="*/ 509 w 1261"/>
                            <a:gd name="T65" fmla="*/ 169 h 266"/>
                            <a:gd name="T66" fmla="*/ 427 w 1261"/>
                            <a:gd name="T67" fmla="*/ 159 h 266"/>
                            <a:gd name="T68" fmla="*/ 350 w 1261"/>
                            <a:gd name="T69" fmla="*/ 0 h 266"/>
                            <a:gd name="T70" fmla="*/ 174 w 1261"/>
                            <a:gd name="T71" fmla="*/ 0 h 266"/>
                            <a:gd name="T72" fmla="*/ 263 w 1261"/>
                            <a:gd name="T73" fmla="*/ 0 h 266"/>
                            <a:gd name="T74" fmla="*/ 333 w 1261"/>
                            <a:gd name="T75" fmla="*/ 144 h 266"/>
                            <a:gd name="T76" fmla="*/ 334 w 1261"/>
                            <a:gd name="T77" fmla="*/ 147 h 266"/>
                            <a:gd name="T78" fmla="*/ 326 w 1261"/>
                            <a:gd name="T79" fmla="*/ 145 h 266"/>
                            <a:gd name="T80" fmla="*/ 240 w 1261"/>
                            <a:gd name="T81" fmla="*/ 135 h 266"/>
                            <a:gd name="T82" fmla="*/ 174 w 1261"/>
                            <a:gd name="T83" fmla="*/ 0 h 266"/>
                            <a:gd name="T84" fmla="*/ 0 w 1261"/>
                            <a:gd name="T85" fmla="*/ 0 h 266"/>
                            <a:gd name="T86" fmla="*/ 87 w 1261"/>
                            <a:gd name="T87" fmla="*/ 0 h 266"/>
                            <a:gd name="T88" fmla="*/ 145 w 1261"/>
                            <a:gd name="T89" fmla="*/ 119 h 266"/>
                            <a:gd name="T90" fmla="*/ 146 w 1261"/>
                            <a:gd name="T91" fmla="*/ 123 h 266"/>
                            <a:gd name="T92" fmla="*/ 144 w 1261"/>
                            <a:gd name="T93" fmla="*/ 123 h 266"/>
                            <a:gd name="T94" fmla="*/ 54 w 1261"/>
                            <a:gd name="T95" fmla="*/ 111 h 266"/>
                            <a:gd name="T96" fmla="*/ 0 w 1261"/>
                            <a:gd name="T97" fmla="*/ 0 h 2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</a:cxnLst>
                          <a:rect l="0" t="0" r="r" b="b"/>
                          <a:pathLst>
                            <a:path w="1261" h="266">
                              <a:moveTo>
                                <a:pt x="1131" y="164"/>
                              </a:moveTo>
                              <a:lnTo>
                                <a:pt x="1261" y="266"/>
                              </a:lnTo>
                              <a:lnTo>
                                <a:pt x="1261" y="266"/>
                              </a:lnTo>
                              <a:lnTo>
                                <a:pt x="1245" y="263"/>
                              </a:lnTo>
                              <a:lnTo>
                                <a:pt x="1175" y="254"/>
                              </a:lnTo>
                              <a:lnTo>
                                <a:pt x="1131" y="164"/>
                              </a:lnTo>
                              <a:close/>
                              <a:moveTo>
                                <a:pt x="876" y="0"/>
                              </a:moveTo>
                              <a:lnTo>
                                <a:pt x="920" y="0"/>
                              </a:lnTo>
                              <a:lnTo>
                                <a:pt x="990" y="54"/>
                              </a:lnTo>
                              <a:lnTo>
                                <a:pt x="1081" y="243"/>
                              </a:lnTo>
                              <a:lnTo>
                                <a:pt x="1004" y="232"/>
                              </a:lnTo>
                              <a:lnTo>
                                <a:pt x="988" y="231"/>
                              </a:lnTo>
                              <a:lnTo>
                                <a:pt x="987" y="230"/>
                              </a:lnTo>
                              <a:lnTo>
                                <a:pt x="876" y="0"/>
                              </a:lnTo>
                              <a:close/>
                              <a:moveTo>
                                <a:pt x="700" y="0"/>
                              </a:moveTo>
                              <a:lnTo>
                                <a:pt x="789" y="0"/>
                              </a:lnTo>
                              <a:lnTo>
                                <a:pt x="895" y="219"/>
                              </a:lnTo>
                              <a:lnTo>
                                <a:pt x="843" y="212"/>
                              </a:lnTo>
                              <a:lnTo>
                                <a:pt x="801" y="207"/>
                              </a:lnTo>
                              <a:lnTo>
                                <a:pt x="801" y="206"/>
                              </a:lnTo>
                              <a:lnTo>
                                <a:pt x="700" y="0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3" y="0"/>
                              </a:lnTo>
                              <a:lnTo>
                                <a:pt x="708" y="195"/>
                              </a:lnTo>
                              <a:lnTo>
                                <a:pt x="683" y="191"/>
                              </a:lnTo>
                              <a:lnTo>
                                <a:pt x="614" y="183"/>
                              </a:lnTo>
                              <a:lnTo>
                                <a:pt x="613" y="180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0" y="0"/>
                              </a:moveTo>
                              <a:lnTo>
                                <a:pt x="437" y="0"/>
                              </a:lnTo>
                              <a:lnTo>
                                <a:pt x="519" y="168"/>
                              </a:lnTo>
                              <a:lnTo>
                                <a:pt x="520" y="171"/>
                              </a:lnTo>
                              <a:lnTo>
                                <a:pt x="509" y="169"/>
                              </a:lnTo>
                              <a:lnTo>
                                <a:pt x="427" y="159"/>
                              </a:lnTo>
                              <a:lnTo>
                                <a:pt x="350" y="0"/>
                              </a:lnTo>
                              <a:close/>
                              <a:moveTo>
                                <a:pt x="174" y="0"/>
                              </a:moveTo>
                              <a:lnTo>
                                <a:pt x="263" y="0"/>
                              </a:lnTo>
                              <a:lnTo>
                                <a:pt x="333" y="144"/>
                              </a:lnTo>
                              <a:lnTo>
                                <a:pt x="334" y="147"/>
                              </a:lnTo>
                              <a:lnTo>
                                <a:pt x="326" y="145"/>
                              </a:lnTo>
                              <a:lnTo>
                                <a:pt x="240" y="135"/>
                              </a:lnTo>
                              <a:lnTo>
                                <a:pt x="174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7" y="0"/>
                              </a:lnTo>
                              <a:lnTo>
                                <a:pt x="145" y="119"/>
                              </a:lnTo>
                              <a:lnTo>
                                <a:pt x="146" y="123"/>
                              </a:lnTo>
                              <a:lnTo>
                                <a:pt x="144" y="123"/>
                              </a:lnTo>
                              <a:lnTo>
                                <a:pt x="54" y="11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orma libre 43"/>
                      <wps:cNvSpPr>
                        <a:spLocks noEditPoints="1"/>
                      </wps:cNvSpPr>
                      <wps:spPr bwMode="auto">
                        <a:xfrm>
                          <a:off x="388" y="0"/>
                          <a:ext cx="793" cy="275"/>
                        </a:xfrm>
                        <a:custGeom>
                          <a:avLst/>
                          <a:gdLst>
                            <a:gd name="T0" fmla="*/ 761 w 793"/>
                            <a:gd name="T1" fmla="*/ 193 h 275"/>
                            <a:gd name="T2" fmla="*/ 793 w 793"/>
                            <a:gd name="T3" fmla="*/ 267 h 275"/>
                            <a:gd name="T4" fmla="*/ 793 w 793"/>
                            <a:gd name="T5" fmla="*/ 267 h 275"/>
                            <a:gd name="T6" fmla="*/ 779 w 793"/>
                            <a:gd name="T7" fmla="*/ 275 h 275"/>
                            <a:gd name="T8" fmla="*/ 624 w 793"/>
                            <a:gd name="T9" fmla="*/ 275 h 275"/>
                            <a:gd name="T10" fmla="*/ 761 w 793"/>
                            <a:gd name="T11" fmla="*/ 193 h 275"/>
                            <a:gd name="T12" fmla="*/ 761 w 793"/>
                            <a:gd name="T13" fmla="*/ 193 h 275"/>
                            <a:gd name="T14" fmla="*/ 696 w 793"/>
                            <a:gd name="T15" fmla="*/ 48 h 275"/>
                            <a:gd name="T16" fmla="*/ 729 w 793"/>
                            <a:gd name="T17" fmla="*/ 121 h 275"/>
                            <a:gd name="T18" fmla="*/ 728 w 793"/>
                            <a:gd name="T19" fmla="*/ 121 h 275"/>
                            <a:gd name="T20" fmla="*/ 468 w 793"/>
                            <a:gd name="T21" fmla="*/ 275 h 275"/>
                            <a:gd name="T22" fmla="*/ 312 w 793"/>
                            <a:gd name="T23" fmla="*/ 275 h 275"/>
                            <a:gd name="T24" fmla="*/ 696 w 793"/>
                            <a:gd name="T25" fmla="*/ 48 h 275"/>
                            <a:gd name="T26" fmla="*/ 696 w 793"/>
                            <a:gd name="T27" fmla="*/ 48 h 275"/>
                            <a:gd name="T28" fmla="*/ 466 w 793"/>
                            <a:gd name="T29" fmla="*/ 0 h 275"/>
                            <a:gd name="T30" fmla="*/ 622 w 793"/>
                            <a:gd name="T31" fmla="*/ 0 h 275"/>
                            <a:gd name="T32" fmla="*/ 156 w 793"/>
                            <a:gd name="T33" fmla="*/ 275 h 275"/>
                            <a:gd name="T34" fmla="*/ 0 w 793"/>
                            <a:gd name="T35" fmla="*/ 275 h 275"/>
                            <a:gd name="T36" fmla="*/ 466 w 793"/>
                            <a:gd name="T3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93" h="275">
                              <a:moveTo>
                                <a:pt x="761" y="193"/>
                              </a:moveTo>
                              <a:lnTo>
                                <a:pt x="793" y="267"/>
                              </a:lnTo>
                              <a:lnTo>
                                <a:pt x="793" y="267"/>
                              </a:lnTo>
                              <a:lnTo>
                                <a:pt x="779" y="275"/>
                              </a:lnTo>
                              <a:lnTo>
                                <a:pt x="624" y="275"/>
                              </a:lnTo>
                              <a:lnTo>
                                <a:pt x="761" y="193"/>
                              </a:lnTo>
                              <a:lnTo>
                                <a:pt x="761" y="193"/>
                              </a:lnTo>
                              <a:close/>
                              <a:moveTo>
                                <a:pt x="696" y="48"/>
                              </a:moveTo>
                              <a:lnTo>
                                <a:pt x="729" y="121"/>
                              </a:lnTo>
                              <a:lnTo>
                                <a:pt x="728" y="121"/>
                              </a:lnTo>
                              <a:lnTo>
                                <a:pt x="468" y="275"/>
                              </a:lnTo>
                              <a:lnTo>
                                <a:pt x="312" y="275"/>
                              </a:lnTo>
                              <a:lnTo>
                                <a:pt x="696" y="48"/>
                              </a:lnTo>
                              <a:lnTo>
                                <a:pt x="696" y="48"/>
                              </a:lnTo>
                              <a:close/>
                              <a:moveTo>
                                <a:pt x="466" y="0"/>
                              </a:moveTo>
                              <a:lnTo>
                                <a:pt x="622" y="0"/>
                              </a:lnTo>
                              <a:lnTo>
                                <a:pt x="156" y="275"/>
                              </a:lnTo>
                              <a:lnTo>
                                <a:pt x="0" y="275"/>
                              </a:lnTo>
                              <a:lnTo>
                                <a:pt x="466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4ABC665C" id="Grupo 4" o:spid="_x0000_s1026" alt="Diseño de gráfico de pie de página con rectángulos grises en diversos ángulos" style="position:absolute;margin-left:0;margin-top:0;width:520.75pt;height:35.7pt;z-index:251660288;mso-width-percent:877;mso-height-percent:45;mso-top-percent:905;mso-position-horizontal:center;mso-position-horizontal-relative:page;mso-position-vertical-relative:page;mso-width-percent:877;mso-height-percent:45;mso-top-percent:905" coordsize="4354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">
              <o:lock v:ext="edit" aspectratio="t"/>
              <v:shape id="Forma libre 35" o:spid="_x0000_s1027" style="position:absolute;width:852;height:275;visibility:visible;mso-wrap-style:square;v-text-anchor:top" coordsize="852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" path="m784,r68,l784,40,784,xm627,r78,l705,85r-78,47l627,xm468,r80,l548,179r-80,47l468,xm311,r79,l390,271r-5,4l311,275,311,xm154,r79,l233,275r-79,l154,xm,l76,r,275l,275,,xe" fillcolor="#d8d8d8 [2732]" strokecolor="#d8d8d8 [2732]" strokeweight="0">
                <v:path arrowok="t" o:connecttype="custom" o:connectlocs="784,0;852,0;784,40;784,0;627,0;705,0;705,85;627,132;627,0;468,0;548,0;548,179;468,226;468,0;311,0;390,0;390,271;385,275;311,275;311,0;154,0;233,0;233,275;154,275;154,0;0,0;76,0;76,275;0,275;0,0" o:connectangles="0,0,0,0,0,0,0,0,0,0,0,0,0,0,0,0,0,0,0,0,0,0,0,0,0,0,0,0,0,0"/>
                <o:lock v:ext="edit" verticies="t"/>
              </v:shape>
              <v:shape id="Forma libre 36" o:spid="_x0000_s1028" style="position:absolute;left:1063;width:2061;height:275;visibility:visible;mso-wrap-style:square;v-text-anchor:top" coordsize="206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" path="m1980,168r81,11l2008,254r-38,-85l1981,171r-1,-3xm1794,144r83,11l1931,275r-87,l1787,145r8,2l1794,144xm1606,119r89,12l1758,275r-86,l1605,123r2,l1606,119xm1422,99r92,12l1512,107r,l1586,275r-86,l1422,99xm1239,75r92,12l1413,275r-86,l1239,75xm1056,49r91,12l1241,275r-86,l1056,49xm872,25r92,12l1069,275r-86,l872,25xm690,r91,12l896,275r-86,l690,xm517,r86,l724,275r-85,l517,xm345,r86,l553,275r-86,l345,xm172,r87,l379,275r-85,l172,xm,l86,,208,275r-86,l118,267r,l86,193r,l53,121r1,l21,48r,l,xe" fillcolor="#d8d8d8 [2732]" strokecolor="#d8d8d8 [2732]" strokeweight="0">
                <v:path arrowok="t" o:connecttype="custom" o:connectlocs="2061,179;1970,169;1980,168;1877,155;1844,275;1795,147;1606,119;1758,275;1605,123;1606,119;1514,111;1512,107;1500,275;1239,75;1413,275;1239,75;1147,61;1155,275;872,25;1069,275;872,25;781,12;810,275;517,0;724,275;517,0;431,0;467,275;172,0;379,275;172,0;86,0;122,275;118,267;86,193;54,121;21,48" o:connectangles="0,0,0,0,0,0,0,0,0,0,0,0,0,0,0,0,0,0,0,0,0,0,0,0,0,0,0,0,0,0,0,0,0,0,0,0,0"/>
                <o:lock v:ext="edit" verticies="t"/>
              </v:shape>
              <v:shape id="Forma libre 37" o:spid="_x0000_s1029" style="position:absolute;left:3059;top:183;width:75;height:92;visibility:visible;mso-wrap-style:square;v-text-anchor:top" coordsize="75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" path="m65,l75,92,,92,65,xe" fillcolor="#d8d8d8 [2732]" strokecolor="#d8d8d8 [2732]" strokeweight="0">
                <v:path arrowok="t" o:connecttype="custom" o:connectlocs="65,0;75,92;0,92;65,0" o:connectangles="0,0,0,0"/>
              </v:shape>
              <v:shape id="Forma libre 38" o:spid="_x0000_s1030" style="position:absolute;left:3126;top:179;width:659;height:96;visibility:visible;mso-wrap-style:square;v-text-anchor:top" coordsize="659,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" path="m643,84r16,3l659,87r-2,9l644,96,643,84xm483,63r79,10l565,96r-79,l483,63xm322,43r63,8l386,52r16,1l406,96r-78,l322,43xm162,21r37,6l199,28r42,5l249,96r-79,l162,21xm,l11,1r1,3l81,12r9,84l11,96,,xe" fillcolor="#d8d8d8 [2732]" strokecolor="#d8d8d8 [2732]" strokeweight="0">
                <v:path arrowok="t" o:connecttype="custom" o:connectlocs="643,84;659,87;659,87;657,96;644,96;643,84;483,63;562,73;565,96;486,96;483,63;322,43;385,51;386,52;402,53;406,96;328,96;322,43;162,21;199,27;199,28;241,33;249,96;170,96;162,21;0,0;11,1;12,4;81,12;90,96;11,96;0,0" o:connectangles="0,0,0,0,0,0,0,0,0,0,0,0,0,0,0,0,0,0,0,0,0,0,0,0,0,0,0,0,0,0,0,0"/>
                <o:lock v:ext="edit" verticies="t"/>
              </v:shape>
              <v:shape id="Forma libre 39" o:spid="_x0000_s1031" style="position:absolute;left:3786;top:267;width:12;height:8;visibility:visible;mso-wrap-style:square;v-text-anchor:top" coordsize="12,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" path="m1,l12,8,,8,1,xe" fillcolor="#d8d8d8 [2732]" strokecolor="#d8d8d8 [2732]" strokeweight="0">
                <v:path arrowok="t" o:connecttype="custom" o:connectlocs="1,0;12,8;0,8;1,0" o:connectangles="0,0,0,0"/>
              </v:shape>
              <v:shape id="Forma libre 40" o:spid="_x0000_s1032" style="position:absolute;left:3483;width:871;height:275;visibility:visible;mso-wrap-style:square;v-text-anchor:top" coordsize="8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" path="m871,157r,2l841,275r-122,l871,157xm816,r55,l871,57,590,275r-130,l816,xm557,l686,,331,275r-13,l259,230,557,xm298,l427,,195,180,130,129,298,xm39,l168,,65,80,,29,39,xe" fillcolor="#d8d8d8 [2732]" strokecolor="#d8d8d8 [2732]" strokeweight="0">
                <v:path arrowok="t" o:connecttype="custom" o:connectlocs="871,157;871,159;841,275;719,275;871,157;816,0;871,0;871,57;590,275;460,275;816,0;557,0;686,0;331,275;318,275;259,230;557,0;298,0;427,0;195,180;130,129;298,0;39,0;168,0;65,80;0,29;39,0" o:connectangles="0,0,0,0,0,0,0,0,0,0,0,0,0,0,0,0,0,0,0,0,0,0,0,0,0,0,0"/>
                <o:lock v:ext="edit" verticies="t"/>
              </v:shape>
              <v:shape id="Forma libre 41" o:spid="_x0000_s1033" style="position:absolute;left:1750;width:827;height:111;visibility:visible;mso-wrap-style:square;v-text-anchor:top" coordsize="827,1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" path="m,l597,,786,25r39,82l827,111,735,99,644,87,552,75,460,61,369,49,277,37,185,25,94,12,3,,,xe" fillcolor="#d8d8d8 [2732]" strokecolor="#d8d8d8 [2732]" strokeweight="0">
                <v:path arrowok="t" o:connecttype="custom" o:connectlocs="0,0;597,0;786,25;825,107;827,111;735,99;644,87;552,75;460,61;369,49;277,37;185,25;94,12;3,0;0,0" o:connectangles="0,0,0,0,0,0,0,0,0,0,0,0,0,0,0"/>
              </v:shape>
              <v:shape id="Forma libre 42" o:spid="_x0000_s1034" style="position:absolute;left:2524;width:1261;height:266;visibility:visible;mso-wrap-style:square;v-text-anchor:top" coordsize="1261,2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" path="m1131,164r130,102l1261,266r-16,-3l1175,254r-44,-90xm876,r44,l990,54r91,189l1004,232r-16,-1l987,230,876,xm700,r89,l895,219r-52,-7l801,207r,-1l700,xm526,r87,l708,195r-25,-4l614,183r-1,-3l526,xm350,r87,l519,168r1,3l509,169,427,159,350,xm174,r89,l333,144r1,3l326,145,240,135,174,xm,l87,r58,119l146,123r-2,l54,111,,xe" fillcolor="#d8d8d8 [2732]" strokecolor="#d8d8d8 [2732]" strokeweight="0">
                <v:path arrowok="t" o:connecttype="custom" o:connectlocs="1131,164;1261,266;1261,266;1245,263;1175,254;1131,164;876,0;920,0;990,54;1081,243;1004,232;988,231;987,230;876,0;700,0;789,0;895,219;843,212;801,207;801,206;700,0;526,0;613,0;708,195;683,191;614,183;613,180;526,0;350,0;437,0;519,168;520,171;509,169;427,159;350,0;174,0;263,0;333,144;334,147;326,145;240,135;174,0;0,0;87,0;145,119;146,123;144,123;54,111;0,0" o:connectangles="0,0,0,0,0,0,0,0,0,0,0,0,0,0,0,0,0,0,0,0,0,0,0,0,0,0,0,0,0,0,0,0,0,0,0,0,0,0,0,0,0,0,0,0,0,0,0,0,0"/>
                <o:lock v:ext="edit" verticies="t"/>
              </v:shape>
              <v:shape id="Forma libre 43" o:spid="_x0000_s1035" style="position:absolute;left:388;width:793;height:275;visibility:visible;mso-wrap-style:square;v-text-anchor:top" coordsize="79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" path="m761,193r32,74l793,267r-14,8l624,275,761,193r,xm696,48r33,73l728,121,468,275r-156,l696,48r,xm466,l622,,156,275,,275,466,xe" fillcolor="#d8d8d8 [2732]" strokecolor="#d8d8d8 [2732]" strokeweight="0">
                <v:path arrowok="t" o:connecttype="custom" o:connectlocs="761,193;793,267;793,267;779,275;624,275;761,193;761,193;696,48;729,121;728,121;468,275;312,275;696,48;696,48;466,0;622,0;156,275;0,275;466,0" o:connectangles="0,0,0,0,0,0,0,0,0,0,0,0,0,0,0,0,0,0,0"/>
                <o:lock v:ext="edit" verticies="t"/>
              </v:shape>
              <w10:wrap anchorx="page" anchory="page"/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23C" w:rsidRDefault="00D6023C" w:rsidP="003856C9">
      <w:pPr>
        <w:spacing w:after="0" w:line="240" w:lineRule="auto"/>
      </w:pPr>
      <w:r>
        <w:separator/>
      </w:r>
    </w:p>
  </w:footnote>
  <w:footnote w:type="continuationSeparator" w:id="0">
    <w:p w:rsidR="00D6023C" w:rsidRDefault="00D6023C" w:rsidP="00385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56C9" w:rsidRDefault="007C167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5408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613525" cy="462915"/>
              <wp:effectExtent l="0" t="0" r="0" b="0"/>
              <wp:wrapNone/>
              <wp:docPr id="56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3525" cy="462915"/>
                        <a:chOff x="0" y="0"/>
                        <a:chExt cx="4329" cy="275"/>
                      </a:xfrm>
                    </wpg:grpSpPr>
                    <wps:wsp>
                      <wps:cNvPr id="57" name="Forma libre 57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8" name="Forma libre 58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9" name="Forma libre 59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0" name="Forma libre 60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1" name="Forma libre 61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2" name="Forma libre 62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3" name="Forma libre 63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4" name="Forma libre 64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5" name="Forma libre 65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66" name="Forma libre 66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7F54E157" id="Grupo 17" o:spid="_x0000_s1026" alt="Diseño de gráfico de encabezado con rectángulos grises en diversos ángulos" style="position:absolute;margin-left:0;margin-top:0;width:520.75pt;height:36.45pt;z-index:251665408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w8smvhYAAN2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">
              <o:lock v:ext="edit" aspectratio="t"/>
              <v:shape id="Forma libre 57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58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59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60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61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62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63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64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65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66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79BB" w:rsidRDefault="007C1676">
    <w:pPr>
      <w:pStyle w:val="Encabezado"/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251663360" behindDoc="0" locked="1" layoutInCell="1" allowOverlap="1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4300</wp14:pctPosVOffset>
                  </wp:positionV>
                </mc:Choice>
                <mc:Fallback>
                  <wp:positionV relativeFrom="page">
                    <wp:posOffset>459740</wp:posOffset>
                  </wp:positionV>
                </mc:Fallback>
              </mc:AlternateContent>
              <wp:extent cx="6613525" cy="462915"/>
              <wp:effectExtent l="0" t="0" r="0" b="0"/>
              <wp:wrapNone/>
              <wp:docPr id="45" name="Grupo 17" descr="Diseño de gráfico de encabezado con rectángulos grises en diversos ángulos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 noChangeAspect="1"/>
                    </wpg:cNvGrpSpPr>
                    <wpg:grpSpPr bwMode="auto">
                      <a:xfrm>
                        <a:off x="0" y="0"/>
                        <a:ext cx="6613525" cy="462915"/>
                        <a:chOff x="0" y="0"/>
                        <a:chExt cx="4329" cy="275"/>
                      </a:xfrm>
                    </wpg:grpSpPr>
                    <wps:wsp>
                      <wps:cNvPr id="46" name="Forma libre 46"/>
                      <wps:cNvSpPr>
                        <a:spLocks noEditPoints="1"/>
                      </wps:cNvSpPr>
                      <wps:spPr bwMode="auto">
                        <a:xfrm>
                          <a:off x="0" y="0"/>
                          <a:ext cx="1024" cy="275"/>
                        </a:xfrm>
                        <a:custGeom>
                          <a:avLst/>
                          <a:gdLst>
                            <a:gd name="T0" fmla="*/ 944 w 1024"/>
                            <a:gd name="T1" fmla="*/ 191 h 275"/>
                            <a:gd name="T2" fmla="*/ 1018 w 1024"/>
                            <a:gd name="T3" fmla="*/ 236 h 275"/>
                            <a:gd name="T4" fmla="*/ 1022 w 1024"/>
                            <a:gd name="T5" fmla="*/ 239 h 275"/>
                            <a:gd name="T6" fmla="*/ 1024 w 1024"/>
                            <a:gd name="T7" fmla="*/ 240 h 275"/>
                            <a:gd name="T8" fmla="*/ 963 w 1024"/>
                            <a:gd name="T9" fmla="*/ 275 h 275"/>
                            <a:gd name="T10" fmla="*/ 944 w 1024"/>
                            <a:gd name="T11" fmla="*/ 275 h 275"/>
                            <a:gd name="T12" fmla="*/ 944 w 1024"/>
                            <a:gd name="T13" fmla="*/ 191 h 275"/>
                            <a:gd name="T14" fmla="*/ 787 w 1024"/>
                            <a:gd name="T15" fmla="*/ 93 h 275"/>
                            <a:gd name="T16" fmla="*/ 866 w 1024"/>
                            <a:gd name="T17" fmla="*/ 143 h 275"/>
                            <a:gd name="T18" fmla="*/ 866 w 1024"/>
                            <a:gd name="T19" fmla="*/ 275 h 275"/>
                            <a:gd name="T20" fmla="*/ 787 w 1024"/>
                            <a:gd name="T21" fmla="*/ 275 h 275"/>
                            <a:gd name="T22" fmla="*/ 787 w 1024"/>
                            <a:gd name="T23" fmla="*/ 93 h 275"/>
                            <a:gd name="T24" fmla="*/ 630 w 1024"/>
                            <a:gd name="T25" fmla="*/ 0 h 275"/>
                            <a:gd name="T26" fmla="*/ 635 w 1024"/>
                            <a:gd name="T27" fmla="*/ 0 h 275"/>
                            <a:gd name="T28" fmla="*/ 709 w 1024"/>
                            <a:gd name="T29" fmla="*/ 45 h 275"/>
                            <a:gd name="T30" fmla="*/ 709 w 1024"/>
                            <a:gd name="T31" fmla="*/ 275 h 275"/>
                            <a:gd name="T32" fmla="*/ 630 w 1024"/>
                            <a:gd name="T33" fmla="*/ 275 h 275"/>
                            <a:gd name="T34" fmla="*/ 630 w 1024"/>
                            <a:gd name="T35" fmla="*/ 0 h 275"/>
                            <a:gd name="T36" fmla="*/ 472 w 1024"/>
                            <a:gd name="T37" fmla="*/ 0 h 275"/>
                            <a:gd name="T38" fmla="*/ 550 w 1024"/>
                            <a:gd name="T39" fmla="*/ 0 h 275"/>
                            <a:gd name="T40" fmla="*/ 550 w 1024"/>
                            <a:gd name="T41" fmla="*/ 275 h 275"/>
                            <a:gd name="T42" fmla="*/ 472 w 1024"/>
                            <a:gd name="T43" fmla="*/ 275 h 275"/>
                            <a:gd name="T44" fmla="*/ 472 w 1024"/>
                            <a:gd name="T45" fmla="*/ 0 h 275"/>
                            <a:gd name="T46" fmla="*/ 315 w 1024"/>
                            <a:gd name="T47" fmla="*/ 0 h 275"/>
                            <a:gd name="T48" fmla="*/ 393 w 1024"/>
                            <a:gd name="T49" fmla="*/ 0 h 275"/>
                            <a:gd name="T50" fmla="*/ 393 w 1024"/>
                            <a:gd name="T51" fmla="*/ 275 h 275"/>
                            <a:gd name="T52" fmla="*/ 315 w 1024"/>
                            <a:gd name="T53" fmla="*/ 275 h 275"/>
                            <a:gd name="T54" fmla="*/ 315 w 1024"/>
                            <a:gd name="T55" fmla="*/ 0 h 275"/>
                            <a:gd name="T56" fmla="*/ 158 w 1024"/>
                            <a:gd name="T57" fmla="*/ 0 h 275"/>
                            <a:gd name="T58" fmla="*/ 236 w 1024"/>
                            <a:gd name="T59" fmla="*/ 0 h 275"/>
                            <a:gd name="T60" fmla="*/ 236 w 1024"/>
                            <a:gd name="T61" fmla="*/ 275 h 275"/>
                            <a:gd name="T62" fmla="*/ 158 w 1024"/>
                            <a:gd name="T63" fmla="*/ 275 h 275"/>
                            <a:gd name="T64" fmla="*/ 158 w 1024"/>
                            <a:gd name="T65" fmla="*/ 0 h 275"/>
                            <a:gd name="T66" fmla="*/ 0 w 1024"/>
                            <a:gd name="T67" fmla="*/ 0 h 275"/>
                            <a:gd name="T68" fmla="*/ 78 w 1024"/>
                            <a:gd name="T69" fmla="*/ 0 h 275"/>
                            <a:gd name="T70" fmla="*/ 78 w 1024"/>
                            <a:gd name="T71" fmla="*/ 275 h 275"/>
                            <a:gd name="T72" fmla="*/ 0 w 1024"/>
                            <a:gd name="T73" fmla="*/ 275 h 275"/>
                            <a:gd name="T74" fmla="*/ 0 w 10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1024" h="275">
                              <a:moveTo>
                                <a:pt x="944" y="191"/>
                              </a:moveTo>
                              <a:lnTo>
                                <a:pt x="1018" y="236"/>
                              </a:lnTo>
                              <a:lnTo>
                                <a:pt x="1022" y="239"/>
                              </a:lnTo>
                              <a:lnTo>
                                <a:pt x="1024" y="240"/>
                              </a:lnTo>
                              <a:lnTo>
                                <a:pt x="963" y="275"/>
                              </a:lnTo>
                              <a:lnTo>
                                <a:pt x="944" y="275"/>
                              </a:lnTo>
                              <a:lnTo>
                                <a:pt x="944" y="191"/>
                              </a:lnTo>
                              <a:close/>
                              <a:moveTo>
                                <a:pt x="787" y="93"/>
                              </a:moveTo>
                              <a:lnTo>
                                <a:pt x="866" y="143"/>
                              </a:lnTo>
                              <a:lnTo>
                                <a:pt x="866" y="275"/>
                              </a:lnTo>
                              <a:lnTo>
                                <a:pt x="787" y="275"/>
                              </a:lnTo>
                              <a:lnTo>
                                <a:pt x="787" y="93"/>
                              </a:lnTo>
                              <a:close/>
                              <a:moveTo>
                                <a:pt x="630" y="0"/>
                              </a:moveTo>
                              <a:lnTo>
                                <a:pt x="635" y="0"/>
                              </a:lnTo>
                              <a:lnTo>
                                <a:pt x="709" y="45"/>
                              </a:lnTo>
                              <a:lnTo>
                                <a:pt x="709" y="275"/>
                              </a:lnTo>
                              <a:lnTo>
                                <a:pt x="630" y="275"/>
                              </a:lnTo>
                              <a:lnTo>
                                <a:pt x="630" y="0"/>
                              </a:lnTo>
                              <a:close/>
                              <a:moveTo>
                                <a:pt x="472" y="0"/>
                              </a:moveTo>
                              <a:lnTo>
                                <a:pt x="550" y="0"/>
                              </a:lnTo>
                              <a:lnTo>
                                <a:pt x="550" y="275"/>
                              </a:lnTo>
                              <a:lnTo>
                                <a:pt x="472" y="275"/>
                              </a:lnTo>
                              <a:lnTo>
                                <a:pt x="472" y="0"/>
                              </a:lnTo>
                              <a:close/>
                              <a:moveTo>
                                <a:pt x="315" y="0"/>
                              </a:moveTo>
                              <a:lnTo>
                                <a:pt x="393" y="0"/>
                              </a:lnTo>
                              <a:lnTo>
                                <a:pt x="393" y="275"/>
                              </a:lnTo>
                              <a:lnTo>
                                <a:pt x="315" y="275"/>
                              </a:lnTo>
                              <a:lnTo>
                                <a:pt x="315" y="0"/>
                              </a:lnTo>
                              <a:close/>
                              <a:moveTo>
                                <a:pt x="158" y="0"/>
                              </a:moveTo>
                              <a:lnTo>
                                <a:pt x="236" y="0"/>
                              </a:lnTo>
                              <a:lnTo>
                                <a:pt x="236" y="275"/>
                              </a:lnTo>
                              <a:lnTo>
                                <a:pt x="158" y="275"/>
                              </a:lnTo>
                              <a:lnTo>
                                <a:pt x="158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78" y="0"/>
                              </a:lnTo>
                              <a:lnTo>
                                <a:pt x="78" y="275"/>
                              </a:lnTo>
                              <a:lnTo>
                                <a:pt x="0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orma libre 47"/>
                      <wps:cNvSpPr>
                        <a:spLocks noEditPoints="1"/>
                      </wps:cNvSpPr>
                      <wps:spPr bwMode="auto">
                        <a:xfrm>
                          <a:off x="1024" y="240"/>
                          <a:ext cx="252" cy="35"/>
                        </a:xfrm>
                        <a:custGeom>
                          <a:avLst/>
                          <a:gdLst>
                            <a:gd name="T0" fmla="*/ 182 w 252"/>
                            <a:gd name="T1" fmla="*/ 26 h 35"/>
                            <a:gd name="T2" fmla="*/ 252 w 252"/>
                            <a:gd name="T3" fmla="*/ 35 h 35"/>
                            <a:gd name="T4" fmla="*/ 186 w 252"/>
                            <a:gd name="T5" fmla="*/ 35 h 35"/>
                            <a:gd name="T6" fmla="*/ 182 w 252"/>
                            <a:gd name="T7" fmla="*/ 26 h 35"/>
                            <a:gd name="T8" fmla="*/ 0 w 252"/>
                            <a:gd name="T9" fmla="*/ 0 h 35"/>
                            <a:gd name="T10" fmla="*/ 3 w 252"/>
                            <a:gd name="T11" fmla="*/ 2 h 35"/>
                            <a:gd name="T12" fmla="*/ 91 w 252"/>
                            <a:gd name="T13" fmla="*/ 14 h 35"/>
                            <a:gd name="T14" fmla="*/ 100 w 252"/>
                            <a:gd name="T15" fmla="*/ 35 h 35"/>
                            <a:gd name="T16" fmla="*/ 14 w 252"/>
                            <a:gd name="T17" fmla="*/ 35 h 35"/>
                            <a:gd name="T18" fmla="*/ 0 w 252"/>
                            <a:gd name="T19" fmla="*/ 0 h 35"/>
                            <a:gd name="T20" fmla="*/ 0 w 252"/>
                            <a:gd name="T21" fmla="*/ 0 h 35"/>
                            <a:gd name="T22" fmla="*/ 0 w 252"/>
                            <a:gd name="T23" fmla="*/ 0 h 35"/>
                            <a:gd name="T24" fmla="*/ 0 w 252"/>
                            <a:gd name="T25" fmla="*/ 2 h 35"/>
                            <a:gd name="T26" fmla="*/ 0 w 252"/>
                            <a:gd name="T27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252" h="35">
                              <a:moveTo>
                                <a:pt x="182" y="26"/>
                              </a:moveTo>
                              <a:lnTo>
                                <a:pt x="252" y="35"/>
                              </a:lnTo>
                              <a:lnTo>
                                <a:pt x="186" y="35"/>
                              </a:lnTo>
                              <a:lnTo>
                                <a:pt x="182" y="26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3" y="2"/>
                              </a:lnTo>
                              <a:lnTo>
                                <a:pt x="91" y="14"/>
                              </a:lnTo>
                              <a:lnTo>
                                <a:pt x="100" y="35"/>
                              </a:lnTo>
                              <a:lnTo>
                                <a:pt x="14" y="35"/>
                              </a:lnTo>
                              <a:lnTo>
                                <a:pt x="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2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orma libre 48"/>
                      <wps:cNvSpPr>
                        <a:spLocks noEditPoints="1"/>
                      </wps:cNvSpPr>
                      <wps:spPr bwMode="auto">
                        <a:xfrm>
                          <a:off x="3088" y="0"/>
                          <a:ext cx="81" cy="69"/>
                        </a:xfrm>
                        <a:custGeom>
                          <a:avLst/>
                          <a:gdLst>
                            <a:gd name="T0" fmla="*/ 8 w 81"/>
                            <a:gd name="T1" fmla="*/ 69 h 69"/>
                            <a:gd name="T2" fmla="*/ 8 w 81"/>
                            <a:gd name="T3" fmla="*/ 69 h 69"/>
                            <a:gd name="T4" fmla="*/ 8 w 81"/>
                            <a:gd name="T5" fmla="*/ 69 h 69"/>
                            <a:gd name="T6" fmla="*/ 8 w 81"/>
                            <a:gd name="T7" fmla="*/ 69 h 69"/>
                            <a:gd name="T8" fmla="*/ 0 w 81"/>
                            <a:gd name="T9" fmla="*/ 0 h 69"/>
                            <a:gd name="T10" fmla="*/ 80 w 81"/>
                            <a:gd name="T11" fmla="*/ 0 h 69"/>
                            <a:gd name="T12" fmla="*/ 81 w 81"/>
                            <a:gd name="T13" fmla="*/ 13 h 69"/>
                            <a:gd name="T14" fmla="*/ 11 w 81"/>
                            <a:gd name="T15" fmla="*/ 68 h 69"/>
                            <a:gd name="T16" fmla="*/ 8 w 81"/>
                            <a:gd name="T17" fmla="*/ 65 h 69"/>
                            <a:gd name="T18" fmla="*/ 0 w 81"/>
                            <a:gd name="T19" fmla="*/ 0 h 6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81" h="69">
                              <a:moveTo>
                                <a:pt x="8" y="69"/>
                              </a:move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lnTo>
                                <a:pt x="8" y="69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0" y="0"/>
                              </a:lnTo>
                              <a:lnTo>
                                <a:pt x="81" y="13"/>
                              </a:lnTo>
                              <a:lnTo>
                                <a:pt x="11" y="68"/>
                              </a:lnTo>
                              <a:lnTo>
                                <a:pt x="8" y="6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1" name="Forma libre 49"/>
                      <wps:cNvSpPr>
                        <a:spLocks noEditPoints="1"/>
                      </wps:cNvSpPr>
                      <wps:spPr bwMode="auto">
                        <a:xfrm>
                          <a:off x="3096" y="0"/>
                          <a:ext cx="1233" cy="275"/>
                        </a:xfrm>
                        <a:custGeom>
                          <a:avLst/>
                          <a:gdLst>
                            <a:gd name="T0" fmla="*/ 1233 w 1233"/>
                            <a:gd name="T1" fmla="*/ 119 h 275"/>
                            <a:gd name="T2" fmla="*/ 1233 w 1233"/>
                            <a:gd name="T3" fmla="*/ 219 h 275"/>
                            <a:gd name="T4" fmla="*/ 1161 w 1233"/>
                            <a:gd name="T5" fmla="*/ 275 h 275"/>
                            <a:gd name="T6" fmla="*/ 1031 w 1233"/>
                            <a:gd name="T7" fmla="*/ 275 h 275"/>
                            <a:gd name="T8" fmla="*/ 1233 w 1233"/>
                            <a:gd name="T9" fmla="*/ 119 h 275"/>
                            <a:gd name="T10" fmla="*/ 0 w 1233"/>
                            <a:gd name="T11" fmla="*/ 69 h 275"/>
                            <a:gd name="T12" fmla="*/ 0 w 1233"/>
                            <a:gd name="T13" fmla="*/ 69 h 275"/>
                            <a:gd name="T14" fmla="*/ 0 w 1233"/>
                            <a:gd name="T15" fmla="*/ 69 h 275"/>
                            <a:gd name="T16" fmla="*/ 0 w 1233"/>
                            <a:gd name="T17" fmla="*/ 69 h 275"/>
                            <a:gd name="T18" fmla="*/ 1128 w 1233"/>
                            <a:gd name="T19" fmla="*/ 0 h 275"/>
                            <a:gd name="T20" fmla="*/ 1233 w 1233"/>
                            <a:gd name="T21" fmla="*/ 0 h 275"/>
                            <a:gd name="T22" fmla="*/ 1233 w 1233"/>
                            <a:gd name="T23" fmla="*/ 18 h 275"/>
                            <a:gd name="T24" fmla="*/ 900 w 1233"/>
                            <a:gd name="T25" fmla="*/ 275 h 275"/>
                            <a:gd name="T26" fmla="*/ 771 w 1233"/>
                            <a:gd name="T27" fmla="*/ 275 h 275"/>
                            <a:gd name="T28" fmla="*/ 1128 w 1233"/>
                            <a:gd name="T29" fmla="*/ 0 h 275"/>
                            <a:gd name="T30" fmla="*/ 869 w 1233"/>
                            <a:gd name="T31" fmla="*/ 0 h 275"/>
                            <a:gd name="T32" fmla="*/ 998 w 1233"/>
                            <a:gd name="T33" fmla="*/ 0 h 275"/>
                            <a:gd name="T34" fmla="*/ 641 w 1233"/>
                            <a:gd name="T35" fmla="*/ 275 h 275"/>
                            <a:gd name="T36" fmla="*/ 512 w 1233"/>
                            <a:gd name="T37" fmla="*/ 275 h 275"/>
                            <a:gd name="T38" fmla="*/ 869 w 1233"/>
                            <a:gd name="T39" fmla="*/ 0 h 275"/>
                            <a:gd name="T40" fmla="*/ 609 w 1233"/>
                            <a:gd name="T41" fmla="*/ 0 h 275"/>
                            <a:gd name="T42" fmla="*/ 739 w 1233"/>
                            <a:gd name="T43" fmla="*/ 0 h 275"/>
                            <a:gd name="T44" fmla="*/ 382 w 1233"/>
                            <a:gd name="T45" fmla="*/ 275 h 275"/>
                            <a:gd name="T46" fmla="*/ 268 w 1233"/>
                            <a:gd name="T47" fmla="*/ 275 h 275"/>
                            <a:gd name="T48" fmla="*/ 261 w 1233"/>
                            <a:gd name="T49" fmla="*/ 270 h 275"/>
                            <a:gd name="T50" fmla="*/ 609 w 1233"/>
                            <a:gd name="T51" fmla="*/ 0 h 275"/>
                            <a:gd name="T52" fmla="*/ 349 w 1233"/>
                            <a:gd name="T53" fmla="*/ 0 h 275"/>
                            <a:gd name="T54" fmla="*/ 480 w 1233"/>
                            <a:gd name="T55" fmla="*/ 0 h 275"/>
                            <a:gd name="T56" fmla="*/ 196 w 1233"/>
                            <a:gd name="T57" fmla="*/ 219 h 275"/>
                            <a:gd name="T58" fmla="*/ 142 w 1233"/>
                            <a:gd name="T59" fmla="*/ 177 h 275"/>
                            <a:gd name="T60" fmla="*/ 139 w 1233"/>
                            <a:gd name="T61" fmla="*/ 173 h 275"/>
                            <a:gd name="T62" fmla="*/ 132 w 1233"/>
                            <a:gd name="T63" fmla="*/ 168 h 275"/>
                            <a:gd name="T64" fmla="*/ 349 w 1233"/>
                            <a:gd name="T65" fmla="*/ 0 h 275"/>
                            <a:gd name="T66" fmla="*/ 90 w 1233"/>
                            <a:gd name="T67" fmla="*/ 0 h 275"/>
                            <a:gd name="T68" fmla="*/ 220 w 1233"/>
                            <a:gd name="T69" fmla="*/ 0 h 275"/>
                            <a:gd name="T70" fmla="*/ 68 w 1233"/>
                            <a:gd name="T71" fmla="*/ 117 h 275"/>
                            <a:gd name="T72" fmla="*/ 3 w 1233"/>
                            <a:gd name="T73" fmla="*/ 68 h 275"/>
                            <a:gd name="T74" fmla="*/ 73 w 1233"/>
                            <a:gd name="T75" fmla="*/ 13 h 275"/>
                            <a:gd name="T76" fmla="*/ 90 w 1233"/>
                            <a:gd name="T77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</a:cxnLst>
                          <a:rect l="0" t="0" r="r" b="b"/>
                          <a:pathLst>
                            <a:path w="1233" h="275">
                              <a:moveTo>
                                <a:pt x="1233" y="119"/>
                              </a:moveTo>
                              <a:lnTo>
                                <a:pt x="1233" y="219"/>
                              </a:lnTo>
                              <a:lnTo>
                                <a:pt x="1161" y="275"/>
                              </a:lnTo>
                              <a:lnTo>
                                <a:pt x="1031" y="275"/>
                              </a:lnTo>
                              <a:lnTo>
                                <a:pt x="1233" y="119"/>
                              </a:lnTo>
                              <a:close/>
                              <a:moveTo>
                                <a:pt x="0" y="69"/>
                              </a:move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lnTo>
                                <a:pt x="0" y="69"/>
                              </a:lnTo>
                              <a:close/>
                              <a:moveTo>
                                <a:pt x="1128" y="0"/>
                              </a:moveTo>
                              <a:lnTo>
                                <a:pt x="1233" y="0"/>
                              </a:lnTo>
                              <a:lnTo>
                                <a:pt x="1233" y="18"/>
                              </a:lnTo>
                              <a:lnTo>
                                <a:pt x="900" y="275"/>
                              </a:lnTo>
                              <a:lnTo>
                                <a:pt x="771" y="275"/>
                              </a:lnTo>
                              <a:lnTo>
                                <a:pt x="1128" y="0"/>
                              </a:lnTo>
                              <a:close/>
                              <a:moveTo>
                                <a:pt x="869" y="0"/>
                              </a:moveTo>
                              <a:lnTo>
                                <a:pt x="998" y="0"/>
                              </a:lnTo>
                              <a:lnTo>
                                <a:pt x="641" y="275"/>
                              </a:lnTo>
                              <a:lnTo>
                                <a:pt x="512" y="275"/>
                              </a:lnTo>
                              <a:lnTo>
                                <a:pt x="869" y="0"/>
                              </a:lnTo>
                              <a:close/>
                              <a:moveTo>
                                <a:pt x="609" y="0"/>
                              </a:moveTo>
                              <a:lnTo>
                                <a:pt x="739" y="0"/>
                              </a:lnTo>
                              <a:lnTo>
                                <a:pt x="382" y="275"/>
                              </a:lnTo>
                              <a:lnTo>
                                <a:pt x="268" y="275"/>
                              </a:lnTo>
                              <a:lnTo>
                                <a:pt x="261" y="270"/>
                              </a:lnTo>
                              <a:lnTo>
                                <a:pt x="609" y="0"/>
                              </a:lnTo>
                              <a:close/>
                              <a:moveTo>
                                <a:pt x="349" y="0"/>
                              </a:moveTo>
                              <a:lnTo>
                                <a:pt x="480" y="0"/>
                              </a:lnTo>
                              <a:lnTo>
                                <a:pt x="196" y="219"/>
                              </a:lnTo>
                              <a:lnTo>
                                <a:pt x="142" y="177"/>
                              </a:lnTo>
                              <a:lnTo>
                                <a:pt x="139" y="173"/>
                              </a:lnTo>
                              <a:lnTo>
                                <a:pt x="132" y="168"/>
                              </a:lnTo>
                              <a:lnTo>
                                <a:pt x="349" y="0"/>
                              </a:lnTo>
                              <a:close/>
                              <a:moveTo>
                                <a:pt x="90" y="0"/>
                              </a:moveTo>
                              <a:lnTo>
                                <a:pt x="220" y="0"/>
                              </a:lnTo>
                              <a:lnTo>
                                <a:pt x="68" y="117"/>
                              </a:lnTo>
                              <a:lnTo>
                                <a:pt x="3" y="68"/>
                              </a:lnTo>
                              <a:lnTo>
                                <a:pt x="73" y="13"/>
                              </a:lnTo>
                              <a:lnTo>
                                <a:pt x="9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0" name="Forma libre 50"/>
                      <wps:cNvSpPr>
                        <a:spLocks noEditPoints="1"/>
                      </wps:cNvSpPr>
                      <wps:spPr bwMode="auto">
                        <a:xfrm>
                          <a:off x="635" y="0"/>
                          <a:ext cx="387" cy="239"/>
                        </a:xfrm>
                        <a:custGeom>
                          <a:avLst/>
                          <a:gdLst>
                            <a:gd name="T0" fmla="*/ 301 w 387"/>
                            <a:gd name="T1" fmla="*/ 0 h 239"/>
                            <a:gd name="T2" fmla="*/ 328 w 387"/>
                            <a:gd name="T3" fmla="*/ 0 h 239"/>
                            <a:gd name="T4" fmla="*/ 332 w 387"/>
                            <a:gd name="T5" fmla="*/ 18 h 239"/>
                            <a:gd name="T6" fmla="*/ 301 w 387"/>
                            <a:gd name="T7" fmla="*/ 0 h 239"/>
                            <a:gd name="T8" fmla="*/ 0 w 387"/>
                            <a:gd name="T9" fmla="*/ 0 h 239"/>
                            <a:gd name="T10" fmla="*/ 151 w 387"/>
                            <a:gd name="T11" fmla="*/ 0 h 239"/>
                            <a:gd name="T12" fmla="*/ 361 w 387"/>
                            <a:gd name="T13" fmla="*/ 129 h 239"/>
                            <a:gd name="T14" fmla="*/ 365 w 387"/>
                            <a:gd name="T15" fmla="*/ 148 h 239"/>
                            <a:gd name="T16" fmla="*/ 365 w 387"/>
                            <a:gd name="T17" fmla="*/ 148 h 239"/>
                            <a:gd name="T18" fmla="*/ 387 w 387"/>
                            <a:gd name="T19" fmla="*/ 239 h 239"/>
                            <a:gd name="T20" fmla="*/ 383 w 387"/>
                            <a:gd name="T21" fmla="*/ 236 h 239"/>
                            <a:gd name="T22" fmla="*/ 309 w 387"/>
                            <a:gd name="T23" fmla="*/ 191 h 239"/>
                            <a:gd name="T24" fmla="*/ 231 w 387"/>
                            <a:gd name="T25" fmla="*/ 143 h 239"/>
                            <a:gd name="T26" fmla="*/ 152 w 387"/>
                            <a:gd name="T27" fmla="*/ 93 h 239"/>
                            <a:gd name="T28" fmla="*/ 74 w 387"/>
                            <a:gd name="T29" fmla="*/ 45 h 239"/>
                            <a:gd name="T30" fmla="*/ 0 w 387"/>
                            <a:gd name="T31" fmla="*/ 0 h 23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387" h="239">
                              <a:moveTo>
                                <a:pt x="301" y="0"/>
                              </a:moveTo>
                              <a:lnTo>
                                <a:pt x="328" y="0"/>
                              </a:lnTo>
                              <a:lnTo>
                                <a:pt x="332" y="18"/>
                              </a:lnTo>
                              <a:lnTo>
                                <a:pt x="301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151" y="0"/>
                              </a:lnTo>
                              <a:lnTo>
                                <a:pt x="361" y="129"/>
                              </a:lnTo>
                              <a:lnTo>
                                <a:pt x="365" y="148"/>
                              </a:lnTo>
                              <a:lnTo>
                                <a:pt x="365" y="148"/>
                              </a:lnTo>
                              <a:lnTo>
                                <a:pt x="387" y="239"/>
                              </a:lnTo>
                              <a:lnTo>
                                <a:pt x="383" y="236"/>
                              </a:lnTo>
                              <a:lnTo>
                                <a:pt x="309" y="191"/>
                              </a:lnTo>
                              <a:lnTo>
                                <a:pt x="231" y="143"/>
                              </a:lnTo>
                              <a:lnTo>
                                <a:pt x="152" y="93"/>
                              </a:lnTo>
                              <a:lnTo>
                                <a:pt x="74" y="4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1" name="Forma libre 51"/>
                      <wps:cNvSpPr>
                        <a:spLocks noEditPoints="1"/>
                      </wps:cNvSpPr>
                      <wps:spPr bwMode="auto">
                        <a:xfrm>
                          <a:off x="1024" y="0"/>
                          <a:ext cx="1471" cy="275"/>
                        </a:xfrm>
                        <a:custGeom>
                          <a:avLst/>
                          <a:gdLst>
                            <a:gd name="T0" fmla="*/ 63 w 1471"/>
                            <a:gd name="T1" fmla="*/ 169 h 275"/>
                            <a:gd name="T2" fmla="*/ 848 w 1471"/>
                            <a:gd name="T3" fmla="*/ 275 h 275"/>
                            <a:gd name="T4" fmla="*/ 252 w 1471"/>
                            <a:gd name="T5" fmla="*/ 275 h 275"/>
                            <a:gd name="T6" fmla="*/ 182 w 1471"/>
                            <a:gd name="T7" fmla="*/ 266 h 275"/>
                            <a:gd name="T8" fmla="*/ 91 w 1471"/>
                            <a:gd name="T9" fmla="*/ 254 h 275"/>
                            <a:gd name="T10" fmla="*/ 3 w 1471"/>
                            <a:gd name="T11" fmla="*/ 242 h 275"/>
                            <a:gd name="T12" fmla="*/ 0 w 1471"/>
                            <a:gd name="T13" fmla="*/ 240 h 275"/>
                            <a:gd name="T14" fmla="*/ 0 w 1471"/>
                            <a:gd name="T15" fmla="*/ 240 h 275"/>
                            <a:gd name="T16" fmla="*/ 0 w 1471"/>
                            <a:gd name="T17" fmla="*/ 240 h 275"/>
                            <a:gd name="T18" fmla="*/ 0 w 1471"/>
                            <a:gd name="T19" fmla="*/ 240 h 275"/>
                            <a:gd name="T20" fmla="*/ 63 w 1471"/>
                            <a:gd name="T21" fmla="*/ 169 h 275"/>
                            <a:gd name="T22" fmla="*/ 191 w 1471"/>
                            <a:gd name="T23" fmla="*/ 26 h 275"/>
                            <a:gd name="T24" fmla="*/ 1431 w 1471"/>
                            <a:gd name="T25" fmla="*/ 192 h 275"/>
                            <a:gd name="T26" fmla="*/ 1471 w 1471"/>
                            <a:gd name="T27" fmla="*/ 275 h 275"/>
                            <a:gd name="T28" fmla="*/ 1444 w 1471"/>
                            <a:gd name="T29" fmla="*/ 275 h 275"/>
                            <a:gd name="T30" fmla="*/ 128 w 1471"/>
                            <a:gd name="T31" fmla="*/ 97 h 275"/>
                            <a:gd name="T32" fmla="*/ 191 w 1471"/>
                            <a:gd name="T33" fmla="*/ 26 h 275"/>
                            <a:gd name="T34" fmla="*/ 593 w 1471"/>
                            <a:gd name="T35" fmla="*/ 0 h 275"/>
                            <a:gd name="T36" fmla="*/ 1189 w 1471"/>
                            <a:gd name="T37" fmla="*/ 0 h 275"/>
                            <a:gd name="T38" fmla="*/ 1348 w 1471"/>
                            <a:gd name="T39" fmla="*/ 21 h 275"/>
                            <a:gd name="T40" fmla="*/ 1389 w 1471"/>
                            <a:gd name="T41" fmla="*/ 107 h 275"/>
                            <a:gd name="T42" fmla="*/ 593 w 1471"/>
                            <a:gd name="T43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1471" h="275">
                              <a:moveTo>
                                <a:pt x="63" y="169"/>
                              </a:moveTo>
                              <a:lnTo>
                                <a:pt x="848" y="275"/>
                              </a:lnTo>
                              <a:lnTo>
                                <a:pt x="252" y="275"/>
                              </a:lnTo>
                              <a:lnTo>
                                <a:pt x="182" y="266"/>
                              </a:lnTo>
                              <a:lnTo>
                                <a:pt x="91" y="254"/>
                              </a:lnTo>
                              <a:lnTo>
                                <a:pt x="3" y="242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0" y="240"/>
                              </a:lnTo>
                              <a:lnTo>
                                <a:pt x="63" y="169"/>
                              </a:lnTo>
                              <a:close/>
                              <a:moveTo>
                                <a:pt x="191" y="26"/>
                              </a:moveTo>
                              <a:lnTo>
                                <a:pt x="1431" y="192"/>
                              </a:lnTo>
                              <a:lnTo>
                                <a:pt x="1471" y="275"/>
                              </a:lnTo>
                              <a:lnTo>
                                <a:pt x="1444" y="275"/>
                              </a:lnTo>
                              <a:lnTo>
                                <a:pt x="128" y="97"/>
                              </a:lnTo>
                              <a:lnTo>
                                <a:pt x="191" y="26"/>
                              </a:lnTo>
                              <a:close/>
                              <a:moveTo>
                                <a:pt x="593" y="0"/>
                              </a:moveTo>
                              <a:lnTo>
                                <a:pt x="1189" y="0"/>
                              </a:lnTo>
                              <a:lnTo>
                                <a:pt x="1348" y="21"/>
                              </a:lnTo>
                              <a:lnTo>
                                <a:pt x="1389" y="107"/>
                              </a:lnTo>
                              <a:lnTo>
                                <a:pt x="593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2" name="Forma libre 52"/>
                      <wps:cNvSpPr>
                        <a:spLocks noEditPoints="1"/>
                      </wps:cNvSpPr>
                      <wps:spPr bwMode="auto">
                        <a:xfrm>
                          <a:off x="2361" y="0"/>
                          <a:ext cx="924" cy="275"/>
                        </a:xfrm>
                        <a:custGeom>
                          <a:avLst/>
                          <a:gdLst>
                            <a:gd name="T0" fmla="*/ 735 w 924"/>
                            <a:gd name="T1" fmla="*/ 65 h 275"/>
                            <a:gd name="T2" fmla="*/ 738 w 924"/>
                            <a:gd name="T3" fmla="*/ 68 h 275"/>
                            <a:gd name="T4" fmla="*/ 803 w 924"/>
                            <a:gd name="T5" fmla="*/ 117 h 275"/>
                            <a:gd name="T6" fmla="*/ 867 w 924"/>
                            <a:gd name="T7" fmla="*/ 168 h 275"/>
                            <a:gd name="T8" fmla="*/ 874 w 924"/>
                            <a:gd name="T9" fmla="*/ 173 h 275"/>
                            <a:gd name="T10" fmla="*/ 877 w 924"/>
                            <a:gd name="T11" fmla="*/ 177 h 275"/>
                            <a:gd name="T12" fmla="*/ 924 w 924"/>
                            <a:gd name="T13" fmla="*/ 275 h 275"/>
                            <a:gd name="T14" fmla="*/ 836 w 924"/>
                            <a:gd name="T15" fmla="*/ 275 h 275"/>
                            <a:gd name="T16" fmla="*/ 735 w 924"/>
                            <a:gd name="T17" fmla="*/ 69 h 275"/>
                            <a:gd name="T18" fmla="*/ 735 w 924"/>
                            <a:gd name="T19" fmla="*/ 69 h 275"/>
                            <a:gd name="T20" fmla="*/ 735 w 924"/>
                            <a:gd name="T21" fmla="*/ 69 h 275"/>
                            <a:gd name="T22" fmla="*/ 735 w 924"/>
                            <a:gd name="T23" fmla="*/ 68 h 275"/>
                            <a:gd name="T24" fmla="*/ 735 w 924"/>
                            <a:gd name="T25" fmla="*/ 68 h 275"/>
                            <a:gd name="T26" fmla="*/ 735 w 924"/>
                            <a:gd name="T27" fmla="*/ 65 h 275"/>
                            <a:gd name="T28" fmla="*/ 735 w 924"/>
                            <a:gd name="T29" fmla="*/ 65 h 275"/>
                            <a:gd name="T30" fmla="*/ 735 w 924"/>
                            <a:gd name="T31" fmla="*/ 65 h 275"/>
                            <a:gd name="T32" fmla="*/ 735 w 924"/>
                            <a:gd name="T33" fmla="*/ 65 h 275"/>
                            <a:gd name="T34" fmla="*/ 735 w 924"/>
                            <a:gd name="T35" fmla="*/ 65 h 275"/>
                            <a:gd name="T36" fmla="*/ 526 w 924"/>
                            <a:gd name="T37" fmla="*/ 0 h 275"/>
                            <a:gd name="T38" fmla="*/ 615 w 924"/>
                            <a:gd name="T39" fmla="*/ 0 h 275"/>
                            <a:gd name="T40" fmla="*/ 748 w 924"/>
                            <a:gd name="T41" fmla="*/ 275 h 275"/>
                            <a:gd name="T42" fmla="*/ 661 w 924"/>
                            <a:gd name="T43" fmla="*/ 275 h 275"/>
                            <a:gd name="T44" fmla="*/ 526 w 924"/>
                            <a:gd name="T45" fmla="*/ 0 h 275"/>
                            <a:gd name="T46" fmla="*/ 352 w 924"/>
                            <a:gd name="T47" fmla="*/ 0 h 275"/>
                            <a:gd name="T48" fmla="*/ 439 w 924"/>
                            <a:gd name="T49" fmla="*/ 0 h 275"/>
                            <a:gd name="T50" fmla="*/ 573 w 924"/>
                            <a:gd name="T51" fmla="*/ 275 h 275"/>
                            <a:gd name="T52" fmla="*/ 485 w 924"/>
                            <a:gd name="T53" fmla="*/ 275 h 275"/>
                            <a:gd name="T54" fmla="*/ 352 w 924"/>
                            <a:gd name="T55" fmla="*/ 0 h 275"/>
                            <a:gd name="T56" fmla="*/ 176 w 924"/>
                            <a:gd name="T57" fmla="*/ 0 h 275"/>
                            <a:gd name="T58" fmla="*/ 263 w 924"/>
                            <a:gd name="T59" fmla="*/ 0 h 275"/>
                            <a:gd name="T60" fmla="*/ 398 w 924"/>
                            <a:gd name="T61" fmla="*/ 275 h 275"/>
                            <a:gd name="T62" fmla="*/ 310 w 924"/>
                            <a:gd name="T63" fmla="*/ 275 h 275"/>
                            <a:gd name="T64" fmla="*/ 176 w 924"/>
                            <a:gd name="T65" fmla="*/ 0 h 275"/>
                            <a:gd name="T66" fmla="*/ 0 w 924"/>
                            <a:gd name="T67" fmla="*/ 0 h 275"/>
                            <a:gd name="T68" fmla="*/ 89 w 924"/>
                            <a:gd name="T69" fmla="*/ 0 h 275"/>
                            <a:gd name="T70" fmla="*/ 222 w 924"/>
                            <a:gd name="T71" fmla="*/ 275 h 275"/>
                            <a:gd name="T72" fmla="*/ 135 w 924"/>
                            <a:gd name="T73" fmla="*/ 275 h 275"/>
                            <a:gd name="T74" fmla="*/ 0 w 924"/>
                            <a:gd name="T75" fmla="*/ 0 h 2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924" h="275">
                              <a:moveTo>
                                <a:pt x="735" y="65"/>
                              </a:moveTo>
                              <a:lnTo>
                                <a:pt x="738" y="68"/>
                              </a:lnTo>
                              <a:lnTo>
                                <a:pt x="803" y="117"/>
                              </a:lnTo>
                              <a:lnTo>
                                <a:pt x="867" y="168"/>
                              </a:lnTo>
                              <a:lnTo>
                                <a:pt x="874" y="173"/>
                              </a:lnTo>
                              <a:lnTo>
                                <a:pt x="877" y="177"/>
                              </a:lnTo>
                              <a:lnTo>
                                <a:pt x="924" y="275"/>
                              </a:lnTo>
                              <a:lnTo>
                                <a:pt x="836" y="275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9"/>
                              </a:lnTo>
                              <a:lnTo>
                                <a:pt x="735" y="68"/>
                              </a:lnTo>
                              <a:lnTo>
                                <a:pt x="735" y="68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735" y="65"/>
                              </a:move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lnTo>
                                <a:pt x="735" y="65"/>
                              </a:lnTo>
                              <a:close/>
                              <a:moveTo>
                                <a:pt x="526" y="0"/>
                              </a:moveTo>
                              <a:lnTo>
                                <a:pt x="615" y="0"/>
                              </a:lnTo>
                              <a:lnTo>
                                <a:pt x="748" y="275"/>
                              </a:lnTo>
                              <a:lnTo>
                                <a:pt x="661" y="275"/>
                              </a:lnTo>
                              <a:lnTo>
                                <a:pt x="526" y="0"/>
                              </a:lnTo>
                              <a:close/>
                              <a:moveTo>
                                <a:pt x="352" y="0"/>
                              </a:moveTo>
                              <a:lnTo>
                                <a:pt x="439" y="0"/>
                              </a:lnTo>
                              <a:lnTo>
                                <a:pt x="573" y="275"/>
                              </a:lnTo>
                              <a:lnTo>
                                <a:pt x="485" y="275"/>
                              </a:lnTo>
                              <a:lnTo>
                                <a:pt x="352" y="0"/>
                              </a:lnTo>
                              <a:close/>
                              <a:moveTo>
                                <a:pt x="176" y="0"/>
                              </a:moveTo>
                              <a:lnTo>
                                <a:pt x="263" y="0"/>
                              </a:lnTo>
                              <a:lnTo>
                                <a:pt x="398" y="275"/>
                              </a:lnTo>
                              <a:lnTo>
                                <a:pt x="310" y="275"/>
                              </a:lnTo>
                              <a:lnTo>
                                <a:pt x="176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89" y="0"/>
                              </a:lnTo>
                              <a:lnTo>
                                <a:pt x="222" y="275"/>
                              </a:lnTo>
                              <a:lnTo>
                                <a:pt x="135" y="275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3" name="Forma libre 53"/>
                      <wps:cNvSpPr>
                        <a:spLocks/>
                      </wps:cNvSpPr>
                      <wps:spPr bwMode="auto">
                        <a:xfrm>
                          <a:off x="3009" y="0"/>
                          <a:ext cx="87" cy="68"/>
                        </a:xfrm>
                        <a:custGeom>
                          <a:avLst/>
                          <a:gdLst>
                            <a:gd name="T0" fmla="*/ 0 w 87"/>
                            <a:gd name="T1" fmla="*/ 0 h 68"/>
                            <a:gd name="T2" fmla="*/ 79 w 87"/>
                            <a:gd name="T3" fmla="*/ 0 h 68"/>
                            <a:gd name="T4" fmla="*/ 87 w 87"/>
                            <a:gd name="T5" fmla="*/ 65 h 68"/>
                            <a:gd name="T6" fmla="*/ 87 w 87"/>
                            <a:gd name="T7" fmla="*/ 68 h 68"/>
                            <a:gd name="T8" fmla="*/ 87 w 87"/>
                            <a:gd name="T9" fmla="*/ 68 h 68"/>
                            <a:gd name="T10" fmla="*/ 0 w 87"/>
                            <a:gd name="T11" fmla="*/ 0 h 6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</a:cxnLst>
                          <a:rect l="0" t="0" r="r" b="b"/>
                          <a:pathLst>
                            <a:path w="87" h="68">
                              <a:moveTo>
                                <a:pt x="0" y="0"/>
                              </a:moveTo>
                              <a:lnTo>
                                <a:pt x="79" y="0"/>
                              </a:lnTo>
                              <a:lnTo>
                                <a:pt x="87" y="65"/>
                              </a:lnTo>
                              <a:lnTo>
                                <a:pt x="87" y="68"/>
                              </a:lnTo>
                              <a:lnTo>
                                <a:pt x="87" y="6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4" name="Forma libre 54"/>
                      <wps:cNvSpPr>
                        <a:spLocks noEditPoints="1"/>
                      </wps:cNvSpPr>
                      <wps:spPr bwMode="auto">
                        <a:xfrm>
                          <a:off x="963" y="0"/>
                          <a:ext cx="276" cy="240"/>
                        </a:xfrm>
                        <a:custGeom>
                          <a:avLst/>
                          <a:gdLst>
                            <a:gd name="T0" fmla="*/ 170 w 276"/>
                            <a:gd name="T1" fmla="*/ 0 h 240"/>
                            <a:gd name="T2" fmla="*/ 276 w 276"/>
                            <a:gd name="T3" fmla="*/ 0 h 240"/>
                            <a:gd name="T4" fmla="*/ 252 w 276"/>
                            <a:gd name="T5" fmla="*/ 26 h 240"/>
                            <a:gd name="T6" fmla="*/ 189 w 276"/>
                            <a:gd name="T7" fmla="*/ 97 h 240"/>
                            <a:gd name="T8" fmla="*/ 124 w 276"/>
                            <a:gd name="T9" fmla="*/ 169 h 240"/>
                            <a:gd name="T10" fmla="*/ 61 w 276"/>
                            <a:gd name="T11" fmla="*/ 240 h 240"/>
                            <a:gd name="T12" fmla="*/ 61 w 276"/>
                            <a:gd name="T13" fmla="*/ 240 h 240"/>
                            <a:gd name="T14" fmla="*/ 61 w 276"/>
                            <a:gd name="T15" fmla="*/ 240 h 240"/>
                            <a:gd name="T16" fmla="*/ 59 w 276"/>
                            <a:gd name="T17" fmla="*/ 239 h 240"/>
                            <a:gd name="T18" fmla="*/ 59 w 276"/>
                            <a:gd name="T19" fmla="*/ 239 h 240"/>
                            <a:gd name="T20" fmla="*/ 37 w 276"/>
                            <a:gd name="T21" fmla="*/ 148 h 240"/>
                            <a:gd name="T22" fmla="*/ 37 w 276"/>
                            <a:gd name="T23" fmla="*/ 148 h 240"/>
                            <a:gd name="T24" fmla="*/ 170 w 276"/>
                            <a:gd name="T25" fmla="*/ 0 h 240"/>
                            <a:gd name="T26" fmla="*/ 0 w 276"/>
                            <a:gd name="T27" fmla="*/ 0 h 240"/>
                            <a:gd name="T28" fmla="*/ 63 w 276"/>
                            <a:gd name="T29" fmla="*/ 0 h 240"/>
                            <a:gd name="T30" fmla="*/ 13 w 276"/>
                            <a:gd name="T31" fmla="*/ 56 h 240"/>
                            <a:gd name="T32" fmla="*/ 4 w 276"/>
                            <a:gd name="T33" fmla="*/ 18 h 240"/>
                            <a:gd name="T34" fmla="*/ 0 w 276"/>
                            <a:gd name="T35" fmla="*/ 0 h 24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276" h="240">
                              <a:moveTo>
                                <a:pt x="170" y="0"/>
                              </a:moveTo>
                              <a:lnTo>
                                <a:pt x="276" y="0"/>
                              </a:lnTo>
                              <a:lnTo>
                                <a:pt x="252" y="26"/>
                              </a:lnTo>
                              <a:lnTo>
                                <a:pt x="189" y="97"/>
                              </a:lnTo>
                              <a:lnTo>
                                <a:pt x="124" y="169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61" y="240"/>
                              </a:lnTo>
                              <a:lnTo>
                                <a:pt x="59" y="239"/>
                              </a:lnTo>
                              <a:lnTo>
                                <a:pt x="59" y="239"/>
                              </a:lnTo>
                              <a:lnTo>
                                <a:pt x="37" y="148"/>
                              </a:lnTo>
                              <a:lnTo>
                                <a:pt x="37" y="148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0" y="0"/>
                              </a:moveTo>
                              <a:lnTo>
                                <a:pt x="63" y="0"/>
                              </a:lnTo>
                              <a:lnTo>
                                <a:pt x="13" y="56"/>
                              </a:lnTo>
                              <a:lnTo>
                                <a:pt x="4" y="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55" name="Forma libre 55"/>
                      <wps:cNvSpPr>
                        <a:spLocks/>
                      </wps:cNvSpPr>
                      <wps:spPr bwMode="auto">
                        <a:xfrm>
                          <a:off x="965" y="240"/>
                          <a:ext cx="73" cy="35"/>
                        </a:xfrm>
                        <a:custGeom>
                          <a:avLst/>
                          <a:gdLst>
                            <a:gd name="T0" fmla="*/ 59 w 73"/>
                            <a:gd name="T1" fmla="*/ 0 h 35"/>
                            <a:gd name="T2" fmla="*/ 59 w 73"/>
                            <a:gd name="T3" fmla="*/ 0 h 35"/>
                            <a:gd name="T4" fmla="*/ 59 w 73"/>
                            <a:gd name="T5" fmla="*/ 0 h 35"/>
                            <a:gd name="T6" fmla="*/ 73 w 73"/>
                            <a:gd name="T7" fmla="*/ 35 h 35"/>
                            <a:gd name="T8" fmla="*/ 0 w 73"/>
                            <a:gd name="T9" fmla="*/ 35 h 35"/>
                            <a:gd name="T10" fmla="*/ 57 w 73"/>
                            <a:gd name="T11" fmla="*/ 2 h 35"/>
                            <a:gd name="T12" fmla="*/ 59 w 73"/>
                            <a:gd name="T13" fmla="*/ 2 h 35"/>
                            <a:gd name="T14" fmla="*/ 59 w 73"/>
                            <a:gd name="T15" fmla="*/ 0 h 35"/>
                            <a:gd name="T16" fmla="*/ 59 w 73"/>
                            <a:gd name="T17" fmla="*/ 0 h 35"/>
                            <a:gd name="T18" fmla="*/ 59 w 73"/>
                            <a:gd name="T19" fmla="*/ 0 h 3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</a:cxnLst>
                          <a:rect l="0" t="0" r="r" b="b"/>
                          <a:pathLst>
                            <a:path w="73" h="35">
                              <a:moveTo>
                                <a:pt x="59" y="0"/>
                              </a:move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73" y="35"/>
                              </a:lnTo>
                              <a:lnTo>
                                <a:pt x="0" y="35"/>
                              </a:lnTo>
                              <a:lnTo>
                                <a:pt x="57" y="2"/>
                              </a:lnTo>
                              <a:lnTo>
                                <a:pt x="59" y="2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lnTo>
                                <a:pt x="59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0">
                          <a:solidFill>
                            <a:schemeClr val="bg1">
                              <a:lumMod val="85000"/>
                            </a:schemeClr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87700</wp14:pctWidth>
              </wp14:sizeRelH>
              <wp14:sizeRelV relativeFrom="page">
                <wp14:pctHeight>4500</wp14:pctHeight>
              </wp14:sizeRelV>
            </wp:anchor>
          </w:drawing>
        </mc:Choice>
        <mc:Fallback>
          <w:pict>
            <v:group w14:anchorId="200CB279" id="Grupo 17" o:spid="_x0000_s1026" alt="Diseño de gráfico de encabezado con rectángulos grises en diversos ángulos" style="position:absolute;margin-left:0;margin-top:0;width:520.75pt;height:36.45pt;z-index:251663360;mso-width-percent:877;mso-height-percent:45;mso-top-percent:43;mso-position-horizontal:center;mso-position-horizontal-relative:page;mso-position-vertical-relative:page;mso-width-percent:877;mso-height-percent:45;mso-top-percent:43" coordsize="4329,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">
              <o:lock v:ext="edit" aspectratio="t"/>
              <v:shape id="Forma libre 46" o:spid="_x0000_s1027" style="position:absolute;width:1024;height:275;visibility:visible;mso-wrap-style:square;v-text-anchor:top" coordsize="10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" path="m944,191r74,45l1022,239r2,1l963,275r-19,l944,191xm787,93r79,50l866,275r-79,l787,93xm630,r5,l709,45r,230l630,275,630,xm472,r78,l550,275r-78,l472,xm315,r78,l393,275r-78,l315,xm158,r78,l236,275r-78,l158,xm,l78,r,275l,275,,xe" fillcolor="#d8d8d8 [2732]" strokecolor="#d8d8d8 [2732]" strokeweight="0">
                <v:path arrowok="t" o:connecttype="custom" o:connectlocs="944,191;1018,236;1022,239;1024,240;963,275;944,275;944,191;787,93;866,143;866,275;787,275;787,93;630,0;635,0;709,45;709,275;630,275;630,0;472,0;550,0;550,275;472,275;472,0;315,0;393,0;393,275;315,275;315,0;158,0;236,0;236,275;158,275;158,0;0,0;78,0;78,275;0,275;0,0" o:connectangles="0,0,0,0,0,0,0,0,0,0,0,0,0,0,0,0,0,0,0,0,0,0,0,0,0,0,0,0,0,0,0,0,0,0,0,0,0,0"/>
                <o:lock v:ext="edit" verticies="t"/>
              </v:shape>
              <v:shape id="Forma libre 47" o:spid="_x0000_s1028" style="position:absolute;left:1024;top:240;width:252;height:35;visibility:visible;mso-wrap-style:square;v-text-anchor:top" coordsize="252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" path="m182,26r70,9l186,35r-4,-9xm,l3,2,91,14r9,21l14,35,,xm,l,,,2,,xe" fillcolor="#d8d8d8 [2732]" strokecolor="#d8d8d8 [2732]" strokeweight="0">
                <v:path arrowok="t" o:connecttype="custom" o:connectlocs="182,26;252,35;186,35;182,26;0,0;3,2;91,14;100,35;14,35;0,0;0,0;0,0;0,2;0,0" o:connectangles="0,0,0,0,0,0,0,0,0,0,0,0,0,0"/>
                <o:lock v:ext="edit" verticies="t"/>
              </v:shape>
              <v:shape id="Forma libre 48" o:spid="_x0000_s1029" style="position:absolute;left:3088;width:81;height:69;visibility:visible;mso-wrap-style:square;v-text-anchor:top" coordsize="81,6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" path="m8,69r,l8,69r,xm,l80,r1,13l11,68,8,65,,xe" fillcolor="#d8d8d8 [2732]" strokecolor="#d8d8d8 [2732]" strokeweight="0">
                <v:path arrowok="t" o:connecttype="custom" o:connectlocs="8,69;8,69;8,69;8,69;0,0;80,0;81,13;11,68;8,65;0,0" o:connectangles="0,0,0,0,0,0,0,0,0,0"/>
                <o:lock v:ext="edit" verticies="t"/>
              </v:shape>
              <v:shape id="Forma libre 49" o:spid="_x0000_s1030" style="position:absolute;left:3096;width:1233;height:275;visibility:visible;mso-wrap-style:square;v-text-anchor:top" coordsize="1233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" path="m1233,119r,100l1161,275r-130,l1233,119xm,69r,l,69r,xm1128,r105,l1233,18,900,275r-129,l1128,xm869,l998,,641,275r-129,l869,xm609,l739,,382,275r-114,l261,270,609,xm349,l480,,196,219,142,177r-3,-4l132,168,349,xm90,l220,,68,117,3,68,73,13,90,xe" fillcolor="#d8d8d8 [2732]" strokecolor="#d8d8d8 [2732]" strokeweight="0">
                <v:path arrowok="t" o:connecttype="custom" o:connectlocs="1233,119;1233,219;1161,275;1031,275;1233,119;0,69;0,69;0,69;0,69;1128,0;1233,0;1233,18;900,275;771,275;1128,0;869,0;998,0;641,275;512,275;869,0;609,0;739,0;382,275;268,275;261,270;609,0;349,0;480,0;196,219;142,177;139,173;132,168;349,0;90,0;220,0;68,117;3,68;73,13;90,0" o:connectangles="0,0,0,0,0,0,0,0,0,0,0,0,0,0,0,0,0,0,0,0,0,0,0,0,0,0,0,0,0,0,0,0,0,0,0,0,0,0,0"/>
                <o:lock v:ext="edit" verticies="t"/>
              </v:shape>
              <v:shape id="Forma libre 50" o:spid="_x0000_s1031" style="position:absolute;left:635;width:387;height:239;visibility:visible;mso-wrap-style:square;v-text-anchor:top" coordsize="387,2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" path="m301,r27,l332,18,301,xm,l151,,361,129r4,19l365,148r22,91l383,236,309,191,231,143,152,93,74,45,,xe" fillcolor="#d8d8d8 [2732]" strokecolor="#d8d8d8 [2732]" strokeweight="0">
                <v:path arrowok="t" o:connecttype="custom" o:connectlocs="301,0;328,0;332,18;301,0;0,0;151,0;361,129;365,148;365,148;387,239;383,236;309,191;231,143;152,93;74,45;0,0" o:connectangles="0,0,0,0,0,0,0,0,0,0,0,0,0,0,0,0"/>
                <o:lock v:ext="edit" verticies="t"/>
              </v:shape>
              <v:shape id="Forma libre 51" o:spid="_x0000_s1032" style="position:absolute;left:1024;width:1471;height:275;visibility:visible;mso-wrap-style:square;v-text-anchor:top" coordsize="1471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" path="m63,169l848,275r-596,l182,266,91,254,3,242,,240r,l,240r,l63,169xm191,26l1431,192r40,83l1444,275,128,97,191,26xm593,r596,l1348,21r41,86l593,xe" fillcolor="#d8d8d8 [2732]" strokecolor="#d8d8d8 [2732]" strokeweight="0">
                <v:path arrowok="t" o:connecttype="custom" o:connectlocs="63,169;848,275;252,275;182,266;91,254;3,242;0,240;0,240;0,240;0,240;63,169;191,26;1431,192;1471,275;1444,275;128,97;191,26;593,0;1189,0;1348,21;1389,107;593,0" o:connectangles="0,0,0,0,0,0,0,0,0,0,0,0,0,0,0,0,0,0,0,0,0,0"/>
                <o:lock v:ext="edit" verticies="t"/>
              </v:shape>
              <v:shape id="Forma libre 52" o:spid="_x0000_s1033" style="position:absolute;left:2361;width:924;height:275;visibility:visible;mso-wrap-style:square;v-text-anchor:top" coordsize="924,2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" path="m735,65r3,3l803,117r64,51l874,173r3,4l924,275r-88,l735,69r,l735,69r,-1l735,68r,-3xm735,65r,l735,65r,xm526,r89,l748,275r-87,l526,xm352,r87,l573,275r-88,l352,xm176,r87,l398,275r-88,l176,xm,l89,,222,275r-87,l,xe" fillcolor="#d8d8d8 [2732]" strokecolor="#d8d8d8 [2732]" strokeweight="0">
                <v:path arrowok="t" o:connecttype="custom" o:connectlocs="735,65;738,68;803,117;867,168;874,173;877,177;924,275;836,275;735,69;735,69;735,69;735,68;735,68;735,65;735,65;735,65;735,65;735,65;526,0;615,0;748,275;661,275;526,0;352,0;439,0;573,275;485,275;352,0;176,0;263,0;398,275;310,275;176,0;0,0;89,0;222,275;135,275;0,0" o:connectangles="0,0,0,0,0,0,0,0,0,0,0,0,0,0,0,0,0,0,0,0,0,0,0,0,0,0,0,0,0,0,0,0,0,0,0,0,0,0"/>
                <o:lock v:ext="edit" verticies="t"/>
              </v:shape>
              <v:shape id="Forma libre 53" o:spid="_x0000_s1034" style="position:absolute;left:3009;width:87;height:68;visibility:visible;mso-wrap-style:square;v-text-anchor:top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" path="m,l79,r8,65l87,68r,l,xe" fillcolor="#d8d8d8 [2732]" strokecolor="#d8d8d8 [2732]" strokeweight="0">
                <v:path arrowok="t" o:connecttype="custom" o:connectlocs="0,0;79,0;87,65;87,68;87,68;0,0" o:connectangles="0,0,0,0,0,0"/>
              </v:shape>
              <v:shape id="Forma libre 54" o:spid="_x0000_s1035" style="position:absolute;left:963;width:276;height:240;visibility:visible;mso-wrap-style:square;v-text-anchor:top" coordsize="276,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" path="m170,l276,,252,26,189,97r-65,72l61,240r,l61,240r-2,-1l59,239,37,148r,l170,xm,l63,,13,56,4,18,,xe" fillcolor="#d8d8d8 [2732]" strokecolor="#d8d8d8 [2732]" strokeweight="0">
                <v:path arrowok="t" o:connecttype="custom" o:connectlocs="170,0;276,0;252,26;189,97;124,169;61,240;61,240;61,240;59,239;59,239;37,148;37,148;170,0;0,0;63,0;13,56;4,18;0,0" o:connectangles="0,0,0,0,0,0,0,0,0,0,0,0,0,0,0,0,0,0"/>
                <o:lock v:ext="edit" verticies="t"/>
              </v:shape>
              <v:shape id="Forma libre 55" o:spid="_x0000_s1036" style="position:absolute;left:965;top:240;width:73;height:35;visibility:visible;mso-wrap-style:square;v-text-anchor:top" coordsize="73,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" path="m59,r,l59,,73,35,,35,57,2r2,l59,r,l59,xe" fillcolor="#d8d8d8 [2732]" strokecolor="#d8d8d8 [2732]" strokeweight="0">
                <v:path arrowok="t" o:connecttype="custom" o:connectlocs="59,0;59,0;59,0;73,35;0,35;57,2;59,2;59,0;59,0;59,0" o:connectangles="0,0,0,0,0,0,0,0,0,0"/>
              </v:shape>
              <w10:wrap anchorx="page" anchory="page"/>
              <w10:anchorlock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AA2"/>
    <w:rsid w:val="00052BE1"/>
    <w:rsid w:val="000665EE"/>
    <w:rsid w:val="0007412A"/>
    <w:rsid w:val="0010137D"/>
    <w:rsid w:val="0010199E"/>
    <w:rsid w:val="00122E98"/>
    <w:rsid w:val="001765FE"/>
    <w:rsid w:val="0019561F"/>
    <w:rsid w:val="001B32D2"/>
    <w:rsid w:val="001D108F"/>
    <w:rsid w:val="001E2780"/>
    <w:rsid w:val="00207866"/>
    <w:rsid w:val="002649FA"/>
    <w:rsid w:val="00293B83"/>
    <w:rsid w:val="002A3621"/>
    <w:rsid w:val="002B3890"/>
    <w:rsid w:val="002B7747"/>
    <w:rsid w:val="002C77B9"/>
    <w:rsid w:val="002F485A"/>
    <w:rsid w:val="003053D9"/>
    <w:rsid w:val="0035583D"/>
    <w:rsid w:val="003856C9"/>
    <w:rsid w:val="00396369"/>
    <w:rsid w:val="003F1AA2"/>
    <w:rsid w:val="003F4D31"/>
    <w:rsid w:val="004126A8"/>
    <w:rsid w:val="00421F91"/>
    <w:rsid w:val="0043426C"/>
    <w:rsid w:val="00441EB9"/>
    <w:rsid w:val="00463463"/>
    <w:rsid w:val="00473EF8"/>
    <w:rsid w:val="004760E5"/>
    <w:rsid w:val="0048756A"/>
    <w:rsid w:val="004D22BB"/>
    <w:rsid w:val="004D4FD7"/>
    <w:rsid w:val="005152F2"/>
    <w:rsid w:val="00515C7E"/>
    <w:rsid w:val="00534E4E"/>
    <w:rsid w:val="00537E73"/>
    <w:rsid w:val="005451BD"/>
    <w:rsid w:val="00551D35"/>
    <w:rsid w:val="00557019"/>
    <w:rsid w:val="005674AC"/>
    <w:rsid w:val="005A1E51"/>
    <w:rsid w:val="005A7E57"/>
    <w:rsid w:val="005C3B15"/>
    <w:rsid w:val="00616FF4"/>
    <w:rsid w:val="006A3CE7"/>
    <w:rsid w:val="006C63F4"/>
    <w:rsid w:val="00743379"/>
    <w:rsid w:val="007803B7"/>
    <w:rsid w:val="007B2F5C"/>
    <w:rsid w:val="007C1676"/>
    <w:rsid w:val="007C5F05"/>
    <w:rsid w:val="00832043"/>
    <w:rsid w:val="00832F81"/>
    <w:rsid w:val="008627FE"/>
    <w:rsid w:val="008C7CA2"/>
    <w:rsid w:val="008F6337"/>
    <w:rsid w:val="00985B9E"/>
    <w:rsid w:val="009A340B"/>
    <w:rsid w:val="00A42F91"/>
    <w:rsid w:val="00AF1258"/>
    <w:rsid w:val="00B01E52"/>
    <w:rsid w:val="00B550FC"/>
    <w:rsid w:val="00B70F96"/>
    <w:rsid w:val="00B7557D"/>
    <w:rsid w:val="00B80702"/>
    <w:rsid w:val="00B85871"/>
    <w:rsid w:val="00B93310"/>
    <w:rsid w:val="00BC1F18"/>
    <w:rsid w:val="00BD2E58"/>
    <w:rsid w:val="00BE2E38"/>
    <w:rsid w:val="00BF6BAB"/>
    <w:rsid w:val="00C007A5"/>
    <w:rsid w:val="00C4403A"/>
    <w:rsid w:val="00CE6306"/>
    <w:rsid w:val="00D04C52"/>
    <w:rsid w:val="00D11C4D"/>
    <w:rsid w:val="00D5067A"/>
    <w:rsid w:val="00D6023C"/>
    <w:rsid w:val="00DC79BB"/>
    <w:rsid w:val="00E217F4"/>
    <w:rsid w:val="00E24F67"/>
    <w:rsid w:val="00E34D58"/>
    <w:rsid w:val="00E941EF"/>
    <w:rsid w:val="00EB1C1B"/>
    <w:rsid w:val="00F44096"/>
    <w:rsid w:val="00F56435"/>
    <w:rsid w:val="00F569DD"/>
    <w:rsid w:val="00F854D7"/>
    <w:rsid w:val="00FA07AA"/>
    <w:rsid w:val="00FB0A17"/>
    <w:rsid w:val="00FB3303"/>
    <w:rsid w:val="00FB6A8F"/>
    <w:rsid w:val="00FE20E6"/>
    <w:rsid w:val="00F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CD4ABE-F80F-4147-9809-730B512754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s-ES" w:eastAsia="en-US" w:bidi="ar-SA"/>
      </w:rPr>
    </w:rPrDefault>
    <w:pPrDefault>
      <w:pPr>
        <w:spacing w:after="60" w:line="259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3890"/>
  </w:style>
  <w:style w:type="paragraph" w:styleId="Ttulo1">
    <w:name w:val="heading 1"/>
    <w:basedOn w:val="Normal"/>
    <w:link w:val="Ttulo1Car"/>
    <w:uiPriority w:val="9"/>
    <w:qFormat/>
    <w:rsid w:val="0043426C"/>
    <w:pPr>
      <w:keepNext/>
      <w:keepLines/>
      <w:pBdr>
        <w:top w:val="single" w:sz="8" w:space="15" w:color="37B6AE" w:themeColor="accent1"/>
        <w:bottom w:val="single" w:sz="8" w:space="22" w:color="37B6AE" w:themeColor="accent1"/>
      </w:pBdr>
      <w:spacing w:after="0" w:line="240" w:lineRule="auto"/>
      <w:contextualSpacing/>
      <w:outlineLvl w:val="0"/>
    </w:pPr>
    <w:rPr>
      <w:rFonts w:asciiTheme="majorHAnsi" w:eastAsiaTheme="majorEastAsia" w:hAnsiTheme="majorHAnsi" w:cstheme="majorBidi"/>
      <w:caps/>
      <w:sz w:val="44"/>
      <w:szCs w:val="32"/>
    </w:rPr>
  </w:style>
  <w:style w:type="paragraph" w:styleId="Ttulo2">
    <w:name w:val="heading 2"/>
    <w:basedOn w:val="Normal"/>
    <w:link w:val="Ttulo2Car"/>
    <w:uiPriority w:val="9"/>
    <w:unhideWhenUsed/>
    <w:qFormat/>
    <w:rsid w:val="005A1E51"/>
    <w:pPr>
      <w:keepNext/>
      <w:keepLines/>
      <w:pBdr>
        <w:top w:val="single" w:sz="8" w:space="7" w:color="37B6AE" w:themeColor="accent1"/>
        <w:bottom w:val="single" w:sz="8" w:space="7" w:color="37B6AE" w:themeColor="accent1"/>
      </w:pBdr>
      <w:spacing w:after="400"/>
      <w:contextualSpacing/>
      <w:outlineLvl w:val="1"/>
    </w:pPr>
    <w:rPr>
      <w:rFonts w:asciiTheme="majorHAnsi" w:eastAsiaTheme="majorEastAsia" w:hAnsiTheme="majorHAnsi" w:cstheme="majorBidi"/>
      <w:caps/>
      <w:sz w:val="26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43426C"/>
    <w:pPr>
      <w:keepNext/>
      <w:keepLines/>
      <w:spacing w:after="0"/>
      <w:contextualSpacing/>
      <w:outlineLvl w:val="2"/>
    </w:pPr>
    <w:rPr>
      <w:rFonts w:asciiTheme="majorHAnsi" w:eastAsiaTheme="majorEastAsia" w:hAnsiTheme="majorHAnsi" w:cstheme="majorBidi"/>
      <w:caps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B3890"/>
    <w:pPr>
      <w:keepNext/>
      <w:keepLines/>
      <w:spacing w:before="400" w:after="0"/>
      <w:contextualSpacing/>
      <w:outlineLvl w:val="3"/>
    </w:pPr>
    <w:rPr>
      <w:rFonts w:asciiTheme="majorHAnsi" w:eastAsiaTheme="majorEastAsia" w:hAnsiTheme="majorHAnsi" w:cstheme="majorBidi"/>
      <w:b/>
      <w:iCs/>
      <w:cap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463463"/>
    <w:pPr>
      <w:keepNext/>
      <w:keepLines/>
      <w:spacing w:after="0"/>
      <w:outlineLvl w:val="4"/>
    </w:pPr>
    <w:rPr>
      <w:rFonts w:asciiTheme="majorHAnsi" w:eastAsiaTheme="majorEastAsia" w:hAnsiTheme="majorHAnsi" w:cstheme="majorBid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007A5"/>
    <w:pPr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07A5"/>
  </w:style>
  <w:style w:type="paragraph" w:styleId="Piedepgina">
    <w:name w:val="footer"/>
    <w:basedOn w:val="Normal"/>
    <w:link w:val="PiedepginaCar"/>
    <w:uiPriority w:val="99"/>
    <w:unhideWhenUsed/>
    <w:rsid w:val="00FE20E6"/>
    <w:pPr>
      <w:spacing w:after="0" w:line="240" w:lineRule="auto"/>
      <w:ind w:right="-331"/>
      <w:jc w:val="right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0E6"/>
  </w:style>
  <w:style w:type="table" w:styleId="Tablaconcuadrcula">
    <w:name w:val="Table Grid"/>
    <w:basedOn w:val="Tablanormal"/>
    <w:uiPriority w:val="39"/>
    <w:rsid w:val="003856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2Car">
    <w:name w:val="Título 2 Car"/>
    <w:basedOn w:val="Fuentedeprrafopredeter"/>
    <w:link w:val="Ttulo2"/>
    <w:uiPriority w:val="9"/>
    <w:rsid w:val="005A1E51"/>
    <w:rPr>
      <w:rFonts w:asciiTheme="majorHAnsi" w:eastAsiaTheme="majorEastAsia" w:hAnsiTheme="majorHAnsi" w:cstheme="majorBidi"/>
      <w:caps/>
      <w:sz w:val="26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3053D9"/>
    <w:rPr>
      <w:color w:val="808080"/>
    </w:rPr>
  </w:style>
  <w:style w:type="character" w:customStyle="1" w:styleId="Ttulo1Car">
    <w:name w:val="Título 1 Car"/>
    <w:basedOn w:val="Fuentedeprrafopredeter"/>
    <w:link w:val="Ttulo1"/>
    <w:uiPriority w:val="9"/>
    <w:rsid w:val="0043426C"/>
    <w:rPr>
      <w:rFonts w:asciiTheme="majorHAnsi" w:eastAsiaTheme="majorEastAsia" w:hAnsiTheme="majorHAnsi" w:cstheme="majorBidi"/>
      <w:caps/>
      <w:sz w:val="44"/>
      <w:szCs w:val="32"/>
    </w:rPr>
  </w:style>
  <w:style w:type="character" w:customStyle="1" w:styleId="Ttulo3Car">
    <w:name w:val="Título 3 Car"/>
    <w:basedOn w:val="Fuentedeprrafopredeter"/>
    <w:link w:val="Ttulo3"/>
    <w:uiPriority w:val="9"/>
    <w:rsid w:val="0043426C"/>
    <w:rPr>
      <w:rFonts w:asciiTheme="majorHAnsi" w:eastAsiaTheme="majorEastAsia" w:hAnsiTheme="majorHAnsi" w:cstheme="majorBidi"/>
      <w:caps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B3890"/>
    <w:rPr>
      <w:rFonts w:asciiTheme="majorHAnsi" w:eastAsiaTheme="majorEastAsia" w:hAnsiTheme="majorHAnsi" w:cstheme="majorBidi"/>
      <w:b/>
      <w:iCs/>
      <w:caps/>
    </w:rPr>
  </w:style>
  <w:style w:type="character" w:customStyle="1" w:styleId="Ttulo5Car">
    <w:name w:val="Título 5 Car"/>
    <w:basedOn w:val="Fuentedeprrafopredeter"/>
    <w:link w:val="Ttulo5"/>
    <w:uiPriority w:val="9"/>
    <w:rsid w:val="00463463"/>
    <w:rPr>
      <w:rFonts w:asciiTheme="majorHAnsi" w:eastAsiaTheme="majorEastAsia" w:hAnsiTheme="majorHAnsi" w:cstheme="majorBidi"/>
    </w:rPr>
  </w:style>
  <w:style w:type="paragraph" w:styleId="Sinespaciado">
    <w:name w:val="No Spacing"/>
    <w:uiPriority w:val="10"/>
    <w:qFormat/>
    <w:rsid w:val="005A7E57"/>
    <w:pPr>
      <w:spacing w:after="0" w:line="240" w:lineRule="auto"/>
    </w:pPr>
  </w:style>
  <w:style w:type="paragraph" w:customStyle="1" w:styleId="Elementogrfico">
    <w:name w:val="Elemento gráfico"/>
    <w:basedOn w:val="Normal"/>
    <w:next w:val="Normal"/>
    <w:uiPriority w:val="11"/>
    <w:qFormat/>
    <w:rsid w:val="00616FF4"/>
    <w:pPr>
      <w:spacing w:after="0" w:line="240" w:lineRule="auto"/>
    </w:pPr>
    <w:rPr>
      <w:noProof/>
      <w:position w:val="6"/>
    </w:rPr>
  </w:style>
  <w:style w:type="paragraph" w:styleId="Ttulo">
    <w:name w:val="Title"/>
    <w:basedOn w:val="Normal"/>
    <w:next w:val="Normal"/>
    <w:link w:val="TtuloCar"/>
    <w:uiPriority w:val="10"/>
    <w:semiHidden/>
    <w:unhideWhenUsed/>
    <w:rsid w:val="00E941EF"/>
    <w:pPr>
      <w:spacing w:after="0" w:line="240" w:lineRule="auto"/>
      <w:contextualSpacing/>
    </w:pPr>
    <w:rPr>
      <w:rFonts w:asciiTheme="majorHAnsi" w:eastAsiaTheme="majorEastAsia" w:hAnsiTheme="majorHAnsi" w:cstheme="majorBidi"/>
      <w:kern w:val="28"/>
      <w:sz w:val="56"/>
      <w:szCs w:val="56"/>
    </w:rPr>
  </w:style>
  <w:style w:type="character" w:customStyle="1" w:styleId="TtuloCar">
    <w:name w:val="Título Car"/>
    <w:basedOn w:val="Fuentedeprrafopredeter"/>
    <w:link w:val="Ttulo"/>
    <w:uiPriority w:val="10"/>
    <w:semiHidden/>
    <w:rsid w:val="00E941EF"/>
    <w:rPr>
      <w:rFonts w:asciiTheme="majorHAnsi" w:eastAsiaTheme="majorEastAsia" w:hAnsiTheme="majorHAnsi" w:cstheme="majorBidi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ar"/>
    <w:uiPriority w:val="11"/>
    <w:semiHidden/>
    <w:unhideWhenUsed/>
    <w:qFormat/>
    <w:rsid w:val="00E941EF"/>
    <w:pPr>
      <w:numPr>
        <w:ilvl w:val="1"/>
      </w:numPr>
      <w:spacing w:after="160"/>
    </w:pPr>
    <w:rPr>
      <w:rFonts w:eastAsiaTheme="minorEastAsia"/>
      <w:color w:val="5A5A5A" w:themeColor="text1" w:themeTint="A5"/>
      <w:sz w:val="22"/>
      <w:szCs w:val="22"/>
    </w:rPr>
  </w:style>
  <w:style w:type="character" w:customStyle="1" w:styleId="SubttuloCar">
    <w:name w:val="Subtítulo Car"/>
    <w:basedOn w:val="Fuentedeprrafopredeter"/>
    <w:link w:val="Subttulo"/>
    <w:uiPriority w:val="11"/>
    <w:semiHidden/>
    <w:rsid w:val="00E941EF"/>
    <w:rPr>
      <w:rFonts w:eastAsiaTheme="minorEastAsia"/>
      <w:color w:val="5A5A5A" w:themeColor="text1" w:themeTint="A5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E2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E2E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AppData\Roaming\Microsoft\Plantillas\Curr&#237;culum%20v&#237;tae%20creativo%20dise&#241;ado%20por%20MO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7AD2BC08C254911BEDE53E3077212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6E466C-F309-4688-9FF7-3A6D90547219}"/>
      </w:docPartPr>
      <w:docPartBody>
        <w:p w:rsidR="00332FEE" w:rsidRDefault="00A10AAA">
          <w:pPr>
            <w:pStyle w:val="47AD2BC08C254911BEDE53E30772125E"/>
          </w:pPr>
          <w:r w:rsidRPr="005152F2">
            <w:rPr>
              <w:lang w:bidi="es-ES"/>
            </w:rPr>
            <w:t>Su nombre</w:t>
          </w:r>
        </w:p>
      </w:docPartBody>
    </w:docPart>
    <w:docPart>
      <w:docPartPr>
        <w:name w:val="13DA03C437914720BCE5508E446035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DA1E19-F575-405F-8EEE-E1C2276A6365}"/>
      </w:docPartPr>
      <w:docPartBody>
        <w:p w:rsidR="00332FEE" w:rsidRDefault="00A10AAA">
          <w:pPr>
            <w:pStyle w:val="13DA03C437914720BCE5508E44603529"/>
          </w:pPr>
          <w:r>
            <w:rPr>
              <w:lang w:bidi="es-ES"/>
            </w:rPr>
            <w:t>Aptitudes</w:t>
          </w:r>
        </w:p>
      </w:docPartBody>
    </w:docPart>
    <w:docPart>
      <w:docPartPr>
        <w:name w:val="D6B8CC9F236747938CC1457A5A8D25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D9D065-B9E8-4F00-A9C0-51ABA787AF34}"/>
      </w:docPartPr>
      <w:docPartBody>
        <w:p w:rsidR="00332FEE" w:rsidRDefault="00A10AAA">
          <w:pPr>
            <w:pStyle w:val="D6B8CC9F236747938CC1457A5A8D25C2"/>
          </w:pPr>
          <w:r w:rsidRPr="005152F2">
            <w:rPr>
              <w:lang w:bidi="es-ES"/>
            </w:rPr>
            <w:t>Educación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10AAA"/>
    <w:rsid w:val="00332FEE"/>
    <w:rsid w:val="006A02EB"/>
    <w:rsid w:val="008556B3"/>
    <w:rsid w:val="008C018C"/>
    <w:rsid w:val="00A10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02E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47AD2BC08C254911BEDE53E30772125E">
    <w:name w:val="47AD2BC08C254911BEDE53E30772125E"/>
    <w:rsid w:val="006A02EB"/>
  </w:style>
  <w:style w:type="paragraph" w:customStyle="1" w:styleId="50B1E3A07E4C4ADE9E7CB9CA88851099">
    <w:name w:val="50B1E3A07E4C4ADE9E7CB9CA88851099"/>
    <w:rsid w:val="006A02EB"/>
  </w:style>
  <w:style w:type="paragraph" w:customStyle="1" w:styleId="434AC45E4D2A463BBCC7A58BA05F001E">
    <w:name w:val="434AC45E4D2A463BBCC7A58BA05F001E"/>
    <w:rsid w:val="006A02EB"/>
  </w:style>
  <w:style w:type="paragraph" w:customStyle="1" w:styleId="FFE139724CC14EA3B16E63DC5496D6FC">
    <w:name w:val="FFE139724CC14EA3B16E63DC5496D6FC"/>
    <w:rsid w:val="006A02EB"/>
  </w:style>
  <w:style w:type="paragraph" w:customStyle="1" w:styleId="FC270CA8151F42859656A35C42CA2A4B">
    <w:name w:val="FC270CA8151F42859656A35C42CA2A4B"/>
    <w:rsid w:val="006A02EB"/>
  </w:style>
  <w:style w:type="paragraph" w:customStyle="1" w:styleId="B1FE774F6B114C1AA6C2E1EFB930FB70">
    <w:name w:val="B1FE774F6B114C1AA6C2E1EFB930FB70"/>
    <w:rsid w:val="006A02EB"/>
  </w:style>
  <w:style w:type="paragraph" w:customStyle="1" w:styleId="08D97F8908A74C698E1C126A1273C9DE">
    <w:name w:val="08D97F8908A74C698E1C126A1273C9DE"/>
    <w:rsid w:val="006A02EB"/>
  </w:style>
  <w:style w:type="paragraph" w:customStyle="1" w:styleId="13DA03C437914720BCE5508E44603529">
    <w:name w:val="13DA03C437914720BCE5508E44603529"/>
    <w:rsid w:val="006A02EB"/>
  </w:style>
  <w:style w:type="paragraph" w:customStyle="1" w:styleId="132F15F82A4B4B97A33381AE6AD0D74D">
    <w:name w:val="132F15F82A4B4B97A33381AE6AD0D74D"/>
    <w:rsid w:val="006A02EB"/>
  </w:style>
  <w:style w:type="paragraph" w:customStyle="1" w:styleId="2F5125BB445C400FAC0BF2B292622B7B">
    <w:name w:val="2F5125BB445C400FAC0BF2B292622B7B"/>
    <w:rsid w:val="006A02EB"/>
  </w:style>
  <w:style w:type="paragraph" w:customStyle="1" w:styleId="5370EEF3D59E4F1A81CC51B2E4DF0C0C">
    <w:name w:val="5370EEF3D59E4F1A81CC51B2E4DF0C0C"/>
    <w:rsid w:val="006A02EB"/>
  </w:style>
  <w:style w:type="paragraph" w:customStyle="1" w:styleId="09D23303C66844549AD0F9A6A514F296">
    <w:name w:val="09D23303C66844549AD0F9A6A514F296"/>
    <w:rsid w:val="006A02EB"/>
  </w:style>
  <w:style w:type="paragraph" w:customStyle="1" w:styleId="B52D784B2ED64F47908A69FB288888AB">
    <w:name w:val="B52D784B2ED64F47908A69FB288888AB"/>
    <w:rsid w:val="006A02EB"/>
  </w:style>
  <w:style w:type="paragraph" w:customStyle="1" w:styleId="590C47FE716D4B88AE679D48CD74D1D9">
    <w:name w:val="590C47FE716D4B88AE679D48CD74D1D9"/>
    <w:rsid w:val="006A02EB"/>
  </w:style>
  <w:style w:type="paragraph" w:customStyle="1" w:styleId="2CCD550C023D4EDF929C68D64641D6DE">
    <w:name w:val="2CCD550C023D4EDF929C68D64641D6DE"/>
    <w:rsid w:val="006A02EB"/>
  </w:style>
  <w:style w:type="paragraph" w:customStyle="1" w:styleId="445D5B1BFF3A438381208E67ACFC85EE">
    <w:name w:val="445D5B1BFF3A438381208E67ACFC85EE"/>
    <w:rsid w:val="006A02EB"/>
  </w:style>
  <w:style w:type="paragraph" w:customStyle="1" w:styleId="D6B8CC9F236747938CC1457A5A8D25C2">
    <w:name w:val="D6B8CC9F236747938CC1457A5A8D25C2"/>
    <w:rsid w:val="006A02EB"/>
  </w:style>
  <w:style w:type="paragraph" w:customStyle="1" w:styleId="5E8859426146425E81EEE6FD16C2E48B">
    <w:name w:val="5E8859426146425E81EEE6FD16C2E48B"/>
    <w:rsid w:val="006A02EB"/>
  </w:style>
  <w:style w:type="paragraph" w:customStyle="1" w:styleId="E25653A189584052A86F1C10718B4196">
    <w:name w:val="E25653A189584052A86F1C10718B4196"/>
    <w:rsid w:val="006A02EB"/>
  </w:style>
  <w:style w:type="paragraph" w:customStyle="1" w:styleId="CF7BD144868E4D21A4215F8B0910AA0A">
    <w:name w:val="CF7BD144868E4D21A4215F8B0910AA0A"/>
    <w:rsid w:val="006A02EB"/>
  </w:style>
  <w:style w:type="paragraph" w:customStyle="1" w:styleId="81BD43AEFBE74C62BC3906B77218FBFA">
    <w:name w:val="81BD43AEFBE74C62BC3906B77218FBFA"/>
    <w:rsid w:val="006A02EB"/>
  </w:style>
  <w:style w:type="paragraph" w:customStyle="1" w:styleId="7F9AED8E6961492199310442244AA3CA">
    <w:name w:val="7F9AED8E6961492199310442244AA3CA"/>
    <w:rsid w:val="006A02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2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37B6AE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ill Sans MT">
      <a:maj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Gill Sans MT"/>
        <a:ea typeface=""/>
        <a:cs typeface=""/>
        <a:font script="Grek" typeface="Corbel"/>
        <a:font script="Cyrl" typeface="Corbel"/>
        <a:font script="Jpan" typeface="HGｺﾞｼｯｸE"/>
        <a:font script="Hang" typeface="휴먼매직체"/>
        <a:font script="Hans" typeface="华文中宋"/>
        <a:font script="Hant" typeface="微軟正黑體"/>
        <a:font script="Arab" typeface="Majalla UI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Currículum vítae creativo diseñado por MOO</Template>
  <TotalTime>4</TotalTime>
  <Pages>3</Pages>
  <Words>984</Words>
  <Characters>5415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Dr. gerardo
palafox castelán</dc:creator>
  <cp:lastModifiedBy>Sociedad Medica</cp:lastModifiedBy>
  <cp:revision>2</cp:revision>
  <dcterms:created xsi:type="dcterms:W3CDTF">2018-06-06T18:28:00Z</dcterms:created>
  <dcterms:modified xsi:type="dcterms:W3CDTF">2018-06-06T18:28:00Z</dcterms:modified>
</cp:coreProperties>
</file>